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B5" w:rsidRDefault="006453B5" w:rsidP="00645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4ECF93" wp14:editId="757E0195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B5" w:rsidRPr="00052C5A" w:rsidRDefault="006453B5" w:rsidP="006453B5">
      <w:pPr>
        <w:pStyle w:val="Postan"/>
        <w:rPr>
          <w:sz w:val="26"/>
          <w:szCs w:val="26"/>
        </w:rPr>
      </w:pP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6453B5" w:rsidRPr="00052C5A" w:rsidRDefault="006453B5" w:rsidP="006453B5">
      <w:pPr>
        <w:pStyle w:val="Postan"/>
        <w:rPr>
          <w:sz w:val="26"/>
          <w:szCs w:val="26"/>
        </w:rPr>
      </w:pP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6453B5" w:rsidRPr="00052C5A" w:rsidRDefault="006453B5" w:rsidP="006453B5">
      <w:pPr>
        <w:jc w:val="center"/>
        <w:rPr>
          <w:b/>
          <w:sz w:val="26"/>
          <w:szCs w:val="26"/>
        </w:rPr>
      </w:pPr>
    </w:p>
    <w:p w:rsidR="006453B5" w:rsidRDefault="006453B5" w:rsidP="006453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267B9">
        <w:rPr>
          <w:sz w:val="28"/>
          <w:szCs w:val="28"/>
        </w:rPr>
        <w:t>08.12.2020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267B9">
        <w:rPr>
          <w:sz w:val="28"/>
          <w:szCs w:val="28"/>
        </w:rPr>
        <w:t>75</w:t>
      </w:r>
    </w:p>
    <w:p w:rsidR="006453B5" w:rsidRPr="0053366A" w:rsidRDefault="006453B5" w:rsidP="006453B5">
      <w:pPr>
        <w:jc w:val="center"/>
        <w:rPr>
          <w:sz w:val="26"/>
          <w:szCs w:val="26"/>
        </w:rPr>
      </w:pPr>
    </w:p>
    <w:p w:rsidR="006453B5" w:rsidRPr="00052C5A" w:rsidRDefault="006453B5" w:rsidP="006453B5">
      <w:pPr>
        <w:jc w:val="center"/>
        <w:rPr>
          <w:sz w:val="26"/>
          <w:szCs w:val="26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26814" w:rsidRPr="00D51844" w:rsidRDefault="00C26814" w:rsidP="00F70E1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E5D89" w:rsidRPr="00D51844" w:rsidRDefault="009E5D89" w:rsidP="002D0C2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Об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утверждении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предельных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(максимальных)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индексов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изменения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размера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вносимой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гражданами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платы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="002517F6" w:rsidRPr="00D51844">
        <w:rPr>
          <w:b/>
          <w:bCs/>
          <w:kern w:val="2"/>
          <w:sz w:val="28"/>
          <w:szCs w:val="28"/>
        </w:rPr>
        <w:t>за</w:t>
      </w:r>
      <w:r w:rsidR="00F740A0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коммунальные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услуги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9E5D89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в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муниципальных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образованиях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Ростовской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области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на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="006733E4">
        <w:rPr>
          <w:b/>
          <w:bCs/>
          <w:kern w:val="2"/>
          <w:sz w:val="28"/>
          <w:szCs w:val="28"/>
        </w:rPr>
        <w:t>20</w:t>
      </w:r>
      <w:r w:rsidR="005D7144">
        <w:rPr>
          <w:b/>
          <w:bCs/>
          <w:kern w:val="2"/>
          <w:sz w:val="28"/>
          <w:szCs w:val="28"/>
        </w:rPr>
        <w:t>21 г</w:t>
      </w:r>
      <w:r w:rsidR="007C0828" w:rsidRPr="00D51844">
        <w:rPr>
          <w:b/>
          <w:bCs/>
          <w:kern w:val="2"/>
          <w:sz w:val="28"/>
          <w:szCs w:val="28"/>
        </w:rPr>
        <w:t>од</w:t>
      </w:r>
    </w:p>
    <w:p w:rsidR="00C26814" w:rsidRPr="00D51844" w:rsidRDefault="00C26814" w:rsidP="000A72DC">
      <w:pPr>
        <w:autoSpaceDE w:val="0"/>
        <w:autoSpaceDN w:val="0"/>
        <w:adjustRightInd w:val="0"/>
        <w:spacing w:line="20" w:lineRule="atLeast"/>
        <w:ind w:firstLine="720"/>
        <w:jc w:val="center"/>
        <w:rPr>
          <w:bCs/>
          <w:kern w:val="2"/>
          <w:sz w:val="28"/>
          <w:szCs w:val="28"/>
        </w:rPr>
      </w:pP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соответствии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статьей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157</w:t>
      </w:r>
      <w:r w:rsidRPr="00D51844">
        <w:rPr>
          <w:kern w:val="2"/>
          <w:sz w:val="28"/>
          <w:szCs w:val="28"/>
          <w:vertAlign w:val="superscript"/>
        </w:rPr>
        <w:t>1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Жилищного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кодекса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Российской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Федерации,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постановлением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Правительства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Российской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Федерации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от</w:t>
      </w:r>
      <w:r w:rsidR="005219B1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30.04.2014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400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«О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формировании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индексов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</w:t>
      </w:r>
      <w:r w:rsidR="00570020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883F4E">
        <w:rPr>
          <w:kern w:val="2"/>
          <w:sz w:val="28"/>
          <w:szCs w:val="28"/>
        </w:rPr>
        <w:t> </w:t>
      </w:r>
      <w:r w:rsidRPr="00D51844">
        <w:rPr>
          <w:spacing w:val="-4"/>
          <w:kern w:val="2"/>
          <w:sz w:val="28"/>
          <w:szCs w:val="28"/>
        </w:rPr>
        <w:t>коммунальные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услуги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в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5219B1">
        <w:rPr>
          <w:spacing w:val="-4"/>
          <w:kern w:val="2"/>
          <w:sz w:val="28"/>
          <w:szCs w:val="28"/>
        </w:rPr>
        <w:t>Российской</w:t>
      </w:r>
      <w:r w:rsidR="00570020" w:rsidRPr="005219B1">
        <w:rPr>
          <w:spacing w:val="-4"/>
          <w:kern w:val="2"/>
          <w:sz w:val="28"/>
          <w:szCs w:val="28"/>
        </w:rPr>
        <w:t xml:space="preserve"> </w:t>
      </w:r>
      <w:r w:rsidRPr="005219B1">
        <w:rPr>
          <w:spacing w:val="-4"/>
          <w:kern w:val="2"/>
          <w:sz w:val="28"/>
          <w:szCs w:val="28"/>
        </w:rPr>
        <w:t>Федерации»,</w:t>
      </w:r>
      <w:r w:rsidR="007401EA" w:rsidRPr="005219B1">
        <w:rPr>
          <w:spacing w:val="-4"/>
          <w:kern w:val="2"/>
          <w:sz w:val="28"/>
          <w:szCs w:val="28"/>
        </w:rPr>
        <w:t xml:space="preserve"> </w:t>
      </w:r>
      <w:r w:rsidR="00272675" w:rsidRPr="005219B1">
        <w:rPr>
          <w:kern w:val="2"/>
          <w:sz w:val="28"/>
          <w:szCs w:val="28"/>
        </w:rPr>
        <w:t xml:space="preserve">распоряжением Правительства Российской Федерации </w:t>
      </w:r>
      <w:r w:rsidR="005219B1">
        <w:rPr>
          <w:kern w:val="2"/>
          <w:sz w:val="28"/>
          <w:szCs w:val="28"/>
        </w:rPr>
        <w:t xml:space="preserve">от </w:t>
      </w:r>
      <w:r w:rsidR="00272675" w:rsidRPr="005219B1">
        <w:rPr>
          <w:kern w:val="2"/>
          <w:sz w:val="28"/>
          <w:szCs w:val="28"/>
        </w:rPr>
        <w:t>5.11.2018 № 2490-р,</w:t>
      </w:r>
      <w:r w:rsidR="00272675" w:rsidRPr="005219B1">
        <w:rPr>
          <w:spacing w:val="-4"/>
          <w:kern w:val="2"/>
          <w:sz w:val="28"/>
          <w:szCs w:val="28"/>
        </w:rPr>
        <w:t xml:space="preserve"> </w:t>
      </w:r>
      <w:r w:rsidR="00C25B13" w:rsidRPr="005219B1">
        <w:rPr>
          <w:spacing w:val="-4"/>
          <w:kern w:val="2"/>
          <w:sz w:val="28"/>
          <w:szCs w:val="28"/>
        </w:rPr>
        <w:t>распоряжением Правительства</w:t>
      </w:r>
      <w:r w:rsidR="00C25B13" w:rsidRPr="005219B1">
        <w:rPr>
          <w:kern w:val="2"/>
          <w:sz w:val="28"/>
          <w:szCs w:val="28"/>
        </w:rPr>
        <w:t xml:space="preserve"> Российской Федерации </w:t>
      </w:r>
      <w:r w:rsidR="005219B1">
        <w:rPr>
          <w:kern w:val="2"/>
          <w:sz w:val="28"/>
          <w:szCs w:val="28"/>
        </w:rPr>
        <w:t xml:space="preserve">от </w:t>
      </w:r>
      <w:r w:rsidR="005219B1" w:rsidRPr="005219B1">
        <w:rPr>
          <w:kern w:val="2"/>
          <w:sz w:val="28"/>
          <w:szCs w:val="28"/>
        </w:rPr>
        <w:t>30</w:t>
      </w:r>
      <w:r w:rsidR="00C25B13" w:rsidRPr="005219B1">
        <w:rPr>
          <w:kern w:val="2"/>
          <w:sz w:val="28"/>
          <w:szCs w:val="28"/>
        </w:rPr>
        <w:t>.1</w:t>
      </w:r>
      <w:r w:rsidR="005E43F5" w:rsidRPr="005219B1">
        <w:rPr>
          <w:kern w:val="2"/>
          <w:sz w:val="28"/>
          <w:szCs w:val="28"/>
        </w:rPr>
        <w:t>0</w:t>
      </w:r>
      <w:r w:rsidR="00C25B13" w:rsidRPr="005219B1">
        <w:rPr>
          <w:kern w:val="2"/>
          <w:sz w:val="28"/>
          <w:szCs w:val="28"/>
        </w:rPr>
        <w:t>.20</w:t>
      </w:r>
      <w:r w:rsidR="005219B1" w:rsidRPr="005219B1">
        <w:rPr>
          <w:kern w:val="2"/>
          <w:sz w:val="28"/>
          <w:szCs w:val="28"/>
        </w:rPr>
        <w:t>20</w:t>
      </w:r>
      <w:r w:rsidR="00C25B13" w:rsidRPr="005219B1">
        <w:rPr>
          <w:kern w:val="2"/>
          <w:sz w:val="28"/>
          <w:szCs w:val="28"/>
        </w:rPr>
        <w:t xml:space="preserve"> № </w:t>
      </w:r>
      <w:r w:rsidR="005219B1" w:rsidRPr="005219B1">
        <w:rPr>
          <w:kern w:val="2"/>
          <w:sz w:val="28"/>
          <w:szCs w:val="28"/>
        </w:rPr>
        <w:t>2827</w:t>
      </w:r>
      <w:r w:rsidR="00C25B13" w:rsidRPr="005219B1">
        <w:rPr>
          <w:kern w:val="2"/>
          <w:sz w:val="28"/>
          <w:szCs w:val="28"/>
        </w:rPr>
        <w:t>-р</w:t>
      </w:r>
      <w:r w:rsidRPr="005219B1">
        <w:rPr>
          <w:kern w:val="2"/>
          <w:sz w:val="28"/>
          <w:szCs w:val="28"/>
        </w:rPr>
        <w:t>: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1.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Утвердить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предельные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(максимальные)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вносимой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гражданами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9135F9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коммунальные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услуги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муниципальных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образованиях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области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bCs/>
          <w:kern w:val="2"/>
          <w:sz w:val="28"/>
          <w:szCs w:val="28"/>
        </w:rPr>
        <w:t>на</w:t>
      </w:r>
      <w:r w:rsidR="00570020" w:rsidRPr="00D51844">
        <w:rPr>
          <w:bCs/>
          <w:kern w:val="2"/>
          <w:sz w:val="28"/>
          <w:szCs w:val="28"/>
        </w:rPr>
        <w:t xml:space="preserve"> </w:t>
      </w:r>
      <w:r w:rsidR="006733E4">
        <w:rPr>
          <w:bCs/>
          <w:kern w:val="2"/>
          <w:sz w:val="28"/>
          <w:szCs w:val="28"/>
        </w:rPr>
        <w:t>20</w:t>
      </w:r>
      <w:r w:rsidR="005D7144">
        <w:rPr>
          <w:bCs/>
          <w:kern w:val="2"/>
          <w:sz w:val="28"/>
          <w:szCs w:val="28"/>
        </w:rPr>
        <w:t>21 г</w:t>
      </w:r>
      <w:r w:rsidR="008B6767" w:rsidRPr="00D51844">
        <w:rPr>
          <w:bCs/>
          <w:kern w:val="2"/>
          <w:sz w:val="28"/>
          <w:szCs w:val="28"/>
        </w:rPr>
        <w:t>од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согласно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приложению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1</w:t>
      </w:r>
      <w:r w:rsidR="009C160F" w:rsidRPr="00D51844">
        <w:rPr>
          <w:kern w:val="2"/>
          <w:sz w:val="28"/>
          <w:szCs w:val="28"/>
        </w:rPr>
        <w:t>.</w:t>
      </w:r>
    </w:p>
    <w:p w:rsidR="009E5D89" w:rsidRPr="00D51844" w:rsidRDefault="009E5D89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2.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Обоснование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величины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установленных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предельных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(максимальных)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индексов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вносимой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гражданами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="005219B1"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коммунальные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услуги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в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муниципальных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образованиях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Ростовской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области</w:t>
      </w:r>
      <w:r w:rsidR="00570020" w:rsidRPr="00D51844">
        <w:rPr>
          <w:bCs/>
          <w:spacing w:val="-4"/>
          <w:kern w:val="2"/>
          <w:sz w:val="28"/>
          <w:szCs w:val="28"/>
        </w:rPr>
        <w:t xml:space="preserve"> </w:t>
      </w:r>
      <w:r w:rsidRPr="00D51844">
        <w:rPr>
          <w:bCs/>
          <w:spacing w:val="-4"/>
          <w:kern w:val="2"/>
          <w:sz w:val="28"/>
          <w:szCs w:val="28"/>
        </w:rPr>
        <w:t>на</w:t>
      </w:r>
      <w:r w:rsidR="00570020" w:rsidRPr="00D51844">
        <w:rPr>
          <w:bCs/>
          <w:spacing w:val="-4"/>
          <w:kern w:val="2"/>
          <w:sz w:val="28"/>
          <w:szCs w:val="28"/>
        </w:rPr>
        <w:t xml:space="preserve"> </w:t>
      </w:r>
      <w:r w:rsidR="005D7144">
        <w:rPr>
          <w:bCs/>
          <w:spacing w:val="-4"/>
          <w:kern w:val="2"/>
          <w:sz w:val="28"/>
          <w:szCs w:val="28"/>
        </w:rPr>
        <w:t>2</w:t>
      </w:r>
      <w:r w:rsidR="006733E4">
        <w:rPr>
          <w:bCs/>
          <w:spacing w:val="-4"/>
          <w:kern w:val="2"/>
          <w:sz w:val="28"/>
          <w:szCs w:val="28"/>
        </w:rPr>
        <w:t>0</w:t>
      </w:r>
      <w:r w:rsidR="005D7144">
        <w:rPr>
          <w:bCs/>
          <w:spacing w:val="-4"/>
          <w:kern w:val="2"/>
          <w:sz w:val="28"/>
          <w:szCs w:val="28"/>
        </w:rPr>
        <w:t>21 г</w:t>
      </w:r>
      <w:r w:rsidRPr="00D51844">
        <w:rPr>
          <w:bCs/>
          <w:spacing w:val="-4"/>
          <w:kern w:val="2"/>
          <w:sz w:val="28"/>
          <w:szCs w:val="28"/>
        </w:rPr>
        <w:t>од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приведено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приложении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2.</w:t>
      </w:r>
    </w:p>
    <w:p w:rsidR="009E5D89" w:rsidRPr="00D51844" w:rsidRDefault="00837D8D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3</w:t>
      </w:r>
      <w:r w:rsidR="009E5D89" w:rsidRPr="00D51844">
        <w:rPr>
          <w:kern w:val="2"/>
          <w:sz w:val="28"/>
          <w:szCs w:val="28"/>
        </w:rPr>
        <w:t>.</w:t>
      </w:r>
      <w:r w:rsidR="00883F4E">
        <w:rPr>
          <w:kern w:val="2"/>
          <w:sz w:val="28"/>
          <w:szCs w:val="28"/>
        </w:rPr>
        <w:t> </w:t>
      </w:r>
      <w:r w:rsidR="00FA5D09" w:rsidRPr="00D51844">
        <w:rPr>
          <w:kern w:val="2"/>
          <w:sz w:val="28"/>
          <w:szCs w:val="28"/>
        </w:rPr>
        <w:t>Настоящее р</w:t>
      </w:r>
      <w:r w:rsidR="009E5D89" w:rsidRPr="00D51844">
        <w:rPr>
          <w:kern w:val="2"/>
          <w:sz w:val="28"/>
          <w:szCs w:val="28"/>
        </w:rPr>
        <w:t>аспоряжение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вступает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силу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 дня</w:t>
      </w:r>
      <w:r w:rsidR="00B21AC9" w:rsidRPr="00D51844">
        <w:rPr>
          <w:kern w:val="2"/>
          <w:sz w:val="28"/>
          <w:szCs w:val="28"/>
        </w:rPr>
        <w:t xml:space="preserve"> его официального опубликования</w:t>
      </w:r>
      <w:r w:rsidR="009E5D89" w:rsidRPr="00D51844">
        <w:rPr>
          <w:kern w:val="2"/>
          <w:sz w:val="28"/>
          <w:szCs w:val="28"/>
        </w:rPr>
        <w:t>.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AE6A2C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4</w:t>
      </w:r>
      <w:r w:rsidR="009E5D89" w:rsidRPr="00D51844">
        <w:rPr>
          <w:kern w:val="2"/>
          <w:sz w:val="28"/>
          <w:szCs w:val="28"/>
        </w:rPr>
        <w:t>.</w:t>
      </w:r>
      <w:r w:rsidR="00883F4E">
        <w:rPr>
          <w:kern w:val="2"/>
          <w:sz w:val="28"/>
          <w:szCs w:val="28"/>
        </w:rPr>
        <w:t> </w:t>
      </w:r>
      <w:r w:rsidR="009E5D89" w:rsidRPr="00D51844">
        <w:rPr>
          <w:kern w:val="2"/>
          <w:sz w:val="28"/>
          <w:szCs w:val="28"/>
        </w:rPr>
        <w:t>Контроль</w:t>
      </w:r>
      <w:r w:rsidR="00D47183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9135F9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исполнением</w:t>
      </w:r>
      <w:r w:rsidR="00570020" w:rsidRPr="00D51844">
        <w:rPr>
          <w:kern w:val="2"/>
          <w:sz w:val="28"/>
          <w:szCs w:val="28"/>
        </w:rPr>
        <w:t xml:space="preserve"> </w:t>
      </w:r>
      <w:r w:rsidR="00FA5D09" w:rsidRPr="00D51844">
        <w:rPr>
          <w:kern w:val="2"/>
          <w:sz w:val="28"/>
          <w:szCs w:val="28"/>
        </w:rPr>
        <w:t xml:space="preserve">настоящего </w:t>
      </w:r>
      <w:r w:rsidR="009E5D89" w:rsidRPr="00D51844">
        <w:rPr>
          <w:kern w:val="2"/>
          <w:sz w:val="28"/>
          <w:szCs w:val="28"/>
        </w:rPr>
        <w:t>распоряжения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возложить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на</w:t>
      </w:r>
      <w:r w:rsidR="00BD67E0" w:rsidRPr="00D51844">
        <w:rPr>
          <w:kern w:val="2"/>
          <w:sz w:val="28"/>
          <w:szCs w:val="28"/>
        </w:rPr>
        <w:t> </w:t>
      </w:r>
      <w:r w:rsidR="009E5D89" w:rsidRPr="00D51844">
        <w:rPr>
          <w:kern w:val="2"/>
          <w:sz w:val="28"/>
          <w:szCs w:val="28"/>
        </w:rPr>
        <w:t>заместителя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Губернатора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области</w:t>
      </w:r>
      <w:r w:rsidR="00570020" w:rsidRPr="00D51844">
        <w:rPr>
          <w:kern w:val="2"/>
          <w:sz w:val="28"/>
          <w:szCs w:val="28"/>
        </w:rPr>
        <w:t xml:space="preserve"> </w:t>
      </w:r>
      <w:r w:rsidR="007C0828" w:rsidRPr="00D51844">
        <w:rPr>
          <w:kern w:val="2"/>
          <w:sz w:val="28"/>
          <w:szCs w:val="28"/>
        </w:rPr>
        <w:t>Изотова А.Ю</w:t>
      </w:r>
      <w:r w:rsidR="009E5D89" w:rsidRPr="00D51844">
        <w:rPr>
          <w:kern w:val="2"/>
          <w:sz w:val="28"/>
          <w:szCs w:val="28"/>
        </w:rPr>
        <w:t>.</w:t>
      </w:r>
    </w:p>
    <w:p w:rsidR="00B21AC9" w:rsidRPr="00D51844" w:rsidRDefault="00B21AC9" w:rsidP="00BD67E0">
      <w:pPr>
        <w:tabs>
          <w:tab w:val="left" w:pos="1200"/>
        </w:tabs>
        <w:spacing w:line="230" w:lineRule="auto"/>
        <w:rPr>
          <w:sz w:val="28"/>
        </w:rPr>
      </w:pPr>
    </w:p>
    <w:p w:rsidR="00883F4E" w:rsidRDefault="00883F4E" w:rsidP="00883F4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883F4E" w:rsidRDefault="00883F4E" w:rsidP="00883F4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 w:rsidR="00153AB3">
        <w:rPr>
          <w:sz w:val="28"/>
        </w:rPr>
        <w:t xml:space="preserve">  </w:t>
      </w:r>
      <w:r>
        <w:rPr>
          <w:sz w:val="28"/>
        </w:rPr>
        <w:t>В.Ю. Голубев</w:t>
      </w:r>
    </w:p>
    <w:p w:rsidR="00883F4E" w:rsidRDefault="00883F4E" w:rsidP="00883F4E">
      <w:pPr>
        <w:jc w:val="both"/>
        <w:rPr>
          <w:sz w:val="28"/>
        </w:rPr>
      </w:pPr>
    </w:p>
    <w:p w:rsidR="009E5D89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Распоряжение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вносит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6E4B5E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Региональная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служба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тарифам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области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lastRenderedPageBreak/>
        <w:t xml:space="preserve">Приложение № </w:t>
      </w:r>
      <w:r w:rsidR="00823B20" w:rsidRPr="00D51844">
        <w:rPr>
          <w:kern w:val="2"/>
          <w:sz w:val="28"/>
          <w:szCs w:val="28"/>
        </w:rPr>
        <w:t>1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 распоряжению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Губернатора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Ростовской области</w:t>
      </w:r>
    </w:p>
    <w:p w:rsidR="00F8758C" w:rsidRPr="00D51844" w:rsidRDefault="0071301D" w:rsidP="00883F4E">
      <w:pPr>
        <w:widowControl w:val="0"/>
        <w:ind w:left="6237"/>
        <w:jc w:val="center"/>
      </w:pPr>
      <w:r>
        <w:rPr>
          <w:sz w:val="28"/>
        </w:rPr>
        <w:t>о</w:t>
      </w:r>
      <w:r w:rsidR="005219B1">
        <w:rPr>
          <w:sz w:val="28"/>
        </w:rPr>
        <w:t xml:space="preserve">т </w:t>
      </w:r>
      <w:r w:rsidR="002267B9">
        <w:rPr>
          <w:sz w:val="28"/>
        </w:rPr>
        <w:t>08.12.2020</w:t>
      </w:r>
      <w:r w:rsidR="00F8758C" w:rsidRPr="00D51844">
        <w:rPr>
          <w:sz w:val="28"/>
        </w:rPr>
        <w:t xml:space="preserve"> № </w:t>
      </w:r>
      <w:r w:rsidR="002267B9">
        <w:rPr>
          <w:sz w:val="28"/>
        </w:rPr>
        <w:t>75</w:t>
      </w:r>
    </w:p>
    <w:p w:rsidR="00F8758C" w:rsidRDefault="00F8758C" w:rsidP="00883F4E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3F4E" w:rsidRPr="00D51844" w:rsidRDefault="00883F4E" w:rsidP="00883F4E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>ПРЕДЕЛЬНЫЕ (МАКСИМАЛЬНЫЕ) ИНДЕКСЫ</w:t>
      </w: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изменения размера вносимой гражданами платы </w:t>
      </w:r>
      <w:r w:rsidR="002517F6" w:rsidRPr="00D51844">
        <w:rPr>
          <w:bCs/>
          <w:kern w:val="2"/>
          <w:sz w:val="28"/>
          <w:szCs w:val="28"/>
        </w:rPr>
        <w:t>за</w:t>
      </w:r>
      <w:r w:rsidR="00F740A0">
        <w:rPr>
          <w:bCs/>
          <w:kern w:val="2"/>
          <w:sz w:val="28"/>
          <w:szCs w:val="28"/>
        </w:rPr>
        <w:t xml:space="preserve"> </w:t>
      </w:r>
      <w:r w:rsidRPr="00D51844">
        <w:rPr>
          <w:bCs/>
          <w:kern w:val="2"/>
          <w:sz w:val="28"/>
          <w:szCs w:val="28"/>
        </w:rPr>
        <w:t>коммунальные</w:t>
      </w: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услуги в муниципальных образованиях Ростовской области на </w:t>
      </w:r>
      <w:r w:rsidR="005D7144">
        <w:rPr>
          <w:bCs/>
          <w:kern w:val="2"/>
          <w:sz w:val="28"/>
          <w:szCs w:val="28"/>
        </w:rPr>
        <w:t>2</w:t>
      </w:r>
      <w:r w:rsidR="006733E4">
        <w:rPr>
          <w:bCs/>
          <w:kern w:val="2"/>
          <w:sz w:val="28"/>
          <w:szCs w:val="28"/>
        </w:rPr>
        <w:t>02</w:t>
      </w:r>
      <w:r w:rsidR="005D7144">
        <w:rPr>
          <w:bCs/>
          <w:kern w:val="2"/>
          <w:sz w:val="28"/>
          <w:szCs w:val="28"/>
        </w:rPr>
        <w:t>1 г</w:t>
      </w:r>
      <w:r w:rsidRPr="00D51844">
        <w:rPr>
          <w:bCs/>
          <w:kern w:val="2"/>
          <w:sz w:val="28"/>
          <w:szCs w:val="28"/>
        </w:rPr>
        <w:t>од</w:t>
      </w:r>
    </w:p>
    <w:p w:rsidR="00F8758C" w:rsidRDefault="00F8758C" w:rsidP="00883F4E">
      <w:pPr>
        <w:widowControl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224"/>
        <w:gridCol w:w="2803"/>
        <w:gridCol w:w="2828"/>
      </w:tblGrid>
      <w:tr w:rsidR="007C0828" w:rsidRPr="00D51844" w:rsidTr="007C0828">
        <w:trPr>
          <w:cantSplit/>
        </w:trPr>
        <w:tc>
          <w:tcPr>
            <w:tcW w:w="460" w:type="pct"/>
            <w:vMerge w:val="restart"/>
            <w:tcBorders>
              <w:bottom w:val="single" w:sz="4" w:space="0" w:color="auto"/>
            </w:tcBorders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№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653" w:type="pct"/>
            <w:vMerge w:val="restar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87" w:type="pct"/>
            <w:gridSpan w:val="2"/>
            <w:tcBorders>
              <w:bottom w:val="single" w:sz="4" w:space="0" w:color="auto"/>
            </w:tcBorders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</w:t>
            </w:r>
            <w:r w:rsidR="002517F6" w:rsidRPr="00D51844">
              <w:rPr>
                <w:kern w:val="2"/>
                <w:sz w:val="28"/>
                <w:szCs w:val="28"/>
              </w:rPr>
              <w:t>за</w:t>
            </w:r>
            <w:r w:rsidR="00F740A0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коммунальные услуги (процентов)</w:t>
            </w:r>
          </w:p>
        </w:tc>
      </w:tr>
      <w:tr w:rsidR="007C0828" w:rsidRPr="00D51844" w:rsidTr="007C0828">
        <w:trPr>
          <w:cantSplit/>
        </w:trPr>
        <w:tc>
          <w:tcPr>
            <w:tcW w:w="460" w:type="pct"/>
            <w:vMerge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значение</w:t>
            </w:r>
          </w:p>
        </w:tc>
      </w:tr>
    </w:tbl>
    <w:p w:rsidR="007C0828" w:rsidRPr="00D51844" w:rsidRDefault="007C0828" w:rsidP="00883F4E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224"/>
        <w:gridCol w:w="2803"/>
        <w:gridCol w:w="2828"/>
      </w:tblGrid>
      <w:tr w:rsidR="007C0828" w:rsidRPr="00D51844" w:rsidTr="00BD67E0">
        <w:trPr>
          <w:cantSplit/>
          <w:tblHeader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37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</w:t>
            </w:r>
          </w:p>
        </w:tc>
      </w:tr>
      <w:tr w:rsidR="007C0828" w:rsidRPr="00D51844" w:rsidTr="00BD67E0">
        <w:trPr>
          <w:cantSplit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Ростов</w:t>
            </w:r>
            <w:r w:rsidR="006970CD" w:rsidRPr="00D51844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на</w:t>
            </w:r>
            <w:r w:rsidR="006970CD" w:rsidRPr="00D51844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Дону</w:t>
            </w:r>
          </w:p>
        </w:tc>
        <w:tc>
          <w:tcPr>
            <w:tcW w:w="1437" w:type="pct"/>
          </w:tcPr>
          <w:p w:rsidR="002049A9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 w:rsidR="002049A9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7C0828" w:rsidRPr="00D51844" w:rsidTr="00BD67E0">
        <w:trPr>
          <w:cantSplit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 w:rsidR="006B4799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7C0828" w:rsidRPr="00D51844" w:rsidRDefault="007F2C3F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Азов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2F7B95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Батайск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Волгодонск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Гуково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Донецк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Зверево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Новочеркасск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Новошахтинск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Таганрог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Шахты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434229" w:rsidRPr="00D51844" w:rsidTr="00BD67E0">
        <w:trPr>
          <w:cantSplit/>
        </w:trPr>
        <w:tc>
          <w:tcPr>
            <w:tcW w:w="460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653" w:type="pct"/>
          </w:tcPr>
          <w:p w:rsidR="00434229" w:rsidRPr="00D51844" w:rsidRDefault="0043422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АЗОВСКИЙ РАЙОН</w:t>
            </w:r>
          </w:p>
        </w:tc>
        <w:tc>
          <w:tcPr>
            <w:tcW w:w="1437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Елизаветовское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Задонское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Красносадовское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Круглянское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Кугейское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Кулешовское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Маргаритовское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Обильненское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Отрадовское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Пешковское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Рогожкинское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Самарское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Семибалковское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АКСАЙСКИЙ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Аксайское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0B6231" w:rsidRDefault="000B6231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B6231"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Большелогское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Верхнеподпольненское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Истоминское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Мишкинское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Ольгинское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Рассветовское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Старочеркасское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БАГАЕВСКИЙ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Ажиновское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466D36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466D36">
              <w:rPr>
                <w:kern w:val="2"/>
                <w:sz w:val="28"/>
                <w:szCs w:val="28"/>
              </w:rPr>
              <w:t>3,</w:t>
            </w:r>
            <w:r w:rsidR="00466D36" w:rsidRPr="00466D36">
              <w:rPr>
                <w:kern w:val="2"/>
                <w:sz w:val="28"/>
                <w:szCs w:val="28"/>
              </w:rPr>
              <w:t>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БЕЛОКАЛИТВИНСКИЙ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466D36" w:rsidRDefault="00466D36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66D36"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БОКОВСКИЙ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Верхнечирское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Грачевское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Земцовское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Краснозоринское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0024B" w:rsidRDefault="006B4799" w:rsidP="00883F4E">
            <w:pPr>
              <w:widowControl w:val="0"/>
              <w:tabs>
                <w:tab w:val="left" w:pos="664"/>
              </w:tabs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ВЕРХНЕДОНСКОЙ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Казанское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Казансколопатинское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Мешковское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Мигулинское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Нижнебыковское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Солонцовское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Тубянское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Шумилинское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Верхнесоленовское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Позднеевское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ВОЛГОДОНСКОЙ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Добровольское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Дубенцовское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Победенское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Потаповское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Прогрессовское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Рябичевское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Барабанщиковское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Вербовологовское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Гуреевское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Малолученское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Мирненское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Присальское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Семичанское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ЕГОРЛЫКСКИЙ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Балко-Грузское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Войновское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Егорлыкское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Новороговское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Объединенное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Шаумяновское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ЗАВЕТИНСКИЙ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Заветинское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Кичкинское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Савдянское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Тюльпановское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Федосеевское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Фоминское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ЗЕРНОГРАДСКИЙ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Большеталовское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Гуляй-Борисовское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Зерноградское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Конзаводское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Мечетинское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Россошинское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ЗИМОВНИКОВСКИЙ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Верхнесеребряковское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Гашунское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Глубочанское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Зимовниковское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Мокрогашунское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Савоськинское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Северное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Иваново-Шамшевское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Мокробатайское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Новобатайское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Хомутовское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pageBreakBefore/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Астаховское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Богдановское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Волченское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Глубокинское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Груциновское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Гусевское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Калитвенское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Малокаменское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Пиховкинское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Старостаничное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Уляшкинское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КАШАРСКИЙ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Верхнемакеевское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Верхнесвечниковское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Вяжинское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Индустриальное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Талловеровское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Фомино-Свечниковское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КОНСТАНТИНОВСКИЙ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Авиловское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Богоявленское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Гапкинское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Константиновское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Почтовское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Стычновское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КРАСНОСУЛИНСКИЙ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Божковское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Владимировское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Долотинское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Ковалевское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Красносулинское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Садковское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Табунщиковское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Углеродовское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Ударниковское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КУЙБЫШЕВСКИЙ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Кринично-Лугское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Куйбышевское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Лысогорское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МАРТЫНОВСКИЙ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Зеленолугское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Комаровское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Мартыновское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Рубашкинское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Южненское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Анастасиевское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Большекирсановское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Малокирсановское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Матвеево-Курганское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Ряженское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МИЛЛЕРОВСКИЙ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</w:t>
            </w:r>
            <w:r w:rsidR="00153AB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Верхнеталовское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Дегтевское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Колодезянское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Криворожское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Мальчевское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Миллеровское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Ольхово-Рогское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Титовское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Треневское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Туриловское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МИЛЮТИНСКИЙ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Лукичевское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Маньково-Березовское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Милютинское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Николо-Березовское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Светочниковское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Селивановское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МОРОЗОВСКИЙ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Вознесенское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Вольно-Донское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Гагаринское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Грузиновское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Костино-Быстрянское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Парамоновское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Широко-Атамановское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МЯСНИКОВСКИЙ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Большесальское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Недвиговское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Чалтырское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НЕКЛИНОВСКИЙ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Андреево-Мелентьевское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Большенеклиновское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Вареновское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Васильево-Ханжоновское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Лакедемоновское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Натальевское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Новобессергеневское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Платовское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Покровское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Поляковское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Приморское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Самбекское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Синявское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ОБЛИВСКИЙ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Караичевское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Каштановское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Нестеркинское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Солонецкое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ОКТЯБРЬСКИЙ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Артемовское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Бессергеневское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Керчикское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Коммунарское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Краснолучское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Красюковсое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Мокрологское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Персиановское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Волочаевское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Каменно-Балковское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Курганенское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Луганское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Островянское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ПЕСЧАНОКОПСКИЙ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Богородицкое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Зареченское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Летницкое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Песчанокопское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Поливянское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Развильненское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Рассыпненское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Мокроельмутянское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Огневское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Опенкинское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Уютненское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РЕМОНТНЕНСКИЙ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Валуевское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Денисовское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Кормовское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Краснопартизанское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Подгорненское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Ремонтненское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Барило-Крепинское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Болдыревское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Большекрепинское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Родионово-Несветайское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САЛЬСКИЙ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Гигантовское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Новоегорлыкское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Рыбасовское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Сальское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СЕМИКАРАКОРСКИЙ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Бакланниковское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Большемечетновское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Задоно-Кагальницкое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Золотаревское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Кочетовское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Кузнецовское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Новозолотовское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Семикаракорское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Сусатское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Топилинское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48.1.</w:t>
            </w:r>
          </w:p>
        </w:tc>
        <w:tc>
          <w:tcPr>
            <w:tcW w:w="1653" w:type="pct"/>
          </w:tcPr>
          <w:p w:rsidR="00EA71A4" w:rsidRPr="00D51844" w:rsidRDefault="00EA71A4" w:rsidP="00A91575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Калач</w:t>
            </w:r>
            <w:r w:rsidR="00A91575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Куртлакское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Чирское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ТАРАСОВСКИЙ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Войковское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Дячкинское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Ефремово-Степановское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Колушкинское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Курно-Липовское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Митякинское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ТАЦИНСКИЙ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Быстрогорское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Верхнеобливское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Ермаковское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Жирновское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Зазерское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Ковылкинское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Скосырское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Тацинское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Углегорское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УСТЬ-ДОНЕЦКИЙ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51.1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Апаринское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Верхнекундрюченское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Нижнекундрюченское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Пухляковское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Раздорское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Усть-Донецкое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ЦЕЛИНСКИЙ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Лопанское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Новоцелинское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Ольшанское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Среднеегорлыкское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Хлеборобное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Целинское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ЦИМЛЯНСКИЙ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ЧЕРТКОВСКИЙ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Алексеево-Лозовское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Зубрилинское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Маньковское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Михайлово-Александровское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54.7.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Нагибинское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54.8.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Ольховчанское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54.9.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Осиковское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54.10.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Сетраковское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54.11.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Сохрановское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54.12.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Чертковское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54.13.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Шептуховское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54.14.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Щедровское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ШОЛОХОВСКИЙ РАЙОН</w:t>
            </w:r>
          </w:p>
        </w:tc>
        <w:tc>
          <w:tcPr>
            <w:tcW w:w="1437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55.1.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Базковское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55.2.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Вешенское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55.3.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55.4.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Дударевское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55.5.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55.6.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Колундаевское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55.7.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Кружилинское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55.8.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Меркуловское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55.9.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Терновское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</w:tbl>
    <w:p w:rsidR="007C0828" w:rsidRPr="00D51844" w:rsidRDefault="007C0828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B112B8" w:rsidRPr="00D51844" w:rsidRDefault="00B112B8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Примечани</w:t>
      </w:r>
      <w:r w:rsidR="00AE3BBA">
        <w:rPr>
          <w:kern w:val="2"/>
          <w:sz w:val="28"/>
          <w:szCs w:val="28"/>
        </w:rPr>
        <w:t>е.</w:t>
      </w:r>
      <w:r w:rsidRPr="00D51844">
        <w:rPr>
          <w:kern w:val="2"/>
          <w:sz w:val="28"/>
          <w:szCs w:val="28"/>
        </w:rPr>
        <w:t xml:space="preserve"> </w:t>
      </w:r>
    </w:p>
    <w:p w:rsidR="00B112B8" w:rsidRPr="00D51844" w:rsidRDefault="00B112B8" w:rsidP="00D47DE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51844">
        <w:rPr>
          <w:kern w:val="2"/>
          <w:sz w:val="28"/>
          <w:szCs w:val="28"/>
        </w:rPr>
        <w:t>1.</w:t>
      </w:r>
      <w:r w:rsidR="00D47DEA">
        <w:rPr>
          <w:kern w:val="2"/>
          <w:sz w:val="28"/>
          <w:szCs w:val="28"/>
        </w:rPr>
        <w:t> </w:t>
      </w:r>
      <w:r w:rsidRPr="00D51844">
        <w:rPr>
          <w:sz w:val="28"/>
          <w:szCs w:val="28"/>
        </w:rPr>
        <w:t xml:space="preserve">Предельные (максимальные) индексы изменения размера вносимой гражданами платы </w:t>
      </w:r>
      <w:r w:rsidR="00EA71A4">
        <w:rPr>
          <w:sz w:val="28"/>
          <w:szCs w:val="28"/>
        </w:rPr>
        <w:t xml:space="preserve">за </w:t>
      </w:r>
      <w:r w:rsidRPr="00D51844">
        <w:rPr>
          <w:sz w:val="28"/>
          <w:szCs w:val="28"/>
        </w:rPr>
        <w:t>коммунальные услуги в муниципальных образов</w:t>
      </w:r>
      <w:r w:rsidR="00EA71A4">
        <w:rPr>
          <w:sz w:val="28"/>
          <w:szCs w:val="28"/>
        </w:rPr>
        <w:t>аниях не</w:t>
      </w:r>
      <w:r w:rsidR="00D47DEA">
        <w:rPr>
          <w:sz w:val="28"/>
          <w:szCs w:val="28"/>
        </w:rPr>
        <w:t> </w:t>
      </w:r>
      <w:r w:rsidRPr="00D51844">
        <w:rPr>
          <w:sz w:val="28"/>
          <w:szCs w:val="28"/>
        </w:rPr>
        <w:t>могут превышать индекс изменения разме</w:t>
      </w:r>
      <w:r w:rsidR="00CE54B9" w:rsidRPr="00D51844">
        <w:rPr>
          <w:sz w:val="28"/>
          <w:szCs w:val="28"/>
        </w:rPr>
        <w:t xml:space="preserve">ра вносимой гражданами платы </w:t>
      </w:r>
      <w:r w:rsidR="002517F6" w:rsidRPr="00D51844">
        <w:rPr>
          <w:sz w:val="28"/>
          <w:szCs w:val="28"/>
        </w:rPr>
        <w:t>за</w:t>
      </w:r>
      <w:r w:rsidR="00D47DEA">
        <w:rPr>
          <w:sz w:val="28"/>
          <w:szCs w:val="28"/>
        </w:rPr>
        <w:t> </w:t>
      </w:r>
      <w:r w:rsidRPr="00D51844">
        <w:rPr>
          <w:spacing w:val="-4"/>
          <w:sz w:val="28"/>
          <w:szCs w:val="28"/>
        </w:rPr>
        <w:t>коммунальные услуги в среднем по Ростовской области более чем на предельно</w:t>
      </w:r>
      <w:r w:rsidRPr="00D51844">
        <w:rPr>
          <w:sz w:val="28"/>
          <w:szCs w:val="28"/>
        </w:rPr>
        <w:t xml:space="preserve"> допустимое отклонение по отдельны</w:t>
      </w:r>
      <w:r w:rsidR="00CE54B9" w:rsidRPr="00D51844">
        <w:rPr>
          <w:sz w:val="28"/>
          <w:szCs w:val="28"/>
        </w:rPr>
        <w:t xml:space="preserve">м муниципальным образованиям </w:t>
      </w:r>
      <w:r w:rsidR="00D47DEA">
        <w:rPr>
          <w:sz w:val="28"/>
          <w:szCs w:val="28"/>
        </w:rPr>
        <w:t>от </w:t>
      </w:r>
      <w:r w:rsidRPr="00D51844">
        <w:rPr>
          <w:sz w:val="28"/>
          <w:szCs w:val="28"/>
        </w:rPr>
        <w:t>величины индекса изменения размера вн</w:t>
      </w:r>
      <w:r w:rsidR="00CE54B9" w:rsidRPr="00D51844">
        <w:rPr>
          <w:sz w:val="28"/>
          <w:szCs w:val="28"/>
        </w:rPr>
        <w:t xml:space="preserve">осимой гражданами платы </w:t>
      </w:r>
      <w:r w:rsidR="00EA71A4">
        <w:rPr>
          <w:sz w:val="28"/>
          <w:szCs w:val="28"/>
        </w:rPr>
        <w:t>з</w:t>
      </w:r>
      <w:r w:rsidR="00D47DEA">
        <w:rPr>
          <w:sz w:val="28"/>
          <w:szCs w:val="28"/>
        </w:rPr>
        <w:t>а </w:t>
      </w:r>
      <w:r w:rsidRPr="00D51844">
        <w:rPr>
          <w:sz w:val="28"/>
          <w:szCs w:val="28"/>
        </w:rPr>
        <w:t xml:space="preserve">коммунальные услуги по Ростовской области, </w:t>
      </w:r>
      <w:r w:rsidR="002517F6" w:rsidRPr="00D51844">
        <w:rPr>
          <w:sz w:val="28"/>
          <w:szCs w:val="28"/>
        </w:rPr>
        <w:t>за</w:t>
      </w:r>
      <w:r w:rsidR="00EA71A4">
        <w:rPr>
          <w:sz w:val="28"/>
          <w:szCs w:val="28"/>
        </w:rPr>
        <w:t xml:space="preserve"> </w:t>
      </w:r>
      <w:r w:rsidRPr="00D51844">
        <w:rPr>
          <w:sz w:val="28"/>
          <w:szCs w:val="28"/>
        </w:rPr>
        <w:t xml:space="preserve">исключением случаев, предусмотренных разделами III и IV Основ формирования индексов изменения размера платы граждан </w:t>
      </w:r>
      <w:r w:rsidR="00EA71A4">
        <w:rPr>
          <w:sz w:val="28"/>
          <w:szCs w:val="28"/>
        </w:rPr>
        <w:t xml:space="preserve">за </w:t>
      </w:r>
      <w:r w:rsidRPr="00D51844">
        <w:rPr>
          <w:sz w:val="28"/>
          <w:szCs w:val="28"/>
        </w:rPr>
        <w:t>коммунальные услуги в Российской Федерации, утвержденных постановлением Правитель</w:t>
      </w:r>
      <w:r w:rsidR="00CE54B9" w:rsidRPr="00D51844">
        <w:rPr>
          <w:sz w:val="28"/>
          <w:szCs w:val="28"/>
        </w:rPr>
        <w:t xml:space="preserve">ства Российской Федерации </w:t>
      </w:r>
      <w:r w:rsidR="002517F6" w:rsidRPr="00D51844">
        <w:rPr>
          <w:sz w:val="28"/>
          <w:szCs w:val="28"/>
        </w:rPr>
        <w:t>от </w:t>
      </w:r>
      <w:r w:rsidR="00CE54B9" w:rsidRPr="00D51844">
        <w:rPr>
          <w:sz w:val="28"/>
          <w:szCs w:val="28"/>
        </w:rPr>
        <w:t>30</w:t>
      </w:r>
      <w:r w:rsidR="002640B0">
        <w:rPr>
          <w:sz w:val="28"/>
          <w:szCs w:val="28"/>
        </w:rPr>
        <w:t>.04.</w:t>
      </w:r>
      <w:r w:rsidRPr="00D51844">
        <w:rPr>
          <w:sz w:val="28"/>
          <w:szCs w:val="28"/>
        </w:rPr>
        <w:t>2014</w:t>
      </w:r>
      <w:r w:rsidR="002640B0">
        <w:rPr>
          <w:sz w:val="28"/>
          <w:szCs w:val="28"/>
        </w:rPr>
        <w:t xml:space="preserve"> </w:t>
      </w:r>
      <w:r w:rsidRPr="00D51844">
        <w:rPr>
          <w:sz w:val="28"/>
          <w:szCs w:val="28"/>
        </w:rPr>
        <w:t>№ 400.</w:t>
      </w:r>
    </w:p>
    <w:p w:rsidR="00B112B8" w:rsidRPr="00D51844" w:rsidRDefault="00EA71A4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47DEA">
        <w:rPr>
          <w:kern w:val="2"/>
          <w:sz w:val="28"/>
          <w:szCs w:val="28"/>
        </w:rPr>
        <w:t> </w:t>
      </w:r>
      <w:r w:rsidR="00B112B8" w:rsidRPr="00D51844">
        <w:rPr>
          <w:kern w:val="2"/>
          <w:sz w:val="28"/>
          <w:szCs w:val="28"/>
        </w:rPr>
        <w:t xml:space="preserve">Изменение (прирост) размера платы граждан </w:t>
      </w:r>
      <w:r w:rsidR="002517F6" w:rsidRPr="00D51844">
        <w:rPr>
          <w:kern w:val="2"/>
          <w:sz w:val="28"/>
          <w:szCs w:val="28"/>
        </w:rPr>
        <w:t>за</w:t>
      </w:r>
      <w:r>
        <w:rPr>
          <w:kern w:val="2"/>
          <w:sz w:val="28"/>
          <w:szCs w:val="28"/>
        </w:rPr>
        <w:t xml:space="preserve"> </w:t>
      </w:r>
      <w:r w:rsidR="00B112B8" w:rsidRPr="00D51844">
        <w:rPr>
          <w:kern w:val="2"/>
          <w:sz w:val="28"/>
          <w:szCs w:val="28"/>
        </w:rPr>
        <w:t>коммунальные услуги в</w:t>
      </w:r>
      <w:r w:rsidR="00D47DEA">
        <w:rPr>
          <w:sz w:val="28"/>
          <w:szCs w:val="28"/>
        </w:rPr>
        <w:t> </w:t>
      </w:r>
      <w:r w:rsidR="00B112B8" w:rsidRPr="00D51844">
        <w:rPr>
          <w:kern w:val="2"/>
          <w:sz w:val="28"/>
          <w:szCs w:val="28"/>
        </w:rPr>
        <w:t xml:space="preserve">среднем по всем муниципальным образованиям Ростовской области не может превышать индекс изменения размера вносимой гражданами платы </w:t>
      </w:r>
      <w:r w:rsidR="00D47DEA">
        <w:rPr>
          <w:kern w:val="2"/>
          <w:sz w:val="28"/>
          <w:szCs w:val="28"/>
        </w:rPr>
        <w:t>за </w:t>
      </w:r>
      <w:r w:rsidR="00B112B8" w:rsidRPr="00D51844">
        <w:rPr>
          <w:kern w:val="2"/>
          <w:sz w:val="28"/>
          <w:szCs w:val="28"/>
        </w:rPr>
        <w:t xml:space="preserve">коммунальные услуги в среднем по Ростовской области. </w:t>
      </w:r>
    </w:p>
    <w:p w:rsidR="00D47DEA" w:rsidRDefault="00D47DEA" w:rsidP="00D47DEA">
      <w:pPr>
        <w:widowControl w:val="0"/>
        <w:spacing w:line="230" w:lineRule="auto"/>
        <w:rPr>
          <w:sz w:val="28"/>
        </w:rPr>
      </w:pPr>
    </w:p>
    <w:p w:rsidR="00D47DEA" w:rsidRDefault="00D47DEA" w:rsidP="00D47DEA">
      <w:pPr>
        <w:widowControl w:val="0"/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47DEA" w:rsidRDefault="00D47DEA" w:rsidP="00D47DEA">
      <w:pPr>
        <w:widowControl w:val="0"/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47DEA" w:rsidRPr="00D51844" w:rsidRDefault="00D47DEA" w:rsidP="00D47DEA">
      <w:pPr>
        <w:widowControl w:val="0"/>
        <w:spacing w:line="230" w:lineRule="auto"/>
        <w:rPr>
          <w:kern w:val="2"/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8758C" w:rsidRPr="00D51844" w:rsidRDefault="00F8758C" w:rsidP="00D47DEA">
      <w:pPr>
        <w:spacing w:line="230" w:lineRule="auto"/>
        <w:rPr>
          <w:kern w:val="2"/>
          <w:sz w:val="28"/>
          <w:szCs w:val="28"/>
        </w:rPr>
        <w:sectPr w:rsidR="00F8758C" w:rsidRPr="00D51844" w:rsidSect="00883F4E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Приложение № 2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 распоряжению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Губернатора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Ростовской области</w:t>
      </w:r>
    </w:p>
    <w:p w:rsidR="00AE2809" w:rsidRPr="00D51844" w:rsidRDefault="0071301D" w:rsidP="00657883">
      <w:pPr>
        <w:spacing w:line="218" w:lineRule="auto"/>
        <w:ind w:left="10773"/>
        <w:jc w:val="center"/>
        <w:rPr>
          <w:sz w:val="28"/>
        </w:rPr>
      </w:pPr>
      <w:r>
        <w:rPr>
          <w:sz w:val="28"/>
        </w:rPr>
        <w:t>о</w:t>
      </w:r>
      <w:r w:rsidR="009C3D27">
        <w:rPr>
          <w:sz w:val="28"/>
        </w:rPr>
        <w:t xml:space="preserve">т </w:t>
      </w:r>
      <w:r w:rsidR="002267B9">
        <w:rPr>
          <w:sz w:val="28"/>
        </w:rPr>
        <w:t>08.12.2020</w:t>
      </w:r>
      <w:r w:rsidR="00AE2809" w:rsidRPr="00D51844">
        <w:rPr>
          <w:sz w:val="28"/>
        </w:rPr>
        <w:t xml:space="preserve"> № </w:t>
      </w:r>
      <w:r w:rsidR="002267B9">
        <w:rPr>
          <w:sz w:val="28"/>
        </w:rPr>
        <w:t>75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bCs/>
          <w:kern w:val="2"/>
          <w:sz w:val="28"/>
          <w:szCs w:val="28"/>
        </w:rPr>
      </w:pP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>ОБОСНОВАНИЕ ВЕЛИЧИНЫ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установленных предельных (максимальных) 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индексов изменения размера вносимой гражданами 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платы </w:t>
      </w:r>
      <w:r w:rsidR="002517F6" w:rsidRPr="00D51844">
        <w:rPr>
          <w:bCs/>
          <w:kern w:val="2"/>
          <w:sz w:val="28"/>
          <w:szCs w:val="28"/>
        </w:rPr>
        <w:t>за </w:t>
      </w:r>
      <w:r w:rsidRPr="00D51844">
        <w:rPr>
          <w:bCs/>
          <w:kern w:val="2"/>
          <w:sz w:val="28"/>
          <w:szCs w:val="28"/>
        </w:rPr>
        <w:t xml:space="preserve">коммунальные услуги в муниципальных </w:t>
      </w:r>
      <w:r w:rsidR="00E759D6" w:rsidRPr="00D51844">
        <w:rPr>
          <w:bCs/>
          <w:kern w:val="2"/>
          <w:sz w:val="28"/>
          <w:szCs w:val="28"/>
        </w:rPr>
        <w:t>образованиях Ростовской области</w:t>
      </w:r>
      <w:r w:rsidR="008559D8" w:rsidRPr="00D51844">
        <w:rPr>
          <w:bCs/>
          <w:kern w:val="2"/>
          <w:sz w:val="28"/>
          <w:szCs w:val="28"/>
        </w:rPr>
        <w:t xml:space="preserve"> </w:t>
      </w:r>
      <w:r w:rsidR="009C160F" w:rsidRPr="00D51844">
        <w:rPr>
          <w:bCs/>
          <w:kern w:val="2"/>
          <w:sz w:val="28"/>
          <w:szCs w:val="28"/>
        </w:rPr>
        <w:t xml:space="preserve">на </w:t>
      </w:r>
      <w:r w:rsidR="005D7144">
        <w:rPr>
          <w:bCs/>
          <w:kern w:val="2"/>
          <w:sz w:val="28"/>
          <w:szCs w:val="28"/>
        </w:rPr>
        <w:t>2</w:t>
      </w:r>
      <w:r w:rsidR="006733E4">
        <w:rPr>
          <w:bCs/>
          <w:kern w:val="2"/>
          <w:sz w:val="28"/>
          <w:szCs w:val="28"/>
        </w:rPr>
        <w:t>0</w:t>
      </w:r>
      <w:r w:rsidR="005D7144">
        <w:rPr>
          <w:bCs/>
          <w:kern w:val="2"/>
          <w:sz w:val="28"/>
          <w:szCs w:val="28"/>
        </w:rPr>
        <w:t>21 г</w:t>
      </w:r>
      <w:r w:rsidR="009C160F" w:rsidRPr="00D51844">
        <w:rPr>
          <w:bCs/>
          <w:kern w:val="2"/>
          <w:sz w:val="28"/>
          <w:szCs w:val="28"/>
        </w:rPr>
        <w:t>од</w:t>
      </w:r>
    </w:p>
    <w:p w:rsidR="00AE2809" w:rsidRPr="00D51844" w:rsidRDefault="00AE2809" w:rsidP="00657883">
      <w:pPr>
        <w:spacing w:line="218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2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2846"/>
        <w:gridCol w:w="11097"/>
      </w:tblGrid>
      <w:tr w:rsidR="004D379A" w:rsidRPr="00D51844" w:rsidTr="00D71989">
        <w:trPr>
          <w:tblHeader/>
        </w:trPr>
        <w:tc>
          <w:tcPr>
            <w:tcW w:w="822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№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846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097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Обоснование величины установленных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предельных (максимальных) индексов изменения размера вносимой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гражданами платы за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коммунальные услуги в муниципальных образованиях</w:t>
            </w:r>
          </w:p>
        </w:tc>
      </w:tr>
    </w:tbl>
    <w:p w:rsidR="004D379A" w:rsidRPr="004D379A" w:rsidRDefault="004D379A">
      <w:pPr>
        <w:rPr>
          <w:sz w:val="2"/>
          <w:szCs w:val="2"/>
        </w:rPr>
      </w:pPr>
    </w:p>
    <w:tbl>
      <w:tblPr>
        <w:tblW w:w="502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2846"/>
        <w:gridCol w:w="11074"/>
      </w:tblGrid>
      <w:tr w:rsidR="004D379A" w:rsidRPr="00D51844" w:rsidTr="00AB1A95">
        <w:trPr>
          <w:tblHeader/>
        </w:trPr>
        <w:tc>
          <w:tcPr>
            <w:tcW w:w="822" w:type="dxa"/>
          </w:tcPr>
          <w:p w:rsidR="004D379A" w:rsidRPr="00D51844" w:rsidRDefault="004D379A" w:rsidP="004D379A">
            <w:pPr>
              <w:widowControl w:val="0"/>
              <w:spacing w:line="218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D51844">
              <w:rPr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4D379A" w:rsidRPr="00D51844" w:rsidRDefault="004D379A" w:rsidP="004D379A">
            <w:pPr>
              <w:widowControl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1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Ростов-на-Дону</w:t>
            </w:r>
          </w:p>
        </w:tc>
        <w:tc>
          <w:tcPr>
            <w:tcW w:w="11075" w:type="dxa"/>
          </w:tcPr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657883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A91575">
              <w:rPr>
                <w:sz w:val="28"/>
                <w:szCs w:val="28"/>
              </w:rPr>
              <w:t>.</w:t>
            </w:r>
            <w:r w:rsidRPr="00657883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на холодную воду – 1,9 процента (45,80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процента (31,48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тепловую энергию – 2,4 процента (2699,18 руб./Гкал), на горячую воду по компоненту на холодную воду – 1,9 процента (45,80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компоненту на тепловую энергию – 2,4 процента (2699,18 руб./Гкал),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5,4 процента (448,82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); 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по холодному водоснабжению – 1,0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горячему водоснабжению – 1,0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водоотведению – 2,0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отоплению – 4,69282 Гкал, по газоснабжению (природный газ) – 13,0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размер социальной нормы потребления электрической энергии – 96 кВт.ч;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норматив расхода тепловой энергии на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подогрев холодной воды для предоставления коммунальной услуги по горячему водоснабжению </w:t>
            </w:r>
            <w:r w:rsidRPr="008A2C4D">
              <w:rPr>
                <w:rFonts w:eastAsia="Calibri"/>
                <w:sz w:val="28"/>
                <w:szCs w:val="28"/>
                <w:lang w:eastAsia="en-US"/>
              </w:rPr>
              <w:t>– 0,061 Гкал/</w:t>
            </w:r>
            <w:r>
              <w:rPr>
                <w:rFonts w:eastAsia="Calibri"/>
                <w:sz w:val="28"/>
                <w:szCs w:val="28"/>
                <w:lang w:eastAsia="en-US"/>
              </w:rPr>
              <w:t>куб. м</w:t>
            </w:r>
            <w:r w:rsidRPr="008A2C4D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A2C4D">
              <w:rPr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– 3,08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/год; 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148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0,0130 процента, в общей численности населения Ростовской области – 0,0035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pacing w:val="-4"/>
                <w:sz w:val="28"/>
                <w:szCs w:val="28"/>
              </w:rPr>
              <w:t xml:space="preserve"> – 86114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человек</w:t>
            </w:r>
            <w:r w:rsidR="004D379A"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7,57 процента, в общей численности населения Ростовской области – 2,05 процента;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1051790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92,43 процента, в общей численности населения Ростовской области – 25,06 процента;</w:t>
            </w:r>
          </w:p>
          <w:p w:rsidR="004D379A" w:rsidRPr="008A2C4D" w:rsidRDefault="004D379A" w:rsidP="004D379A">
            <w:pPr>
              <w:widowControl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A2C4D">
              <w:rPr>
                <w:sz w:val="28"/>
                <w:szCs w:val="28"/>
              </w:rPr>
              <w:t xml:space="preserve">по месяцам: </w:t>
            </w:r>
            <w:r>
              <w:rPr>
                <w:sz w:val="28"/>
                <w:szCs w:val="28"/>
              </w:rPr>
              <w:t>в июле – сентябре – 380,36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33527,92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Азов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A91575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(28,10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(28,72 руб./куб. м), на тепловую энергию – 5,4 процента (2532,97 руб./Гкал), на электроснабжение в пределах социальной нормы – 3,5 процента (4,25 руб./кВт.ч),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размер социальной нормы потребления электрической энергии – 156 кВт.ч;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4,88 куб. м, по водоотведению – 4,88 куб. м, норматив накопления твердых коммунальных отходов – 3,01 куб. м/год; 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</w:t>
            </w:r>
            <w:r>
              <w:rPr>
                <w:sz w:val="28"/>
                <w:szCs w:val="28"/>
              </w:rPr>
              <w:t>централизованным теплоснабжением,</w:t>
            </w:r>
            <w:r w:rsidRPr="002740EF">
              <w:rPr>
                <w:sz w:val="28"/>
                <w:szCs w:val="28"/>
              </w:rPr>
              <w:t xml:space="preserve">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757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0,9412 процента, в общей численности населения Ростовской области – 0,0180 процента;</w:t>
            </w:r>
          </w:p>
          <w:p w:rsidR="004D379A" w:rsidRPr="002740EF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740EF">
              <w:rPr>
                <w:spacing w:val="-4"/>
                <w:sz w:val="28"/>
                <w:szCs w:val="28"/>
              </w:rPr>
              <w:t xml:space="preserve"> – 16477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2740EF">
              <w:rPr>
                <w:spacing w:val="-4"/>
                <w:sz w:val="28"/>
                <w:szCs w:val="28"/>
              </w:rPr>
              <w:t>человек</w:t>
            </w:r>
            <w:r w:rsidR="004D379A"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740EF">
              <w:rPr>
                <w:sz w:val="28"/>
                <w:szCs w:val="28"/>
              </w:rPr>
              <w:t>муниципального образования – 20,4866 процента, в общей численности населения Ростовской области – 0,3925 процента;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63951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79,5134 процента, в общей численности населения Ростовской области – 1,5234 процента;</w:t>
            </w:r>
          </w:p>
          <w:p w:rsidR="004D379A" w:rsidRPr="002740EF" w:rsidRDefault="004D379A" w:rsidP="004D379A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2740E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5560,16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>октябре – декабре 2021 г. – 22259,59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Батайск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A91575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(45,80 руб./куб.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(31,48 руб./куб. м), на тепловую энергию – 2,4 процента (3336,93 руб/Гкал), на горячую воду по компоненту на холодную воду – 1,9 процента (45,80 руб./куб. м),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компоненту на тепловую энергию – 2,4 процента (3336,93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обращению с твердыми коммунальными отходами максимальный рост 5,4 процента (438,72 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объемы</w:t>
            </w:r>
            <w:r w:rsidRPr="00171FA7">
              <w:rPr>
                <w:b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7,0 куб. м, горячему водоснабжению – 5,0 куб. м, по водоотведению – 12,0 куб. м, отоплению – 1,5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Гкал; размер социальной нормы потребления электрической энергии – 196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t xml:space="preserve"> </w:t>
            </w:r>
            <w:r w:rsidRPr="00171FA7">
              <w:rPr>
                <w:sz w:val="28"/>
                <w:szCs w:val="28"/>
              </w:rPr>
              <w:t>нормативы</w:t>
            </w:r>
            <w:r w:rsidRPr="00171FA7">
              <w:rPr>
                <w:b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газоснабжению (природный газ)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приготовление пищи с использованием</w:t>
            </w:r>
            <w:r w:rsidRPr="002740EF">
              <w:rPr>
                <w:sz w:val="28"/>
                <w:szCs w:val="28"/>
              </w:rPr>
              <w:t xml:space="preserve"> газовых плит – 13 куб. м/чел., норматив накопления твердых коммунальных отходов на человека по многоквартирным домам – 3,01 </w:t>
            </w:r>
            <w:r>
              <w:rPr>
                <w:sz w:val="28"/>
                <w:szCs w:val="28"/>
              </w:rPr>
              <w:t>куб. м/год</w:t>
            </w:r>
            <w:r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</w:t>
            </w:r>
            <w:r w:rsidR="00B54F60"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изменение размера платы за коммунальные услуги</w:t>
            </w:r>
            <w:r w:rsidR="00B54F60"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в отношении которого равно предельному индексу</w:t>
            </w:r>
            <w:r>
              <w:rPr>
                <w:sz w:val="28"/>
                <w:szCs w:val="28"/>
              </w:rPr>
              <w:t>,</w:t>
            </w:r>
            <w:r w:rsidRPr="002740EF">
              <w:rPr>
                <w:sz w:val="28"/>
                <w:szCs w:val="28"/>
              </w:rPr>
              <w:t xml:space="preserve"> – 4716</w:t>
            </w:r>
            <w:r w:rsidRPr="002740EF">
              <w:rPr>
                <w:i/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человек;</w:t>
            </w:r>
          </w:p>
          <w:p w:rsidR="004D379A" w:rsidRPr="00894F43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муниципального образования – 3,6867</w:t>
            </w:r>
            <w:r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процента, в общей численности населения Ростовской области – 0,1123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процента;</w:t>
            </w:r>
          </w:p>
          <w:p w:rsidR="004D379A" w:rsidRPr="00894F43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E3871">
              <w:rPr>
                <w:sz w:val="28"/>
                <w:szCs w:val="28"/>
              </w:rPr>
              <w:t>численность населения,</w:t>
            </w:r>
            <w:r w:rsidRPr="00894F43">
              <w:rPr>
                <w:sz w:val="28"/>
                <w:szCs w:val="28"/>
              </w:rPr>
              <w:t xml:space="preserve"> изменения размера платы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за коммунальные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отношении</w:t>
            </w:r>
            <w:r w:rsidRPr="00894F43">
              <w:rPr>
                <w:sz w:val="28"/>
                <w:szCs w:val="28"/>
              </w:rPr>
              <w:t xml:space="preserve"> которого </w:t>
            </w:r>
            <w:r w:rsidRPr="00DE7746">
              <w:rPr>
                <w:sz w:val="28"/>
                <w:szCs w:val="28"/>
              </w:rPr>
              <w:t>равно (или менее)</w:t>
            </w:r>
            <w:r w:rsidRPr="00894F43">
              <w:rPr>
                <w:sz w:val="28"/>
                <w:szCs w:val="28"/>
              </w:rPr>
              <w:t xml:space="preserve"> установленному индексу по Ростовской</w:t>
            </w:r>
            <w:r>
              <w:rPr>
                <w:sz w:val="28"/>
                <w:szCs w:val="28"/>
              </w:rPr>
              <w:t xml:space="preserve"> области, –</w:t>
            </w:r>
            <w:r w:rsidRPr="00894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68 117 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E7746">
              <w:rPr>
                <w:sz w:val="28"/>
                <w:szCs w:val="28"/>
              </w:rPr>
              <w:t>доля населения,</w:t>
            </w:r>
            <w:r w:rsidRPr="00475204">
              <w:rPr>
                <w:b/>
                <w:sz w:val="28"/>
                <w:szCs w:val="28"/>
              </w:rPr>
              <w:t xml:space="preserve"> </w:t>
            </w:r>
            <w:r w:rsidRPr="00475204">
              <w:rPr>
                <w:sz w:val="28"/>
                <w:szCs w:val="28"/>
              </w:rPr>
              <w:t>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t xml:space="preserve"> которого </w:t>
            </w:r>
            <w:r w:rsidRPr="00DE7746">
              <w:rPr>
                <w:sz w:val="28"/>
                <w:szCs w:val="28"/>
              </w:rPr>
              <w:t>равно</w:t>
            </w:r>
            <w:r w:rsidR="00B54F60">
              <w:rPr>
                <w:sz w:val="28"/>
                <w:szCs w:val="28"/>
              </w:rPr>
              <w:t xml:space="preserve"> </w:t>
            </w:r>
            <w:r w:rsidRPr="00DE7746">
              <w:rPr>
                <w:sz w:val="28"/>
                <w:szCs w:val="28"/>
              </w:rPr>
              <w:t>(или менее)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32EC">
              <w:rPr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132EC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образования – 53,2501 процента, в общей численности населения Ростовской области – 1,6227 процента</w:t>
            </w:r>
          </w:p>
          <w:p w:rsidR="004D379A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7DEB">
              <w:rPr>
                <w:kern w:val="2"/>
                <w:sz w:val="28"/>
                <w:szCs w:val="28"/>
              </w:rPr>
              <w:t>изменение размера</w:t>
            </w:r>
            <w:r>
              <w:rPr>
                <w:kern w:val="2"/>
                <w:sz w:val="28"/>
                <w:szCs w:val="28"/>
              </w:rPr>
              <w:t xml:space="preserve"> платы за коммунальные услуги в отношении которого </w:t>
            </w:r>
            <w:r w:rsidRPr="00DE7746">
              <w:rPr>
                <w:kern w:val="2"/>
                <w:sz w:val="28"/>
                <w:szCs w:val="28"/>
              </w:rPr>
              <w:t>численность населения,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7746">
              <w:rPr>
                <w:kern w:val="2"/>
                <w:sz w:val="28"/>
                <w:szCs w:val="28"/>
              </w:rPr>
              <w:t>более</w:t>
            </w:r>
            <w:r>
              <w:rPr>
                <w:kern w:val="2"/>
                <w:sz w:val="28"/>
                <w:szCs w:val="28"/>
              </w:rPr>
              <w:t xml:space="preserve"> установленного индекса по Ростовской области – 59 802 человека;</w:t>
            </w:r>
          </w:p>
          <w:p w:rsidR="004D379A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D9E">
              <w:rPr>
                <w:kern w:val="2"/>
                <w:sz w:val="28"/>
                <w:szCs w:val="28"/>
              </w:rPr>
              <w:t xml:space="preserve">доля населения, </w:t>
            </w:r>
            <w:r w:rsidRPr="00D97DEB">
              <w:rPr>
                <w:kern w:val="2"/>
                <w:sz w:val="28"/>
                <w:szCs w:val="28"/>
              </w:rPr>
              <w:t>изменение размера платы за коммунальные услуги в отношении которого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5F3D9E">
              <w:rPr>
                <w:kern w:val="2"/>
                <w:sz w:val="28"/>
                <w:szCs w:val="28"/>
              </w:rPr>
              <w:t>более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установленного индекса по субъектам Российской Федерации, в общей численности населения на территории муниципального образования – 46,7499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1,4246 процента;</w:t>
            </w:r>
          </w:p>
          <w:p w:rsidR="004D379A" w:rsidRPr="00CC439D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7746">
              <w:rPr>
                <w:kern w:val="2"/>
                <w:sz w:val="28"/>
                <w:szCs w:val="28"/>
              </w:rPr>
              <w:t>совокупная сумма увеличения</w:t>
            </w:r>
            <w:r w:rsidRPr="00CC439D"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сентябре – 12544,56 рубля ежемесячно, в октябре – декабре 2021 г. – 129076,92 рубля ежемесячно;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Волгодонск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(30,13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(29,11 руб./куб. м), на тепловую энергию – 2,4 процента (2399,99 руб./Гкал), на горячую воду по компоненту на теплоноситель – 1,9 процента (41,71 руб./куб. м),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компоненту на тепловую энергию – 2,4 процента (2399,99 руб./Гкал), на газоснабжение (природный газ)</w:t>
            </w:r>
            <w:r w:rsidRPr="00171FA7">
              <w:rPr>
                <w:color w:val="000000"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); обращение с твердыми коммунальными отходами – 5,4 процента (531,79 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горячему водоснабжению – 3,5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3,07 куб. м, по водоотведению 4,88 куб. м, по газоснабжению (природный газ) на приготовление пищи с использованием газовых</w:t>
            </w:r>
            <w:r w:rsidRPr="00786E9A">
              <w:rPr>
                <w:sz w:val="28"/>
                <w:szCs w:val="28"/>
              </w:rPr>
              <w:t xml:space="preserve"> плит – 13 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м/чел.,</w:t>
            </w:r>
            <w:r>
              <w:rPr>
                <w:sz w:val="28"/>
                <w:szCs w:val="28"/>
              </w:rPr>
              <w:t xml:space="preserve"> по отоплению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0,0240 Гкал/кв. м, норматив расхода тепловой энергии на подогрев холодной воды для предоставления коммунальной услуги по горячему водоснабжению – 0,064 Гкал/куб. м, норматив накопления твердых коммунальных отходов – 3,01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547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доля населения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786E9A">
              <w:rPr>
                <w:sz w:val="28"/>
                <w:szCs w:val="28"/>
              </w:rPr>
              <w:t>муниципального образования – 0,</w:t>
            </w:r>
            <w:r>
              <w:rPr>
                <w:sz w:val="28"/>
                <w:szCs w:val="28"/>
              </w:rPr>
              <w:t>3191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0130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34 500 </w:t>
            </w:r>
            <w:r w:rsidR="004D379A" w:rsidRPr="00786E9A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20,1277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0,8219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32076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136906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32076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</w:t>
            </w:r>
            <w:r w:rsidRPr="00786E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3,2614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9435,75 рубля ежемесячно, в октябре – декабре 2021 г. – 21797,95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Гуково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(93,56 руб./куб. м), н</w:t>
            </w:r>
            <w:r>
              <w:rPr>
                <w:sz w:val="28"/>
                <w:szCs w:val="28"/>
              </w:rPr>
              <w:t xml:space="preserve">а водоотведение – 1,9 процента </w:t>
            </w:r>
            <w:r w:rsidRPr="00171FA7">
              <w:rPr>
                <w:sz w:val="28"/>
                <w:szCs w:val="28"/>
              </w:rPr>
              <w:t>(35,09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</w:t>
            </w:r>
            <w:r>
              <w:rPr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>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руб./кВт.ч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3 процента (477,93 руб./куб. м);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размер социальной нормы потребления электрической энергии – 196 кВт.ч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7,56 куб. м, по водоотведению – 7,56, по газоснабжению (природный газ) на приготовление пищи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использованием газовых плит – 13,0 куб. м, на подогрев воды с использованием газового нагревателя – 16,52 куб. м, норматив накопления твердых коммунальных отходов – 3,01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куб. м/год;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272 человека;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территории муниципального образования – 0,4307 процента, в общей численности населения Ростовской области – 0,0065 процента;</w:t>
            </w:r>
          </w:p>
          <w:p w:rsidR="004D379A" w:rsidRPr="00171FA7" w:rsidRDefault="000A7BC2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71FA7">
              <w:rPr>
                <w:sz w:val="28"/>
                <w:szCs w:val="28"/>
              </w:rPr>
              <w:t xml:space="preserve"> – 6</w:t>
            </w:r>
            <w:r w:rsidR="004D379A">
              <w:rPr>
                <w:sz w:val="28"/>
                <w:szCs w:val="28"/>
              </w:rPr>
              <w:t> </w:t>
            </w:r>
            <w:r w:rsidR="004D379A" w:rsidRPr="00171FA7">
              <w:rPr>
                <w:sz w:val="28"/>
                <w:szCs w:val="28"/>
              </w:rPr>
              <w:t>120</w:t>
            </w:r>
            <w:r w:rsidR="004D379A">
              <w:rPr>
                <w:sz w:val="28"/>
                <w:szCs w:val="28"/>
              </w:rPr>
              <w:t> </w:t>
            </w:r>
            <w:r w:rsidR="004D379A" w:rsidRPr="00171FA7">
              <w:rPr>
                <w:sz w:val="28"/>
                <w:szCs w:val="28"/>
              </w:rPr>
              <w:t>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муниципального образования – 9,6912 процента, в общей численности населения Ростовской области – 0,1457 процента;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57030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90,3088 процента, в общей численности населения Ростовской области – 1,3586 процента;</w:t>
            </w:r>
          </w:p>
          <w:p w:rsidR="004D379A" w:rsidRPr="002740E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2740E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3191,47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935,68</w:t>
            </w:r>
            <w:r w:rsidRPr="002740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; 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Донецк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(65,96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(23,97 руб./куб. м), на горячую воду: по компоненту на холодную воду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(65,96 руб./куб. м), по компоненту на тепловую энергию – 2,4 процента (3263,12 руб. Гкал); на газоснабжение (сетевой газ) – 3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электроснабжение в пределах социальной нормы – 3,5 процента (4,25 руб./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3 процента (477,93 руб./куб. м); 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неизменные объ</w:t>
            </w:r>
            <w:r w:rsidR="00B54F60">
              <w:rPr>
                <w:sz w:val="28"/>
                <w:szCs w:val="28"/>
              </w:rPr>
              <w:t>е</w:t>
            </w:r>
            <w:r w:rsidRPr="006B0549">
              <w:rPr>
                <w:sz w:val="28"/>
                <w:szCs w:val="28"/>
              </w:rPr>
              <w:t xml:space="preserve">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B0549">
              <w:rPr>
                <w:sz w:val="28"/>
                <w:szCs w:val="28"/>
              </w:rPr>
              <w:t xml:space="preserve"> по холодному водоснабжению – 18,24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м, по водоотведению – 27,96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м, по горячему водоснабжению – 9,72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м, размер социальной нормы потребления электрической энергии – 196 </w:t>
            </w:r>
            <w:r w:rsidR="00B54F60">
              <w:rPr>
                <w:sz w:val="28"/>
                <w:szCs w:val="28"/>
              </w:rPr>
              <w:t>кВт.ч.</w:t>
            </w:r>
            <w:r w:rsidRPr="006B0549">
              <w:rPr>
                <w:sz w:val="28"/>
                <w:szCs w:val="28"/>
              </w:rPr>
              <w:t>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B0549">
              <w:rPr>
                <w:sz w:val="28"/>
                <w:szCs w:val="28"/>
              </w:rPr>
              <w:t xml:space="preserve"> по газоснабжению (сетевой газ) на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 xml:space="preserve">приготовление пищи с использованием газовых плит – 13 </w:t>
            </w:r>
            <w:r>
              <w:rPr>
                <w:sz w:val="28"/>
                <w:szCs w:val="28"/>
              </w:rPr>
              <w:t>куб. м</w:t>
            </w:r>
            <w:r w:rsidRPr="006B0549">
              <w:rPr>
                <w:sz w:val="28"/>
                <w:szCs w:val="28"/>
              </w:rPr>
              <w:t xml:space="preserve">/чел.,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6B0549">
              <w:rPr>
                <w:rFonts w:eastAsia="Calibri"/>
                <w:sz w:val="28"/>
                <w:szCs w:val="28"/>
                <w:lang w:eastAsia="en-US"/>
              </w:rPr>
              <w:t>– 0,061 Гкал/куб.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B0549">
              <w:rPr>
                <w:rFonts w:eastAsia="Calibri"/>
                <w:sz w:val="28"/>
                <w:szCs w:val="28"/>
                <w:lang w:eastAsia="en-US"/>
              </w:rPr>
              <w:t>м,</w:t>
            </w:r>
            <w:r w:rsidRPr="006B0549">
              <w:rPr>
                <w:sz w:val="28"/>
                <w:szCs w:val="28"/>
              </w:rPr>
              <w:t xml:space="preserve">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</w:t>
            </w:r>
            <w:r w:rsidRPr="006B0549">
              <w:rPr>
                <w:sz w:val="28"/>
                <w:szCs w:val="28"/>
              </w:rPr>
              <w:t>/год;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6B0549">
              <w:rPr>
                <w:color w:val="000000"/>
                <w:sz w:val="28"/>
                <w:szCs w:val="28"/>
              </w:rPr>
              <w:t xml:space="preserve">многоквартирные </w:t>
            </w:r>
            <w:r w:rsidRPr="006B0549">
              <w:rPr>
                <w:sz w:val="28"/>
                <w:szCs w:val="28"/>
              </w:rPr>
              <w:t>дома с холодным и горячим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численность 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– 7 943 человека;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доля</w:t>
            </w:r>
            <w:r w:rsidRPr="006B0549">
              <w:rPr>
                <w:i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6B0549">
              <w:rPr>
                <w:sz w:val="28"/>
                <w:szCs w:val="28"/>
              </w:rPr>
              <w:t>муниципального образования – 16,9969 процента, в общей численности населения Ростовской области – 0,1892 процента;</w:t>
            </w:r>
          </w:p>
          <w:p w:rsidR="004D379A" w:rsidRPr="006B0549" w:rsidRDefault="000A7BC2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B0549">
              <w:rPr>
                <w:sz w:val="28"/>
                <w:szCs w:val="28"/>
              </w:rPr>
              <w:t xml:space="preserve"> – 11</w:t>
            </w:r>
            <w:r w:rsidR="004D379A">
              <w:rPr>
                <w:sz w:val="28"/>
                <w:szCs w:val="28"/>
              </w:rPr>
              <w:t> </w:t>
            </w:r>
            <w:r w:rsidR="004D379A" w:rsidRPr="006B0549">
              <w:rPr>
                <w:sz w:val="28"/>
                <w:szCs w:val="28"/>
              </w:rPr>
              <w:t>222</w:t>
            </w:r>
            <w:r w:rsidR="004D379A">
              <w:rPr>
                <w:sz w:val="28"/>
                <w:szCs w:val="28"/>
              </w:rPr>
              <w:t> </w:t>
            </w:r>
            <w:r w:rsidR="004D379A" w:rsidRPr="006B0549">
              <w:rPr>
                <w:sz w:val="28"/>
                <w:szCs w:val="28"/>
              </w:rPr>
              <w:t>человека;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B0549">
              <w:rPr>
                <w:sz w:val="28"/>
                <w:szCs w:val="28"/>
              </w:rPr>
              <w:t>муниципального образования – 24,0135 процента, в общей численности населения Ростовской области – 0,2673 процента;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– </w:t>
            </w:r>
            <w:r w:rsidRPr="006B0549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B0549">
              <w:rPr>
                <w:color w:val="000000"/>
                <w:sz w:val="28"/>
                <w:szCs w:val="28"/>
              </w:rPr>
              <w:t xml:space="preserve">510 </w:t>
            </w:r>
            <w:r w:rsidRPr="006B0549">
              <w:rPr>
                <w:sz w:val="28"/>
                <w:szCs w:val="28"/>
              </w:rPr>
              <w:t xml:space="preserve">человек; 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доля 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B0549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75,9865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процента, в общей численности населения Ростовской области </w:t>
            </w:r>
            <w:r w:rsidRPr="006B0549">
              <w:rPr>
                <w:color w:val="000000"/>
                <w:sz w:val="28"/>
                <w:szCs w:val="28"/>
              </w:rPr>
              <w:t xml:space="preserve">– 0,8459 </w:t>
            </w:r>
            <w:r w:rsidRPr="006B0549">
              <w:rPr>
                <w:sz w:val="28"/>
                <w:szCs w:val="28"/>
              </w:rPr>
              <w:t>процента;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совокупная сумма увеличения</w:t>
            </w:r>
            <w:r w:rsidRPr="006B0549">
              <w:rPr>
                <w:i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6B0549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80647,93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B054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>
              <w:rPr>
                <w:color w:val="000000"/>
                <w:sz w:val="28"/>
                <w:szCs w:val="28"/>
              </w:rPr>
              <w:t>49061,26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B0549">
              <w:rPr>
                <w:sz w:val="28"/>
                <w:szCs w:val="28"/>
              </w:rPr>
              <w:t xml:space="preserve">; 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Зверево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(93,56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(35,09 руб./куб. м), на тепловую энергию – 2,4 процента (2 385,69 руб./Гкал), на газоснабжение (природный газ) – 3,0 процента (6,71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пределах социальной нормы – 3,5 процента (4,25 руб./кВт.ч), на услугу регионального оператора по обращению с твердыми коммунальными отходами – 3,0 процента (477,93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17,4 куб. м, по водоотведению – 17,4 куб. м, по газоснабжению (природный газ) – </w:t>
            </w:r>
            <w:r w:rsidR="00DE56D2">
              <w:rPr>
                <w:sz w:val="28"/>
                <w:szCs w:val="28"/>
              </w:rPr>
              <w:br/>
            </w:r>
            <w:r w:rsidRPr="00171FA7">
              <w:rPr>
                <w:sz w:val="28"/>
                <w:szCs w:val="28"/>
              </w:rPr>
              <w:t>20,0 куб. м, размер социальной нормы потребления электрической энергии – 196 кВт.ч;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норматив накопления твердых коммунальных отходов – 3,01 куб. м/год;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13323 человека;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территории муниципального образования – 0,3174 процента, в общей численности населения Ростовской области – 67,5403 процента;</w:t>
            </w:r>
          </w:p>
          <w:p w:rsidR="004D379A" w:rsidRPr="00171F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62975">
              <w:rPr>
                <w:spacing w:val="-2"/>
                <w:sz w:val="28"/>
                <w:szCs w:val="28"/>
              </w:rPr>
              <w:t xml:space="preserve"> – 861 человек;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4,3648 процента, в общей численности населения Ростовской области – 0,0205 процента;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18 865 человек;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0,4494 процента, в общей численности населения Ростовской области – 95,6352 процента;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разбивкой по месяцам: в июле – сентябре – 142 334,05 рубля ежемесячно, в октябре – декабре 2021 г. – 8 482,31 рубля ежемесячно;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54F60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1075" w:type="dxa"/>
          </w:tcPr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975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62975">
              <w:rPr>
                <w:sz w:val="28"/>
                <w:szCs w:val="28"/>
              </w:rPr>
              <w:t>: на холодную воду – 1,9 процента (44,86 руб./куб. м), на водоотведение – 1,9 процента (27,31 руб./куб. м), на тепловую энергию – 67,11 про</w:t>
            </w:r>
            <w:r>
              <w:rPr>
                <w:sz w:val="28"/>
                <w:szCs w:val="28"/>
              </w:rPr>
              <w:t>цента (4289,24 </w:t>
            </w:r>
            <w:r w:rsidRPr="00162975">
              <w:rPr>
                <w:sz w:val="28"/>
                <w:szCs w:val="28"/>
              </w:rPr>
              <w:t>руб./Гкал), на горячую воду по компоненту на холодную воду – 1,9 процента (44,86</w:t>
            </w:r>
            <w:r>
              <w:rPr>
                <w:sz w:val="28"/>
                <w:szCs w:val="28"/>
              </w:rPr>
              <w:t> </w:t>
            </w:r>
            <w:r w:rsidRPr="00162975">
              <w:rPr>
                <w:sz w:val="28"/>
                <w:szCs w:val="28"/>
              </w:rPr>
              <w:t>руб./куб. м), по компоненту на тепловую эн</w:t>
            </w:r>
            <w:r>
              <w:rPr>
                <w:sz w:val="28"/>
                <w:szCs w:val="28"/>
              </w:rPr>
              <w:t>ергию – 67,11 процента (4289,24 </w:t>
            </w:r>
            <w:r w:rsidRPr="00162975">
              <w:rPr>
                <w:sz w:val="28"/>
                <w:szCs w:val="28"/>
              </w:rPr>
              <w:t>руб./Гкал),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162975">
              <w:rPr>
                <w:sz w:val="28"/>
                <w:szCs w:val="28"/>
              </w:rPr>
              <w:t>электроснабжение в пределах социальной нормы – 3,5 процента</w:t>
            </w:r>
            <w:r w:rsidRPr="00DC21DC">
              <w:rPr>
                <w:sz w:val="28"/>
                <w:szCs w:val="28"/>
              </w:rPr>
              <w:t xml:space="preserve"> (4,25 руб./кВт.ч), на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размер социальной нормы потребления электрической энергии – 276 кВт.ч;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по холодному водоснабжению – 4,41 куб. м, </w:t>
            </w:r>
            <w:r w:rsidRPr="00162975">
              <w:rPr>
                <w:spacing w:val="-2"/>
                <w:sz w:val="28"/>
                <w:szCs w:val="28"/>
              </w:rPr>
              <w:t>по водоотведению – 7,56 куб. м, по горячему водоснабжению – 3,15 куб. м, по отоплению –</w:t>
            </w:r>
            <w:r w:rsidRPr="00DC21DC">
              <w:rPr>
                <w:sz w:val="28"/>
                <w:szCs w:val="28"/>
              </w:rPr>
              <w:t xml:space="preserve"> 0,255 Гкал/кв. м, по газоснабжению (природный газ) – 13,0 куб. м,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DC21DC">
              <w:rPr>
                <w:rFonts w:eastAsia="Calibri"/>
                <w:sz w:val="28"/>
                <w:szCs w:val="28"/>
                <w:lang w:eastAsia="en-US"/>
              </w:rPr>
              <w:t>– 0,066 Гкал/куб. м;</w:t>
            </w:r>
            <w:r w:rsidRPr="00DC21DC">
              <w:rPr>
                <w:sz w:val="28"/>
                <w:szCs w:val="28"/>
              </w:rPr>
              <w:t xml:space="preserve"> норматив накопления твердых коммунальных отходов – 3,01 куб. м/год;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36 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0,0410 процента, в общей численности населения Ростовской области – 0,0009 процента;</w:t>
            </w:r>
          </w:p>
          <w:p w:rsidR="004D379A" w:rsidRPr="00DC21D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21DC">
              <w:rPr>
                <w:spacing w:val="-4"/>
                <w:sz w:val="28"/>
                <w:szCs w:val="28"/>
              </w:rPr>
              <w:t xml:space="preserve"> – 44920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C21DC">
              <w:rPr>
                <w:spacing w:val="-4"/>
                <w:sz w:val="28"/>
                <w:szCs w:val="28"/>
              </w:rPr>
              <w:t>человек</w:t>
            </w:r>
            <w:r w:rsidR="004D379A"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21DC">
              <w:rPr>
                <w:sz w:val="28"/>
                <w:szCs w:val="28"/>
              </w:rPr>
              <w:t>муниципального образования – 51,1851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процента, в общей численности населения Ростовской области – 1,0701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42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840 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48,8149 процента, в общей численности населения Ростовской области – 1,0205 процента;</w:t>
            </w:r>
          </w:p>
          <w:p w:rsidR="004D379A" w:rsidRPr="00DC21DC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C21DC">
              <w:rPr>
                <w:sz w:val="28"/>
                <w:szCs w:val="28"/>
              </w:rPr>
              <w:t xml:space="preserve">по месяцам: в июле – сентябре – 531,07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C21DC">
              <w:rPr>
                <w:sz w:val="28"/>
                <w:szCs w:val="28"/>
              </w:rPr>
              <w:t xml:space="preserve">889,20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Новочеркасск</w:t>
            </w:r>
          </w:p>
        </w:tc>
        <w:tc>
          <w:tcPr>
            <w:tcW w:w="11075" w:type="dxa"/>
          </w:tcPr>
          <w:p w:rsidR="004D379A" w:rsidRPr="00DC21DC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DC21DC">
              <w:rPr>
                <w:sz w:val="28"/>
                <w:szCs w:val="28"/>
              </w:rPr>
              <w:t>на холодную воду – 1,9 процента (43,27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процента (34,90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тепловую энергию – 2,4 процента (3880,52 руб./Гкал),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DC21DC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по холодному водоснабжению – 1,0 </w:t>
            </w:r>
            <w:r>
              <w:rPr>
                <w:sz w:val="28"/>
                <w:szCs w:val="28"/>
              </w:rPr>
              <w:t xml:space="preserve">куб. м, по водоотведению – </w:t>
            </w:r>
            <w:r w:rsidRPr="00DC21DC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 xml:space="preserve">, отоплению – 2,009196 Гкал,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pStyle w:val="ConsPlusTitle"/>
              <w:widowControl w:val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C21DC">
              <w:rPr>
                <w:b w:val="0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b w:val="0"/>
                <w:sz w:val="28"/>
                <w:szCs w:val="28"/>
              </w:rPr>
              <w:t>услуг:</w:t>
            </w:r>
            <w:r w:rsidRPr="00DC21DC">
              <w:rPr>
                <w:b w:val="0"/>
                <w:sz w:val="28"/>
                <w:szCs w:val="28"/>
              </w:rPr>
              <w:t xml:space="preserve"> по газоснабжению (природный газ) на</w:t>
            </w:r>
            <w:r>
              <w:rPr>
                <w:b w:val="0"/>
                <w:sz w:val="28"/>
                <w:szCs w:val="28"/>
              </w:rPr>
              <w:t> </w:t>
            </w:r>
            <w:r w:rsidRPr="00DC21DC">
              <w:rPr>
                <w:b w:val="0"/>
                <w:sz w:val="28"/>
                <w:szCs w:val="28"/>
              </w:rPr>
              <w:t xml:space="preserve">приготовление пищи с использованием газовых плит – 13 </w:t>
            </w:r>
            <w:r>
              <w:rPr>
                <w:b w:val="0"/>
                <w:sz w:val="28"/>
                <w:szCs w:val="28"/>
              </w:rPr>
              <w:t>куб. м</w:t>
            </w:r>
            <w:r w:rsidRPr="00DC21DC">
              <w:rPr>
                <w:b w:val="0"/>
                <w:sz w:val="28"/>
                <w:szCs w:val="28"/>
              </w:rPr>
              <w:t xml:space="preserve">/чел., на подогрев воды с использованием газового нагревателя – 16,52 </w:t>
            </w:r>
            <w:r>
              <w:rPr>
                <w:b w:val="0"/>
                <w:sz w:val="28"/>
                <w:szCs w:val="28"/>
              </w:rPr>
              <w:t>куб. м</w:t>
            </w:r>
            <w:r w:rsidRPr="00DC21DC">
              <w:rPr>
                <w:b w:val="0"/>
                <w:sz w:val="28"/>
                <w:szCs w:val="28"/>
              </w:rPr>
              <w:t>/чел</w:t>
            </w:r>
            <w:r w:rsidR="00B54F60">
              <w:rPr>
                <w:b w:val="0"/>
                <w:sz w:val="28"/>
                <w:szCs w:val="28"/>
              </w:rPr>
              <w:t>.</w:t>
            </w:r>
            <w:r w:rsidRPr="00DC21DC">
              <w:rPr>
                <w:b w:val="0"/>
                <w:sz w:val="28"/>
                <w:szCs w:val="28"/>
              </w:rPr>
              <w:t xml:space="preserve">, норматив накопления твердых коммунальных отходов – 3,01 </w:t>
            </w:r>
            <w:r>
              <w:rPr>
                <w:b w:val="0"/>
                <w:sz w:val="28"/>
                <w:szCs w:val="28"/>
              </w:rPr>
              <w:t>куб. м/год</w:t>
            </w:r>
            <w:r w:rsidRPr="00096390">
              <w:rPr>
                <w:b w:val="0"/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C21DC">
              <w:rPr>
                <w:sz w:val="28"/>
                <w:szCs w:val="28"/>
              </w:rPr>
              <w:t xml:space="preserve"> – 3184 человек</w:t>
            </w:r>
            <w:r>
              <w:rPr>
                <w:sz w:val="28"/>
                <w:szCs w:val="28"/>
              </w:rPr>
              <w:t>а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1,8948 процента, в общей численности населения Ростовской области – 0,0758 процента;</w:t>
            </w:r>
          </w:p>
          <w:p w:rsidR="004D379A" w:rsidRPr="00DC21D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21DC">
              <w:rPr>
                <w:sz w:val="28"/>
                <w:szCs w:val="28"/>
              </w:rPr>
              <w:t xml:space="preserve"> – 112</w:t>
            </w:r>
            <w:r w:rsidR="004D379A">
              <w:rPr>
                <w:sz w:val="28"/>
                <w:szCs w:val="28"/>
              </w:rPr>
              <w:t> </w:t>
            </w:r>
            <w:r w:rsidR="004D379A" w:rsidRPr="00DC21DC">
              <w:rPr>
                <w:sz w:val="28"/>
                <w:szCs w:val="28"/>
              </w:rPr>
              <w:t>435</w:t>
            </w:r>
            <w:r w:rsidR="004D379A">
              <w:rPr>
                <w:sz w:val="28"/>
                <w:szCs w:val="28"/>
              </w:rPr>
              <w:t> </w:t>
            </w:r>
            <w:r w:rsidR="004D379A" w:rsidRPr="00DC21DC">
              <w:rPr>
                <w:sz w:val="28"/>
                <w:szCs w:val="28"/>
              </w:rPr>
              <w:t>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21DC">
              <w:rPr>
                <w:sz w:val="28"/>
                <w:szCs w:val="28"/>
              </w:rPr>
              <w:t>муниципального образования – 66,9117 процента, в общей численности населения Ростовской области – 2,6784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C21DC">
              <w:rPr>
                <w:sz w:val="28"/>
                <w:szCs w:val="28"/>
              </w:rPr>
              <w:t xml:space="preserve"> – 55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33,0883 процента, в общей численности населения Ростовской области – 1,3245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C21D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632,98</w:t>
            </w:r>
            <w:r w:rsidRPr="00DC2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369138,52</w:t>
            </w:r>
            <w:r w:rsidRPr="00DC2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Новошахтинск</w:t>
            </w:r>
          </w:p>
        </w:tc>
        <w:tc>
          <w:tcPr>
            <w:tcW w:w="11075" w:type="dxa"/>
          </w:tcPr>
          <w:p w:rsidR="004D379A" w:rsidRPr="00BC601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 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 на холодную воду – 1,9 процента (82,62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(82,11 руб./куб. м), на электроснабжение в пределах социальной нормы – 3,5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BC601F">
              <w:rPr>
                <w:sz w:val="28"/>
                <w:szCs w:val="28"/>
              </w:rPr>
              <w:t>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твердыми коммунальными отходами – 3,0 процента (447,93 руб./ куб. м);</w:t>
            </w:r>
          </w:p>
          <w:p w:rsidR="004D379A" w:rsidRPr="00BC601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размер социальной нормы потребления электрической энергии – 276 </w:t>
            </w:r>
            <w:r w:rsidR="00B54F60">
              <w:rPr>
                <w:sz w:val="28"/>
                <w:szCs w:val="28"/>
              </w:rPr>
              <w:t>кВт.ч.</w:t>
            </w:r>
            <w:r w:rsidRPr="00BC601F">
              <w:rPr>
                <w:sz w:val="28"/>
                <w:szCs w:val="28"/>
              </w:rPr>
              <w:t xml:space="preserve">; 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нормативы потребления</w:t>
            </w:r>
            <w:r w:rsidRPr="008A2C4D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</w:t>
            </w:r>
            <w:r w:rsidRPr="008A2C4D">
              <w:rPr>
                <w:sz w:val="28"/>
                <w:szCs w:val="28"/>
              </w:rPr>
              <w:t xml:space="preserve">7,36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водоотведению 7,36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норматив накопления</w:t>
            </w:r>
            <w:r>
              <w:rPr>
                <w:sz w:val="28"/>
                <w:szCs w:val="28"/>
              </w:rPr>
              <w:t xml:space="preserve"> твердых коммунальных отходов – </w:t>
            </w:r>
            <w:r w:rsidRPr="008A2C4D">
              <w:rPr>
                <w:sz w:val="28"/>
                <w:szCs w:val="28"/>
              </w:rPr>
              <w:t xml:space="preserve">3,01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/год;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электроснабжением, обращением с 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8A2C4D">
              <w:rPr>
                <w:color w:val="000000"/>
                <w:sz w:val="28"/>
                <w:szCs w:val="28"/>
              </w:rPr>
              <w:t>1235</w:t>
            </w:r>
            <w:r w:rsidRPr="008A2C4D">
              <w:rPr>
                <w:sz w:val="28"/>
                <w:szCs w:val="28"/>
              </w:rPr>
              <w:t xml:space="preserve"> 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 xml:space="preserve">муниципального образования – </w:t>
            </w:r>
            <w:r w:rsidRPr="008A2C4D">
              <w:rPr>
                <w:color w:val="000000"/>
                <w:sz w:val="28"/>
                <w:szCs w:val="28"/>
              </w:rPr>
              <w:t>1,1593</w:t>
            </w:r>
            <w:r w:rsidRPr="008A2C4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8A2C4D">
              <w:rPr>
                <w:color w:val="000000"/>
                <w:sz w:val="28"/>
                <w:szCs w:val="28"/>
              </w:rPr>
              <w:t>0,0294</w:t>
            </w:r>
            <w:r w:rsidRPr="008A2C4D">
              <w:rPr>
                <w:sz w:val="28"/>
                <w:szCs w:val="28"/>
              </w:rPr>
              <w:t xml:space="preserve"> процента;</w:t>
            </w:r>
          </w:p>
          <w:p w:rsidR="004D379A" w:rsidRPr="008A2C4D" w:rsidRDefault="000A7BC2" w:rsidP="004D37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z w:val="28"/>
                <w:szCs w:val="28"/>
              </w:rPr>
              <w:t xml:space="preserve"> – 74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966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70,3681 процента, в общей численности населения Ростовской области – 1,7858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31568 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Ростовская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29,6319 процента, в общей численности населения Ростовской области – 0,7520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25558,33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18308,86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Таганрог</w:t>
            </w:r>
          </w:p>
        </w:tc>
        <w:tc>
          <w:tcPr>
            <w:tcW w:w="11075" w:type="dxa"/>
          </w:tcPr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 xml:space="preserve">: на холодное водоснабжение – 1,9 процента (54,18 руб./куб. м), на водоотведение – 1,9 процента (24,87 руб./куб. м), на тепловую энергию – 5,017 процента (утвержденный </w:t>
            </w:r>
            <w:r w:rsidRPr="00BC601F">
              <w:rPr>
                <w:spacing w:val="-2"/>
                <w:sz w:val="28"/>
                <w:szCs w:val="28"/>
              </w:rPr>
              <w:t>тариф 2177,75 руб./Гкал), на газоснабжение (</w:t>
            </w:r>
            <w:r w:rsidRPr="00BC601F">
              <w:rPr>
                <w:color w:val="000000"/>
                <w:spacing w:val="-2"/>
                <w:sz w:val="28"/>
                <w:szCs w:val="28"/>
              </w:rPr>
              <w:t xml:space="preserve">природный газ) </w:t>
            </w:r>
            <w:r w:rsidRPr="00BC601F">
              <w:rPr>
                <w:spacing w:val="-2"/>
                <w:sz w:val="28"/>
                <w:szCs w:val="28"/>
              </w:rPr>
              <w:t>– 3 процента (6,71 руб./куб. м),</w:t>
            </w:r>
            <w:r w:rsidRPr="008A2C4D">
              <w:rPr>
                <w:sz w:val="28"/>
                <w:szCs w:val="28"/>
              </w:rPr>
              <w:t xml:space="preserve">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8A2C4D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услугу регионального оператора по обращению с твёрдыми коммунальными отходами – 5,4 процента (566,11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по холодному водоснабжению – </w:t>
            </w:r>
            <w:r w:rsidR="00B54F60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7,56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по водоотведению – 7,56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по отоплению – 0,0403 Гкал/кв. м,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газоснабжению (природный газ) на приготовление пищи с использованием газовых плит –</w:t>
            </w:r>
            <w:r w:rsidR="00B54F60">
              <w:rPr>
                <w:sz w:val="28"/>
                <w:szCs w:val="28"/>
              </w:rPr>
              <w:t xml:space="preserve"> </w:t>
            </w:r>
            <w:r w:rsidRPr="008A2C4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на подогрев воды с использованием газового нагревателя –</w:t>
            </w:r>
            <w:r w:rsidR="00B54F60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16,52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м/год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твёрдыми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 человека;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изменением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муниципальному образования – 0,0008 процента, в общей численности населения Ростовской области – 0,00005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z w:val="28"/>
                <w:szCs w:val="28"/>
              </w:rPr>
              <w:t xml:space="preserve"> – 40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672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человека;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(или) менее) установленному индексу по Ростовской области, в общей численности населения территории муниципального образования – 16,3576 процента, в общей численности населения Ростовской области – 0,9689 процента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2C4D">
              <w:rPr>
                <w:sz w:val="28"/>
                <w:szCs w:val="28"/>
              </w:rPr>
              <w:t xml:space="preserve"> – 207971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83,6424 процента, в общей численности населения Ростовской области – 4,9543 процента;</w:t>
            </w:r>
          </w:p>
          <w:p w:rsidR="004D379A" w:rsidRPr="009900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>по месяцам</w:t>
            </w:r>
            <w:r w:rsidRPr="009900A1">
              <w:rPr>
                <w:sz w:val="28"/>
                <w:szCs w:val="28"/>
              </w:rPr>
              <w:t>: в июле – сентябре – 23,14 рубля ежемесячно, в октябре – декабре</w:t>
            </w:r>
            <w:r>
              <w:rPr>
                <w:sz w:val="28"/>
                <w:szCs w:val="28"/>
              </w:rPr>
              <w:t> </w:t>
            </w:r>
            <w:r w:rsidRPr="009900A1">
              <w:rPr>
                <w:sz w:val="28"/>
                <w:szCs w:val="28"/>
              </w:rPr>
              <w:t>– 378,12 рубля ежемесячно;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0A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</w:t>
            </w:r>
            <w:r w:rsidRPr="008A2C4D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Шахты</w:t>
            </w:r>
          </w:p>
        </w:tc>
        <w:tc>
          <w:tcPr>
            <w:tcW w:w="11075" w:type="dxa"/>
          </w:tcPr>
          <w:p w:rsidR="004D379A" w:rsidRPr="00BC60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 на холодную воду – 1,9 процента (67,49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(транспортировка сточных вод – 17,96 руб./куб. м, очистка сточных вод – 27,20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м), на тепловую энергию – 2,4 процента (3646,58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руб./Гкал), на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газоснабжение (природный газ) – 3,0 процента – 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3 процента (477,93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руб./куб. м);</w:t>
            </w:r>
          </w:p>
          <w:p w:rsidR="004D379A" w:rsidRPr="00BC60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по холодному водоснабжению – 2,0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м, по водоотведению – 2,0 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м, размер социальной нормы потребления электрической энергии – 96 кВт.ч;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по отоплению – 0,0239 Гкал/кв.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м; по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газоснабжению (природный газ</w:t>
            </w:r>
            <w:r w:rsidRPr="008A2C4D">
              <w:rPr>
                <w:sz w:val="28"/>
                <w:szCs w:val="28"/>
              </w:rPr>
              <w:t>) на приготовление пищи с использованием газовых плит –</w:t>
            </w:r>
            <w:r w:rsidR="008829FF">
              <w:rPr>
                <w:sz w:val="28"/>
                <w:szCs w:val="28"/>
              </w:rPr>
              <w:t xml:space="preserve"> </w:t>
            </w:r>
            <w:r w:rsidRPr="008A2C4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на подогрев воды с использованием газового нагревателя –</w:t>
            </w:r>
            <w:r w:rsidR="00F35246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16,52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/год;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 (транспортировка и очистка сточных вод), централизованным теплоснабжением,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326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0,1416 процента, в общей численности населения Ростовской области – 0,0078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pacing w:val="-4"/>
                <w:sz w:val="28"/>
                <w:szCs w:val="28"/>
              </w:rPr>
              <w:t xml:space="preserve"> – 229</w:t>
            </w:r>
            <w:r w:rsidR="004D379A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936</w:t>
            </w:r>
            <w:r w:rsidR="004D379A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человек</w:t>
            </w:r>
            <w:r w:rsidR="004D379A"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99,8584 процент</w:t>
            </w:r>
            <w:r>
              <w:rPr>
                <w:sz w:val="28"/>
                <w:szCs w:val="28"/>
              </w:rPr>
              <w:t>а</w:t>
            </w:r>
            <w:r w:rsidRPr="008A2C4D">
              <w:rPr>
                <w:sz w:val="28"/>
                <w:szCs w:val="28"/>
              </w:rPr>
              <w:t>, в общей численности населения Ростовской области – 5,4775 процента;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326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0,1416 процента, в общей численности населения Ростовской области – 0,0078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>по месяцам</w:t>
            </w:r>
            <w:r>
              <w:rPr>
                <w:sz w:val="28"/>
                <w:szCs w:val="28"/>
              </w:rPr>
              <w:t>: в июле – сентябре – 0 рублей ежемесячно, в октябре – декабре 2021 г. – 25620,34 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АЗОВСКИЙ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50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1075" w:type="dxa"/>
          </w:tcPr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C66C0A">
              <w:rPr>
                <w:sz w:val="28"/>
                <w:szCs w:val="28"/>
              </w:rPr>
              <w:t>на холодную воду – 1,9 процента (72,77 руб./куб. м), на газоснабжение (бытовой газ в</w:t>
            </w:r>
            <w:r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баллонах) – 3,</w:t>
            </w:r>
            <w:r>
              <w:rPr>
                <w:sz w:val="28"/>
                <w:szCs w:val="28"/>
              </w:rPr>
              <w:t>0</w:t>
            </w:r>
            <w:r w:rsidRPr="00C66C0A">
              <w:rPr>
                <w:sz w:val="28"/>
                <w:szCs w:val="28"/>
              </w:rPr>
              <w:t xml:space="preserve"> процента (у</w:t>
            </w:r>
            <w:r>
              <w:rPr>
                <w:sz w:val="28"/>
                <w:szCs w:val="28"/>
              </w:rPr>
              <w:t>твержденный</w:t>
            </w:r>
            <w:r w:rsidRPr="00C66C0A">
              <w:rPr>
                <w:sz w:val="28"/>
                <w:szCs w:val="28"/>
              </w:rPr>
              <w:t xml:space="preserve">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66C0A">
              <w:rPr>
                <w:sz w:val="28"/>
                <w:szCs w:val="28"/>
              </w:rPr>
              <w:t>),</w:t>
            </w:r>
            <w:r w:rsidRPr="00E65209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E65209">
              <w:rPr>
                <w:sz w:val="28"/>
                <w:szCs w:val="28"/>
              </w:rPr>
              <w:t xml:space="preserve">руб./куб. м); </w:t>
            </w:r>
          </w:p>
          <w:p w:rsidR="004D379A" w:rsidRPr="00C66C0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65209">
              <w:rPr>
                <w:sz w:val="28"/>
                <w:szCs w:val="28"/>
              </w:rPr>
              <w:t xml:space="preserve"> размер социальной нормы потребления </w:t>
            </w:r>
            <w:r w:rsidRPr="00C66C0A">
              <w:rPr>
                <w:sz w:val="28"/>
                <w:szCs w:val="28"/>
              </w:rPr>
              <w:t xml:space="preserve">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66C0A">
              <w:rPr>
                <w:sz w:val="28"/>
                <w:szCs w:val="28"/>
              </w:rPr>
              <w:t xml:space="preserve">;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C66C0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66C0A">
              <w:rPr>
                <w:sz w:val="28"/>
                <w:szCs w:val="28"/>
              </w:rPr>
              <w:t xml:space="preserve"> по холодному водоснабжению – </w:t>
            </w:r>
            <w:r w:rsidR="00F35246">
              <w:rPr>
                <w:sz w:val="28"/>
                <w:szCs w:val="28"/>
              </w:rPr>
              <w:br/>
            </w:r>
            <w:r w:rsidRPr="00C66C0A">
              <w:rPr>
                <w:sz w:val="28"/>
                <w:szCs w:val="28"/>
              </w:rPr>
              <w:t>7,</w:t>
            </w:r>
            <w:r w:rsidR="00F35246"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56 куб. м, по газоснабжению (бытовой газ в баллонах) – 30 кг/чел./год. норматив накопления твердых коммунальных отходов – 1,86 куб. м/год,</w:t>
            </w:r>
            <w:r w:rsidRPr="00E65209">
              <w:rPr>
                <w:sz w:val="28"/>
                <w:szCs w:val="28"/>
              </w:rPr>
              <w:t xml:space="preserve">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18 человек;</w:t>
            </w:r>
          </w:p>
          <w:p w:rsidR="004D379A" w:rsidRPr="00E65209" w:rsidRDefault="004D379A" w:rsidP="004D379A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E65209">
              <w:rPr>
                <w:sz w:val="28"/>
                <w:szCs w:val="28"/>
              </w:rPr>
              <w:t>муниципального образования – 0,3763 процента, в общей численности населения Ростовской области – 0,0004 процента;</w:t>
            </w:r>
          </w:p>
          <w:p w:rsidR="004D379A" w:rsidRPr="00E65209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65209">
              <w:rPr>
                <w:sz w:val="28"/>
                <w:szCs w:val="28"/>
              </w:rPr>
              <w:t xml:space="preserve"> – 4</w:t>
            </w:r>
            <w:r w:rsidR="004D379A">
              <w:rPr>
                <w:sz w:val="28"/>
                <w:szCs w:val="28"/>
              </w:rPr>
              <w:t> </w:t>
            </w:r>
            <w:r w:rsidR="004D379A" w:rsidRPr="00E65209">
              <w:rPr>
                <w:sz w:val="28"/>
                <w:szCs w:val="28"/>
              </w:rPr>
              <w:t>7</w:t>
            </w:r>
            <w:r w:rsidR="004D379A">
              <w:rPr>
                <w:sz w:val="28"/>
                <w:szCs w:val="28"/>
              </w:rPr>
              <w:t>00 </w:t>
            </w:r>
            <w:r w:rsidR="004D379A" w:rsidRPr="00E65209">
              <w:rPr>
                <w:sz w:val="28"/>
                <w:szCs w:val="28"/>
              </w:rPr>
              <w:t>человек;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98,2647</w:t>
            </w:r>
            <w:r w:rsidRPr="00E65209">
              <w:rPr>
                <w:sz w:val="28"/>
                <w:szCs w:val="28"/>
              </w:rPr>
              <w:t xml:space="preserve"> </w:t>
            </w:r>
            <w:r w:rsidRPr="00C66C0A">
              <w:rPr>
                <w:sz w:val="28"/>
                <w:szCs w:val="28"/>
              </w:rPr>
              <w:t>процента,</w:t>
            </w:r>
            <w:r w:rsidRPr="00E65209">
              <w:rPr>
                <w:sz w:val="28"/>
                <w:szCs w:val="28"/>
              </w:rPr>
              <w:t xml:space="preserve"> в общей численности населения Ростовской области – 0,11</w:t>
            </w:r>
            <w:r>
              <w:rPr>
                <w:sz w:val="28"/>
                <w:szCs w:val="28"/>
              </w:rPr>
              <w:t>20</w:t>
            </w:r>
            <w:r w:rsidRPr="00E65209">
              <w:rPr>
                <w:sz w:val="28"/>
                <w:szCs w:val="28"/>
              </w:rPr>
              <w:t xml:space="preserve"> процента;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83</w:t>
            </w:r>
            <w:r w:rsidRPr="00E65209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E65209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1,7353</w:t>
            </w:r>
            <w:r w:rsidRPr="00E65209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E65209">
              <w:rPr>
                <w:sz w:val="28"/>
                <w:szCs w:val="28"/>
              </w:rPr>
              <w:t>, в общей численности населения Ростовской области – 0</w:t>
            </w:r>
            <w:r>
              <w:rPr>
                <w:sz w:val="28"/>
                <w:szCs w:val="28"/>
              </w:rPr>
              <w:t>,0020</w:t>
            </w:r>
            <w:r w:rsidRPr="00E65209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C66C0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E65209">
              <w:rPr>
                <w:sz w:val="28"/>
                <w:szCs w:val="28"/>
              </w:rPr>
              <w:t xml:space="preserve">по месяцам: в июле – сентябре – 185,58 </w:t>
            </w:r>
            <w:r>
              <w:rPr>
                <w:sz w:val="28"/>
                <w:szCs w:val="28"/>
              </w:rPr>
              <w:t>рубля ежемесячно</w:t>
            </w:r>
            <w:r w:rsidRPr="00E6520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66C0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C66C0A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C0A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 на холодную воду – 1,9 процента (59,38 руб./куб. м), на газоснабжение (природный газ)</w:t>
            </w:r>
            <w:r w:rsidRPr="0046467E">
              <w:rPr>
                <w:color w:val="00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D4B92">
              <w:rPr>
                <w:sz w:val="28"/>
                <w:szCs w:val="28"/>
              </w:rPr>
              <w:t xml:space="preserve"> по холодному водоснабжению – 5</w:t>
            </w:r>
            <w:r>
              <w:rPr>
                <w:sz w:val="28"/>
                <w:szCs w:val="28"/>
              </w:rPr>
              <w:t>,0</w:t>
            </w:r>
            <w:r w:rsidRPr="003D4B92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3D4B92">
              <w:rPr>
                <w:sz w:val="28"/>
                <w:szCs w:val="28"/>
              </w:rPr>
              <w:t xml:space="preserve">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D4B92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3D4B92">
              <w:rPr>
                <w:color w:val="000000"/>
                <w:sz w:val="28"/>
                <w:szCs w:val="28"/>
              </w:rPr>
              <w:t>13,0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D4B92">
              <w:rPr>
                <w:color w:val="000000"/>
                <w:sz w:val="28"/>
                <w:szCs w:val="28"/>
              </w:rPr>
              <w:t>куб. 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</w:t>
            </w:r>
            <w:r w:rsidRPr="003D4B92">
              <w:rPr>
                <w:color w:val="000000"/>
                <w:sz w:val="28"/>
                <w:szCs w:val="28"/>
              </w:rPr>
              <w:t>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– 590 человек;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D4B92">
              <w:rPr>
                <w:sz w:val="28"/>
                <w:szCs w:val="28"/>
              </w:rPr>
              <w:t>муниципального образования – 14,9746 процента, в общей численности населения Ростовской области – 0,0141 процента;</w:t>
            </w:r>
          </w:p>
          <w:p w:rsidR="004D379A" w:rsidRPr="003D4B9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D4B92">
              <w:rPr>
                <w:sz w:val="28"/>
                <w:szCs w:val="28"/>
              </w:rPr>
              <w:t xml:space="preserve"> – 3</w:t>
            </w:r>
            <w:r w:rsidR="004D379A">
              <w:rPr>
                <w:sz w:val="28"/>
                <w:szCs w:val="28"/>
              </w:rPr>
              <w:t> </w:t>
            </w:r>
            <w:r w:rsidR="004D379A" w:rsidRPr="003D4B92">
              <w:rPr>
                <w:sz w:val="28"/>
                <w:szCs w:val="28"/>
              </w:rPr>
              <w:t>940</w:t>
            </w:r>
            <w:r w:rsidR="004D379A">
              <w:rPr>
                <w:sz w:val="28"/>
                <w:szCs w:val="28"/>
              </w:rPr>
              <w:t> </w:t>
            </w:r>
            <w:r w:rsidR="004D379A" w:rsidRPr="003D4B92">
              <w:rPr>
                <w:sz w:val="28"/>
                <w:szCs w:val="28"/>
              </w:rPr>
              <w:t>человек;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D4B92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0,0939 процента;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F35246">
              <w:rPr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D4B92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Елизаветовское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46467E">
              <w:rPr>
                <w:sz w:val="28"/>
                <w:szCs w:val="28"/>
              </w:rPr>
              <w:t xml:space="preserve"> на холодную воду – 1,9 процента (72,77 руб./куб. м), на газоснабжение (бытовой газ в 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(438,72</w:t>
            </w:r>
            <w:r w:rsidR="008829FF"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руб./куб. м);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6467E">
              <w:rPr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 xml:space="preserve">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46467E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46467E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куб. м/год,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2031 человек;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территории муниципального образования – 100 процентов, в общей численности населения Ростовской области – 0,0484 процента;</w:t>
            </w:r>
          </w:p>
          <w:p w:rsidR="004D379A" w:rsidRPr="0046467E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z w:val="28"/>
                <w:szCs w:val="28"/>
              </w:rPr>
              <w:t xml:space="preserve"> – 2</w:t>
            </w:r>
            <w:r w:rsidR="004D379A">
              <w:rPr>
                <w:sz w:val="28"/>
                <w:szCs w:val="28"/>
              </w:rPr>
              <w:t> </w:t>
            </w:r>
            <w:r w:rsidR="004D379A" w:rsidRPr="0046467E">
              <w:rPr>
                <w:sz w:val="28"/>
                <w:szCs w:val="28"/>
              </w:rPr>
              <w:t>031</w:t>
            </w:r>
            <w:r w:rsidR="004D379A">
              <w:rPr>
                <w:sz w:val="28"/>
                <w:szCs w:val="28"/>
              </w:rPr>
              <w:t> </w:t>
            </w:r>
            <w:r w:rsidR="004D379A" w:rsidRPr="0046467E">
              <w:rPr>
                <w:sz w:val="28"/>
                <w:szCs w:val="28"/>
              </w:rPr>
              <w:t>человек;</w:t>
            </w:r>
          </w:p>
          <w:p w:rsidR="004D379A" w:rsidRPr="00D7146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4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146E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0,0484 процента;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46E">
              <w:rPr>
                <w:sz w:val="28"/>
                <w:szCs w:val="28"/>
              </w:rPr>
              <w:t>численность населения, изменение размера платы за коммунальные</w:t>
            </w:r>
            <w:r w:rsidRPr="00E65209">
              <w:rPr>
                <w:sz w:val="28"/>
                <w:szCs w:val="28"/>
              </w:rPr>
              <w:t xml:space="preserve"> услуги в отношении которого более установленного индекса по Ростовской области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50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Задонское сельское поселение</w:t>
            </w:r>
          </w:p>
        </w:tc>
        <w:tc>
          <w:tcPr>
            <w:tcW w:w="11075" w:type="dxa"/>
          </w:tcPr>
          <w:p w:rsidR="004D379A" w:rsidRPr="00E92DED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на холодную воду – 1,9 процента (58,20 руб./куб. м), на тепловую энергию – снижение на 6,79 процента (утвержденный тариф 2913,00 руб./Гкал), на газоснабжение (природный газ)</w:t>
            </w:r>
            <w:r w:rsidRPr="00E92DED">
              <w:rPr>
                <w:color w:val="000000"/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92DED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>обращению с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E92DED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92DED">
              <w:rPr>
                <w:sz w:val="28"/>
                <w:szCs w:val="28"/>
              </w:rPr>
              <w:t xml:space="preserve"> по холодному водоснабжению – 18</w:t>
            </w:r>
            <w:r>
              <w:rPr>
                <w:sz w:val="28"/>
                <w:szCs w:val="28"/>
              </w:rPr>
              <w:t>,0</w:t>
            </w:r>
            <w:r w:rsidRPr="00E92DED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E92DED">
              <w:rPr>
                <w:sz w:val="28"/>
                <w:szCs w:val="28"/>
              </w:rPr>
              <w:t xml:space="preserve">; </w:t>
            </w:r>
          </w:p>
          <w:p w:rsidR="004D379A" w:rsidRPr="00B10649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92DED">
              <w:rPr>
                <w:sz w:val="28"/>
                <w:szCs w:val="28"/>
              </w:rPr>
              <w:t xml:space="preserve"> по отоплению – 0,02838 Гкал/кв. м, по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 xml:space="preserve">газоснабжению (природный газ) – </w:t>
            </w:r>
            <w:r w:rsidRPr="00E92DED">
              <w:rPr>
                <w:color w:val="000000"/>
                <w:sz w:val="28"/>
                <w:szCs w:val="28"/>
              </w:rPr>
              <w:t>13,0 куб. м,</w:t>
            </w:r>
            <w:r w:rsidRPr="00E92DED">
              <w:rPr>
                <w:color w:val="FF0000"/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B10649">
              <w:rPr>
                <w:sz w:val="28"/>
                <w:szCs w:val="28"/>
              </w:rPr>
              <w:t xml:space="preserve"> 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1064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E92DED">
              <w:rPr>
                <w:sz w:val="28"/>
                <w:szCs w:val="28"/>
              </w:rPr>
              <w:t>индекса: жилые дома с холодным водоснабжением, газоснабжением (природный газ), централизованным теплоснабжением,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>твердыми коммунальными отходами;</w:t>
            </w:r>
            <w:r w:rsidRPr="00B10649">
              <w:rPr>
                <w:sz w:val="28"/>
                <w:szCs w:val="28"/>
              </w:rPr>
              <w:t xml:space="preserve"> 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10649">
              <w:rPr>
                <w:sz w:val="28"/>
                <w:szCs w:val="28"/>
              </w:rPr>
              <w:t xml:space="preserve">численность населения, изменение размера платы за </w:t>
            </w:r>
            <w:r w:rsidRPr="00E92DED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 w:rsidR="00F35246">
              <w:rPr>
                <w:sz w:val="28"/>
                <w:szCs w:val="28"/>
              </w:rPr>
              <w:t>,</w:t>
            </w:r>
            <w:r w:rsidRPr="00E92DED">
              <w:rPr>
                <w:sz w:val="28"/>
                <w:szCs w:val="28"/>
              </w:rPr>
              <w:t xml:space="preserve"> – 377 человек;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 w:rsidRPr="00B10649">
              <w:rPr>
                <w:sz w:val="28"/>
                <w:szCs w:val="28"/>
              </w:rPr>
              <w:t xml:space="preserve"> которого равно установленному </w:t>
            </w:r>
            <w:r w:rsidRPr="00E92DED">
              <w:rPr>
                <w:sz w:val="28"/>
                <w:szCs w:val="28"/>
              </w:rPr>
              <w:t xml:space="preserve">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E92DED">
              <w:rPr>
                <w:sz w:val="28"/>
                <w:szCs w:val="28"/>
              </w:rPr>
              <w:t>муниципального образования – 4,4187 процента, в общей численности населения Ростовской области – 0,0090 процента;</w:t>
            </w:r>
          </w:p>
          <w:p w:rsidR="004D379A" w:rsidRPr="00E92DED" w:rsidRDefault="000A7BC2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pacing w:val="-4"/>
                <w:sz w:val="28"/>
                <w:szCs w:val="28"/>
              </w:rPr>
              <w:t xml:space="preserve"> – 584 человека;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92DED">
              <w:rPr>
                <w:sz w:val="28"/>
                <w:szCs w:val="28"/>
              </w:rPr>
              <w:t>муниципального образования – 6,8448 процента, в общей численности населения Ростовской области – 0,0139 процента;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F35246">
              <w:rPr>
                <w:sz w:val="28"/>
                <w:szCs w:val="28"/>
              </w:rPr>
              <w:t>,</w:t>
            </w:r>
            <w:r w:rsidRPr="00E92DED">
              <w:rPr>
                <w:sz w:val="28"/>
                <w:szCs w:val="28"/>
              </w:rPr>
              <w:t xml:space="preserve"> – 79480 человек;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92DED">
              <w:rPr>
                <w:sz w:val="28"/>
                <w:szCs w:val="28"/>
              </w:rPr>
              <w:t>муниципального образования – 93,1552 процента, в общей численности населения Ростовской области – 0,1893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E92DED">
              <w:rPr>
                <w:sz w:val="28"/>
                <w:szCs w:val="28"/>
              </w:rPr>
              <w:t>по месяцам</w:t>
            </w:r>
            <w:r w:rsidRPr="00F71EBD">
              <w:rPr>
                <w:sz w:val="28"/>
                <w:szCs w:val="28"/>
              </w:rPr>
              <w:t xml:space="preserve">: в июле – сентябре – 2463,07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8869,55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 на холодную воду – 1,9 процента (66,71 руб./куб. м), на тепловую энергию – снижение на 12,6 процента (утвержденный тариф 2317,03 руб./Гкал), на газоснабжение (природный газ)</w:t>
            </w:r>
            <w:r w:rsidRPr="0046467E">
              <w:rPr>
                <w:color w:val="00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обращению с твердыми коммунальными отходами – 5,4 процента (438,72 руб./куб. м);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неизменные объемы потребления коммунальных услу</w:t>
            </w:r>
            <w:r w:rsidR="006E597E">
              <w:rPr>
                <w:sz w:val="28"/>
                <w:szCs w:val="28"/>
              </w:rPr>
              <w:t>г:</w:t>
            </w:r>
            <w:r w:rsidRPr="0046467E">
              <w:rPr>
                <w:sz w:val="28"/>
                <w:szCs w:val="28"/>
              </w:rPr>
              <w:t xml:space="preserve"> по холодному водоснабжению – 15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 xml:space="preserve">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6467E">
              <w:rPr>
                <w:sz w:val="28"/>
                <w:szCs w:val="28"/>
              </w:rPr>
              <w:t xml:space="preserve"> </w:t>
            </w:r>
            <w:r w:rsidRPr="0046467E">
              <w:rPr>
                <w:color w:val="000000"/>
                <w:sz w:val="28"/>
                <w:szCs w:val="28"/>
              </w:rPr>
              <w:t>по отоплению – 0,02838 Гкал/куб. м,</w:t>
            </w:r>
            <w:r w:rsidRPr="0046467E">
              <w:rPr>
                <w:color w:val="FF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газоснабжению (природный газ) – </w:t>
            </w:r>
            <w:r w:rsidRPr="0046467E">
              <w:rPr>
                <w:color w:val="000000"/>
                <w:sz w:val="28"/>
                <w:szCs w:val="28"/>
              </w:rPr>
              <w:t xml:space="preserve">13,0 куб. м, </w:t>
            </w:r>
            <w:r w:rsidRPr="0046467E">
              <w:rPr>
                <w:sz w:val="28"/>
                <w:szCs w:val="28"/>
              </w:rPr>
              <w:t xml:space="preserve">норматив накопления твердых коммунальных отходов – 2,02 куб. м/год,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централизованным теплоснабжением, электроснабжением, обращением с твердыми коммунальными отходами;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1540 человек;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территории муниципального образования – 16,9697 процента, в общей численности населения Ростовской области – 0,0367 процента;</w:t>
            </w:r>
          </w:p>
          <w:p w:rsidR="004D379A" w:rsidRPr="0046467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pacing w:val="-2"/>
                <w:sz w:val="28"/>
                <w:szCs w:val="28"/>
              </w:rPr>
              <w:t xml:space="preserve"> – 3220</w:t>
            </w:r>
            <w:r w:rsidR="00DE56D2">
              <w:rPr>
                <w:spacing w:val="-2"/>
                <w:sz w:val="28"/>
                <w:szCs w:val="28"/>
              </w:rPr>
              <w:t> </w:t>
            </w:r>
            <w:r w:rsidR="004D379A" w:rsidRPr="0046467E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</w:t>
            </w:r>
            <w:r w:rsidRPr="006A4466">
              <w:rPr>
                <w:sz w:val="28"/>
                <w:szCs w:val="28"/>
              </w:rPr>
              <w:t xml:space="preserve"> по Ростовской области, в общей численности </w:t>
            </w:r>
            <w:r w:rsidRPr="009137F9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137F9">
              <w:rPr>
                <w:sz w:val="28"/>
                <w:szCs w:val="28"/>
              </w:rPr>
              <w:t>муниципального образования – 35,4821 процента, в общей численности населения Ростовской области – 0,0767 процента;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702D9">
              <w:rPr>
                <w:sz w:val="28"/>
                <w:szCs w:val="28"/>
              </w:rPr>
              <w:t>,</w:t>
            </w:r>
            <w:r w:rsidRPr="009137F9">
              <w:rPr>
                <w:sz w:val="28"/>
                <w:szCs w:val="28"/>
              </w:rPr>
              <w:t xml:space="preserve"> – 3220 человек;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137F9">
              <w:rPr>
                <w:sz w:val="28"/>
                <w:szCs w:val="28"/>
              </w:rPr>
              <w:t>муниципального образования – 64,5179 процента, в общей численности населения Ростовской области – 0,1395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7703,85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28936,60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166C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</w:t>
            </w:r>
            <w:r w:rsidRPr="009A5F30">
              <w:rPr>
                <w:sz w:val="28"/>
                <w:szCs w:val="28"/>
              </w:rPr>
              <w:t xml:space="preserve">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9A5F3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1075" w:type="dxa"/>
          </w:tcPr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BB4456">
              <w:rPr>
                <w:sz w:val="28"/>
                <w:szCs w:val="28"/>
              </w:rPr>
              <w:t>: на холодную воду – 1,9 процента (58,2 руб./куб. м), на газоснабжение (природный газ)</w:t>
            </w:r>
            <w:r w:rsidRPr="00BB4456">
              <w:rPr>
                <w:color w:val="000000"/>
                <w:sz w:val="28"/>
                <w:szCs w:val="28"/>
              </w:rPr>
              <w:t xml:space="preserve"> </w:t>
            </w:r>
            <w:r w:rsidRPr="00BB4456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B4456">
              <w:rPr>
                <w:sz w:val="28"/>
                <w:szCs w:val="28"/>
              </w:rPr>
              <w:t xml:space="preserve"> по холодному водоснабжению – 18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 xml:space="preserve">куб. м, по газоснабжению (природный газ) – 52 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 xml:space="preserve">; </w:t>
            </w:r>
          </w:p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B4456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</w:t>
            </w:r>
            <w:r w:rsidRPr="008C4461">
              <w:rPr>
                <w:sz w:val="28"/>
                <w:szCs w:val="28"/>
              </w:rPr>
              <w:t xml:space="preserve">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C702D9">
              <w:rPr>
                <w:sz w:val="28"/>
                <w:szCs w:val="28"/>
              </w:rPr>
              <w:t>,</w:t>
            </w:r>
            <w:r w:rsidRPr="008C4461">
              <w:rPr>
                <w:sz w:val="28"/>
                <w:szCs w:val="28"/>
              </w:rPr>
              <w:t xml:space="preserve"> – 442 человека;</w:t>
            </w:r>
          </w:p>
          <w:p w:rsidR="004D379A" w:rsidRPr="00F45E33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C4461">
              <w:rPr>
                <w:sz w:val="28"/>
                <w:szCs w:val="28"/>
              </w:rPr>
              <w:t>муниципального образования – 15,2361 процента, в общей численности населения Ростовской области – 0,0105 процента;</w:t>
            </w:r>
          </w:p>
          <w:p w:rsidR="004D379A" w:rsidRPr="008C4461" w:rsidRDefault="000A7BC2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BB4456">
              <w:rPr>
                <w:spacing w:val="-2"/>
                <w:sz w:val="28"/>
                <w:szCs w:val="28"/>
              </w:rPr>
              <w:t xml:space="preserve"> – 1166</w:t>
            </w:r>
            <w:r w:rsidR="00DE56D2">
              <w:rPr>
                <w:spacing w:val="-2"/>
                <w:sz w:val="28"/>
                <w:szCs w:val="28"/>
              </w:rPr>
              <w:t> </w:t>
            </w:r>
            <w:r w:rsidR="004D379A" w:rsidRPr="00BB4456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C4461">
              <w:rPr>
                <w:sz w:val="28"/>
                <w:szCs w:val="28"/>
              </w:rPr>
              <w:t>муниципального образования – 40,1930 процента, в общей численности населения Ростовской области – 0,0278 процента;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C4461">
              <w:rPr>
                <w:sz w:val="28"/>
                <w:szCs w:val="28"/>
              </w:rPr>
              <w:t xml:space="preserve"> – 1735 человек;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C4461">
              <w:rPr>
                <w:sz w:val="28"/>
                <w:szCs w:val="28"/>
              </w:rPr>
              <w:t>муниципального образования – 59,8070 процента, в общей численности населения Ростовской области – 0,0413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2303,93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1482,91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F45E33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</w:t>
            </w:r>
            <w:r w:rsidRPr="00D51844">
              <w:rPr>
                <w:sz w:val="28"/>
                <w:szCs w:val="28"/>
              </w:rPr>
              <w:t xml:space="preserve">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  <w:r w:rsidRPr="00F45E33">
              <w:rPr>
                <w:sz w:val="28"/>
                <w:szCs w:val="28"/>
              </w:rPr>
              <w:t xml:space="preserve">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Красносадовское сельское поселение</w:t>
            </w:r>
          </w:p>
        </w:tc>
        <w:tc>
          <w:tcPr>
            <w:tcW w:w="11075" w:type="dxa"/>
          </w:tcPr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</w:t>
            </w:r>
            <w:r w:rsidRPr="00BB4456">
              <w:rPr>
                <w:sz w:val="28"/>
                <w:szCs w:val="28"/>
              </w:rPr>
              <w:t>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BB4456">
              <w:rPr>
                <w:sz w:val="28"/>
                <w:szCs w:val="28"/>
              </w:rPr>
              <w:t>: на тепловую энергию – снижение на 8,4 процента (утвержденный тариф 1677,30</w:t>
            </w:r>
            <w:r w:rsidR="00372554"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руб./Гкал), на газоснабжение (природный газ)</w:t>
            </w:r>
            <w:r w:rsidRPr="00BB4456">
              <w:rPr>
                <w:color w:val="000000"/>
                <w:sz w:val="28"/>
                <w:szCs w:val="28"/>
              </w:rPr>
              <w:t xml:space="preserve"> </w:t>
            </w:r>
            <w:r w:rsidRPr="00BB4456">
              <w:rPr>
                <w:sz w:val="28"/>
                <w:szCs w:val="28"/>
              </w:rPr>
              <w:t>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услугу регионального оператора</w:t>
            </w:r>
            <w:r w:rsidRPr="004768FA">
              <w:rPr>
                <w:sz w:val="28"/>
                <w:szCs w:val="28"/>
              </w:rPr>
              <w:t xml:space="preserve"> по обращению с твердыми коммунальными отходами – 5,4 процента (438,72 руб./куб. м);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неизменные объемы потребления коммунальных услу</w:t>
            </w:r>
            <w:r w:rsidR="006E597E">
              <w:rPr>
                <w:sz w:val="28"/>
                <w:szCs w:val="28"/>
              </w:rPr>
              <w:t>г:</w:t>
            </w:r>
            <w:r w:rsidRPr="004768FA">
              <w:rPr>
                <w:sz w:val="28"/>
                <w:szCs w:val="28"/>
              </w:rPr>
              <w:t xml:space="preserve"> размер социальной нормы потребления электрической 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4768FA">
              <w:rPr>
                <w:sz w:val="28"/>
                <w:szCs w:val="28"/>
              </w:rPr>
              <w:t xml:space="preserve">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68FA">
              <w:rPr>
                <w:sz w:val="28"/>
                <w:szCs w:val="28"/>
              </w:rPr>
              <w:t xml:space="preserve"> </w:t>
            </w:r>
            <w:r w:rsidRPr="004768FA">
              <w:rPr>
                <w:color w:val="000000"/>
                <w:sz w:val="28"/>
                <w:szCs w:val="28"/>
              </w:rPr>
              <w:t>по отоплению – 0,02838 Гкал/куб. м</w:t>
            </w:r>
            <w:r w:rsidRPr="004768FA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4768FA">
              <w:rPr>
                <w:sz w:val="28"/>
                <w:szCs w:val="28"/>
              </w:rPr>
              <w:t xml:space="preserve">газоснабжению (природный газ) – </w:t>
            </w:r>
            <w:r w:rsidRPr="004768FA">
              <w:rPr>
                <w:color w:val="000000"/>
                <w:sz w:val="28"/>
                <w:szCs w:val="28"/>
              </w:rPr>
              <w:t xml:space="preserve">13,0 куб. м, </w:t>
            </w:r>
            <w:r w:rsidRPr="004768FA">
              <w:rPr>
                <w:sz w:val="28"/>
                <w:szCs w:val="28"/>
              </w:rPr>
              <w:t>норматив накопления твердых коммунальных отходов – 2,02 куб. м/год</w:t>
            </w:r>
            <w:r w:rsidRPr="004768FA">
              <w:rPr>
                <w:color w:val="000000"/>
                <w:sz w:val="28"/>
                <w:szCs w:val="28"/>
              </w:rPr>
              <w:t>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4768F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985 человек</w:t>
            </w:r>
            <w:r w:rsidRPr="004768FA">
              <w:rPr>
                <w:sz w:val="28"/>
                <w:szCs w:val="28"/>
              </w:rPr>
              <w:t>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4768FA">
              <w:rPr>
                <w:sz w:val="28"/>
                <w:szCs w:val="28"/>
              </w:rPr>
              <w:t>муниципального образования – 53,9402 процента, в общей численности населения Ростовской области – 0,0473 процента;</w:t>
            </w:r>
          </w:p>
          <w:p w:rsidR="004D379A" w:rsidRPr="004768FA" w:rsidRDefault="000A7BC2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768FA">
              <w:rPr>
                <w:sz w:val="28"/>
                <w:szCs w:val="28"/>
              </w:rPr>
              <w:t xml:space="preserve"> – 1985</w:t>
            </w:r>
            <w:r w:rsidR="00A64FCA">
              <w:rPr>
                <w:sz w:val="28"/>
                <w:szCs w:val="28"/>
              </w:rPr>
              <w:t> </w:t>
            </w:r>
            <w:r w:rsidR="004D379A" w:rsidRPr="004768FA">
              <w:rPr>
                <w:sz w:val="28"/>
                <w:szCs w:val="28"/>
              </w:rPr>
              <w:t>человек;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68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4768FA">
              <w:rPr>
                <w:sz w:val="28"/>
                <w:szCs w:val="28"/>
              </w:rPr>
              <w:t>53,9402 процента, в общей численности населения Ростовской области – 0,0473 процента;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57CDE">
              <w:rPr>
                <w:sz w:val="28"/>
                <w:szCs w:val="28"/>
              </w:rPr>
              <w:t>,</w:t>
            </w:r>
            <w:r w:rsidRPr="004768FA">
              <w:rPr>
                <w:sz w:val="28"/>
                <w:szCs w:val="28"/>
              </w:rPr>
              <w:t xml:space="preserve"> – 1695 человек;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68FA">
              <w:rPr>
                <w:sz w:val="28"/>
                <w:szCs w:val="28"/>
              </w:rPr>
              <w:t>муниципального образования – 46,0598 процента, в общей численности населения Ростовской области – 0,0404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2511,03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23201,34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FF3EA2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</w:t>
            </w:r>
            <w:r w:rsidRPr="00E31D2A">
              <w:rPr>
                <w:sz w:val="28"/>
                <w:szCs w:val="28"/>
              </w:rPr>
              <w:t xml:space="preserve">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E31D2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Круглянское сельское поселение</w:t>
            </w:r>
          </w:p>
        </w:tc>
        <w:tc>
          <w:tcPr>
            <w:tcW w:w="11075" w:type="dxa"/>
          </w:tcPr>
          <w:p w:rsidR="004D379A" w:rsidRPr="006A4A9A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A4A9A">
              <w:rPr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6A4A9A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A4A9A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>неизменные</w:t>
            </w:r>
            <w:r w:rsidRPr="00DB0BF1">
              <w:rPr>
                <w:sz w:val="28"/>
                <w:szCs w:val="28"/>
              </w:rPr>
              <w:t xml:space="preserve">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0BF1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DB0BF1">
              <w:rPr>
                <w:sz w:val="28"/>
                <w:szCs w:val="28"/>
              </w:rPr>
              <w:t xml:space="preserve">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0BF1">
              <w:rPr>
                <w:sz w:val="28"/>
                <w:szCs w:val="28"/>
              </w:rPr>
              <w:t xml:space="preserve"> норматив по холодному водоснабжению – 7, 56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</w:t>
            </w:r>
            <w:r w:rsidRPr="00DB0BF1">
              <w:rPr>
                <w:sz w:val="28"/>
                <w:szCs w:val="28"/>
              </w:rPr>
              <w:t>/год;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DB0BF1">
              <w:rPr>
                <w:sz w:val="28"/>
                <w:szCs w:val="28"/>
              </w:rPr>
              <w:t xml:space="preserve"> – 2 человека;</w:t>
            </w:r>
          </w:p>
          <w:p w:rsidR="004D379A" w:rsidRPr="008015F7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</w:t>
            </w:r>
            <w:r w:rsidRPr="008015F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015F7">
              <w:rPr>
                <w:sz w:val="28"/>
                <w:szCs w:val="28"/>
              </w:rPr>
              <w:t>муниципального образования – 0,0533 процента, в общей численности населения Ростовской области – 0,0001 процента;</w:t>
            </w:r>
          </w:p>
          <w:p w:rsidR="004D379A" w:rsidRPr="008015F7" w:rsidRDefault="000A7BC2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015F7">
              <w:rPr>
                <w:sz w:val="28"/>
                <w:szCs w:val="28"/>
              </w:rPr>
              <w:t xml:space="preserve"> – 387</w:t>
            </w:r>
            <w:r w:rsidR="00157CDE">
              <w:rPr>
                <w:sz w:val="28"/>
                <w:szCs w:val="28"/>
              </w:rPr>
              <w:t> </w:t>
            </w:r>
            <w:r w:rsidR="004D379A" w:rsidRPr="008015F7">
              <w:rPr>
                <w:sz w:val="28"/>
                <w:szCs w:val="28"/>
              </w:rPr>
              <w:t>человек;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015F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</w:t>
            </w:r>
            <w:r w:rsidRPr="001B1165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B1165">
              <w:rPr>
                <w:sz w:val="28"/>
                <w:szCs w:val="28"/>
              </w:rPr>
              <w:t>муниципального образования – 10,3063 процента, в общей численности населения Ростовской области – 0,0092 процента;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3368 человек;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B1165">
              <w:rPr>
                <w:sz w:val="28"/>
                <w:szCs w:val="28"/>
              </w:rPr>
              <w:t>муниципального образования – 89,6937 процента, в общей численности населения Ростовской области – 0,0802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9,98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3,06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</w:t>
            </w:r>
            <w:r w:rsidRPr="00D51844">
              <w:rPr>
                <w:sz w:val="28"/>
                <w:szCs w:val="28"/>
              </w:rPr>
              <w:t xml:space="preserve"> обоснованных тарифов;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Кугейское сельское поселение</w:t>
            </w:r>
          </w:p>
        </w:tc>
        <w:tc>
          <w:tcPr>
            <w:tcW w:w="11075" w:type="dxa"/>
          </w:tcPr>
          <w:p w:rsidR="004D379A" w:rsidRPr="006A4A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A4A9A">
              <w:rPr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</w:t>
            </w:r>
            <w:r w:rsidRPr="006A4A9A">
              <w:rPr>
                <w:color w:val="000000"/>
                <w:sz w:val="28"/>
                <w:szCs w:val="28"/>
              </w:rPr>
              <w:t xml:space="preserve"> </w:t>
            </w:r>
            <w:r w:rsidRPr="006A4A9A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6A4A9A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A4A9A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D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811D1">
              <w:rPr>
                <w:sz w:val="28"/>
                <w:szCs w:val="28"/>
              </w:rPr>
              <w:t xml:space="preserve"> по холодному водоснабжению – 25</w:t>
            </w:r>
            <w:r>
              <w:rPr>
                <w:sz w:val="28"/>
                <w:szCs w:val="28"/>
              </w:rPr>
              <w:t> </w:t>
            </w:r>
            <w:r w:rsidRPr="00D811D1">
              <w:rPr>
                <w:sz w:val="28"/>
                <w:szCs w:val="28"/>
              </w:rPr>
              <w:t xml:space="preserve">куб. м, по газоснабжению (природный газ) – 78 куб. м, размер социальной нормы потребления электрической </w:t>
            </w:r>
            <w:r w:rsidRPr="00D74B6D">
              <w:rPr>
                <w:sz w:val="28"/>
                <w:szCs w:val="28"/>
              </w:rPr>
              <w:t xml:space="preserve">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D74B6D">
              <w:rPr>
                <w:sz w:val="28"/>
                <w:szCs w:val="28"/>
              </w:rPr>
              <w:t xml:space="preserve">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74B6D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D74B6D">
              <w:rPr>
                <w:sz w:val="28"/>
                <w:szCs w:val="28"/>
              </w:rPr>
              <w:t xml:space="preserve"> – 347 человек;</w:t>
            </w:r>
          </w:p>
          <w:p w:rsidR="004D379A" w:rsidRPr="00D811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доля населения, изменение размера платы за коммунальные услуги</w:t>
            </w:r>
            <w:r w:rsidRPr="00D811D1">
              <w:rPr>
                <w:sz w:val="28"/>
                <w:szCs w:val="28"/>
              </w:rPr>
              <w:t xml:space="preserve">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811D1">
              <w:rPr>
                <w:sz w:val="28"/>
                <w:szCs w:val="28"/>
              </w:rPr>
              <w:t>муниципального образования – 8,5216 процент</w:t>
            </w:r>
            <w:r>
              <w:rPr>
                <w:sz w:val="28"/>
                <w:szCs w:val="28"/>
              </w:rPr>
              <w:t>а</w:t>
            </w:r>
            <w:r w:rsidRPr="00D811D1">
              <w:rPr>
                <w:sz w:val="28"/>
                <w:szCs w:val="28"/>
              </w:rPr>
              <w:t>, в общей численности населения Ростовской области – 0,0083 процент</w:t>
            </w:r>
            <w:r>
              <w:rPr>
                <w:sz w:val="28"/>
                <w:szCs w:val="28"/>
              </w:rPr>
              <w:t>а</w:t>
            </w:r>
            <w:r w:rsidRPr="00D811D1">
              <w:rPr>
                <w:sz w:val="28"/>
                <w:szCs w:val="28"/>
              </w:rPr>
              <w:t>;</w:t>
            </w:r>
          </w:p>
          <w:p w:rsidR="004D379A" w:rsidRPr="00D74B6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2000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4B6D">
              <w:rPr>
                <w:sz w:val="28"/>
                <w:szCs w:val="28"/>
              </w:rPr>
              <w:t>муниципального образования – 49,1159 процента, в общей численности населения Ростовской области – 0,0476 процента;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D74B6D">
              <w:rPr>
                <w:sz w:val="28"/>
                <w:szCs w:val="28"/>
              </w:rPr>
              <w:t xml:space="preserve"> – 2072 человека;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4B6D">
              <w:rPr>
                <w:sz w:val="28"/>
                <w:szCs w:val="28"/>
              </w:rPr>
              <w:t>муниципального образования – 50,884</w:t>
            </w:r>
            <w:r w:rsidR="00841997">
              <w:rPr>
                <w:sz w:val="28"/>
                <w:szCs w:val="28"/>
              </w:rPr>
              <w:t>0</w:t>
            </w:r>
            <w:r w:rsidRPr="00D74B6D">
              <w:rPr>
                <w:sz w:val="28"/>
                <w:szCs w:val="28"/>
              </w:rPr>
              <w:t xml:space="preserve"> процента, в общей численности населения Ростовской области – 0,0494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1267,71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870,39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</w:t>
            </w:r>
            <w:r w:rsidRPr="00D51844">
              <w:rPr>
                <w:sz w:val="28"/>
                <w:szCs w:val="28"/>
              </w:rPr>
              <w:t xml:space="preserve"> обоснованных тарифов;</w:t>
            </w:r>
          </w:p>
          <w:p w:rsidR="004D379A" w:rsidRPr="00D811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Кулешовское сельское поселение</w:t>
            </w:r>
          </w:p>
        </w:tc>
        <w:tc>
          <w:tcPr>
            <w:tcW w:w="11075" w:type="dxa"/>
          </w:tcPr>
          <w:p w:rsidR="004D379A" w:rsidRPr="005504E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(78,38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1,9 процента (63,38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 xml:space="preserve">(6,71 руб./куб. м), на электроснабжение в пределах социальной нормы – 3,5 процента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</w:t>
            </w:r>
            <w:r w:rsidRPr="005504E8">
              <w:rPr>
                <w:sz w:val="28"/>
                <w:szCs w:val="28"/>
              </w:rPr>
              <w:t xml:space="preserve"> (438,72 руб./куб. м);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3B82">
              <w:rPr>
                <w:sz w:val="28"/>
                <w:szCs w:val="28"/>
              </w:rPr>
              <w:t xml:space="preserve"> по холодному водоснабжению – 20</w:t>
            </w:r>
            <w:r>
              <w:rPr>
                <w:sz w:val="28"/>
                <w:szCs w:val="28"/>
              </w:rPr>
              <w:t>,0</w:t>
            </w:r>
            <w:r w:rsidRPr="00783B82">
              <w:rPr>
                <w:sz w:val="28"/>
                <w:szCs w:val="28"/>
              </w:rPr>
              <w:t xml:space="preserve"> куб. м, по водоотведению – 20</w:t>
            </w:r>
            <w:r>
              <w:rPr>
                <w:sz w:val="28"/>
                <w:szCs w:val="28"/>
              </w:rPr>
              <w:t>,0</w:t>
            </w:r>
            <w:r w:rsidRPr="00783B82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783B82">
              <w:rPr>
                <w:sz w:val="28"/>
                <w:szCs w:val="28"/>
              </w:rPr>
              <w:t xml:space="preserve">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3B82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br/>
            </w:r>
            <w:r w:rsidRPr="00783B82">
              <w:rPr>
                <w:color w:val="000000"/>
                <w:sz w:val="28"/>
                <w:szCs w:val="28"/>
              </w:rPr>
              <w:t>13,0 куб. м,</w:t>
            </w:r>
            <w:r w:rsidRPr="00783B82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</w:t>
            </w:r>
            <w:r w:rsidRPr="00783B82">
              <w:rPr>
                <w:color w:val="000000"/>
                <w:sz w:val="28"/>
                <w:szCs w:val="28"/>
              </w:rPr>
              <w:t>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783B82">
              <w:rPr>
                <w:sz w:val="28"/>
                <w:szCs w:val="28"/>
              </w:rPr>
              <w:t xml:space="preserve"> – 7068 человек;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46,7337 процента, в общей численности населения Ростовской области – 0,1684 процента;</w:t>
            </w:r>
          </w:p>
          <w:p w:rsidR="004D379A" w:rsidRPr="00783B8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3290 человек;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21,7535 процента, в общей численности населения Ростовской области – 0,0784 процента;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783B82">
              <w:rPr>
                <w:sz w:val="28"/>
                <w:szCs w:val="28"/>
              </w:rPr>
              <w:t xml:space="preserve"> – 11834 человека;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78,2465 процента, в общей численности населения Ростовской области – 0,2819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</w:t>
            </w:r>
            <w:r w:rsidRPr="00F71EBD">
              <w:rPr>
                <w:sz w:val="28"/>
                <w:szCs w:val="28"/>
              </w:rPr>
              <w:t xml:space="preserve">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50901,38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42796,74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5504E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 обоснованных</w:t>
            </w:r>
            <w:r w:rsidRPr="00D51844">
              <w:rPr>
                <w:sz w:val="28"/>
                <w:szCs w:val="28"/>
              </w:rPr>
              <w:t xml:space="preserve">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D71989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71989">
              <w:rPr>
                <w:color w:val="000000"/>
                <w:spacing w:val="-6"/>
                <w:sz w:val="28"/>
                <w:szCs w:val="28"/>
              </w:rPr>
              <w:t>13.11.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Маргаритовское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(30,40 руб./куб. м), на электроснабжение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(6,71 руб./куб. м), на услугу регионального оператора по обращению с твердыми коммунальными отходами – 5,4 процента (438,72 руб./куб. м); 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A127E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br/>
            </w:r>
            <w:r w:rsidRPr="00BA127E">
              <w:rPr>
                <w:sz w:val="28"/>
                <w:szCs w:val="28"/>
              </w:rPr>
              <w:t xml:space="preserve">20 куб. м, </w:t>
            </w:r>
            <w:r w:rsidRPr="00AC2964">
              <w:rPr>
                <w:sz w:val="28"/>
                <w:szCs w:val="28"/>
              </w:rPr>
              <w:t xml:space="preserve">по газоснабжению (природный газ) – 52 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C2964">
              <w:rPr>
                <w:sz w:val="28"/>
                <w:szCs w:val="28"/>
              </w:rPr>
              <w:t xml:space="preserve">; 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C2964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>набор коммунальных</w:t>
            </w:r>
            <w:r w:rsidRPr="00BA127E">
              <w:rPr>
                <w:sz w:val="28"/>
                <w:szCs w:val="28"/>
              </w:rPr>
              <w:t xml:space="preserve">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BA127E">
              <w:rPr>
                <w:sz w:val="28"/>
                <w:szCs w:val="28"/>
              </w:rPr>
              <w:t xml:space="preserve"> – 742 человека;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BA127E">
              <w:rPr>
                <w:sz w:val="28"/>
                <w:szCs w:val="28"/>
              </w:rPr>
              <w:t>муниципального образования – 24,5046 процент</w:t>
            </w:r>
            <w:r>
              <w:rPr>
                <w:sz w:val="28"/>
                <w:szCs w:val="28"/>
              </w:rPr>
              <w:t>а</w:t>
            </w:r>
            <w:r w:rsidRPr="00BA127E">
              <w:rPr>
                <w:sz w:val="28"/>
                <w:szCs w:val="28"/>
              </w:rPr>
              <w:t>, в общей численности населения Ростовской области – 0,0177 процент</w:t>
            </w:r>
            <w:r>
              <w:rPr>
                <w:sz w:val="28"/>
                <w:szCs w:val="28"/>
              </w:rPr>
              <w:t>а</w:t>
            </w:r>
            <w:r w:rsidRPr="00BA127E">
              <w:rPr>
                <w:sz w:val="28"/>
                <w:szCs w:val="28"/>
              </w:rPr>
              <w:t>;</w:t>
            </w:r>
          </w:p>
          <w:p w:rsidR="004D379A" w:rsidRPr="00AC296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1365 человек;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C2964">
              <w:rPr>
                <w:sz w:val="28"/>
                <w:szCs w:val="28"/>
              </w:rPr>
              <w:t>муниципального образования – 45,0793 процента, в общей численности населения Ростовской области – 0,0325 процента;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AC2964">
              <w:rPr>
                <w:sz w:val="28"/>
                <w:szCs w:val="28"/>
              </w:rPr>
              <w:t xml:space="preserve"> – 1663 человека;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C2964">
              <w:rPr>
                <w:sz w:val="28"/>
                <w:szCs w:val="28"/>
              </w:rPr>
              <w:t>муниципального образования – 54,9207 процента, в общей численности населения Ростовской области – 0,0396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</w:t>
            </w:r>
            <w:r w:rsidRPr="00F71EBD">
              <w:rPr>
                <w:sz w:val="28"/>
                <w:szCs w:val="28"/>
              </w:rPr>
              <w:t xml:space="preserve">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2758,39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1183,49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</w:t>
            </w:r>
            <w:r w:rsidRPr="00BA127E">
              <w:rPr>
                <w:sz w:val="28"/>
                <w:szCs w:val="28"/>
              </w:rPr>
              <w:t xml:space="preserve">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BA127E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A7BC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(78,38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4F339A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F339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F339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br/>
            </w:r>
            <w:r w:rsidRPr="004F339A">
              <w:rPr>
                <w:sz w:val="28"/>
                <w:szCs w:val="28"/>
              </w:rPr>
              <w:t xml:space="preserve">18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4F339A">
              <w:rPr>
                <w:sz w:val="28"/>
                <w:szCs w:val="28"/>
              </w:rPr>
              <w:t xml:space="preserve">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F339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0677C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br/>
            </w:r>
            <w:r w:rsidRPr="0020677C">
              <w:rPr>
                <w:sz w:val="28"/>
                <w:szCs w:val="28"/>
              </w:rPr>
              <w:t xml:space="preserve">13,0 куб. м, норматив накопления твердых коммунальных отходов – 1,86 куб. м/год;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3500 человек;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 – 66,7429 процента, в общей численности населения Ростовской области – 0,0834 процента;</w:t>
            </w:r>
          </w:p>
          <w:p w:rsidR="004D379A" w:rsidRPr="0020677C" w:rsidRDefault="000A7BC2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1744 человека;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 – 33,2571 процента, в общей численности населения Ростовской области – 0,0415 процента;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3500 человек;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66,7429 процента, в общей численности населения Ростовской области – 0,0834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14014,00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9758,00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4F33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</w:t>
            </w:r>
            <w:r w:rsidRPr="004F339A">
              <w:rPr>
                <w:sz w:val="28"/>
                <w:szCs w:val="28"/>
              </w:rPr>
              <w:t xml:space="preserve">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4F339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Обильненское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тепловую энергию – снижение на 15,4 процента (утвержденный тариф 2545,24 руб./Гкал),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(6,71 руб./куб. м),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22B0F">
              <w:rPr>
                <w:sz w:val="28"/>
                <w:szCs w:val="28"/>
              </w:rPr>
              <w:t xml:space="preserve">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422B0F">
              <w:rPr>
                <w:sz w:val="28"/>
                <w:szCs w:val="28"/>
              </w:rPr>
              <w:t xml:space="preserve">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22B0F">
              <w:rPr>
                <w:sz w:val="28"/>
                <w:szCs w:val="28"/>
              </w:rPr>
              <w:t xml:space="preserve"> по отоплению – 0,02838 Гкал/к</w:t>
            </w:r>
            <w:r>
              <w:rPr>
                <w:sz w:val="28"/>
                <w:szCs w:val="28"/>
              </w:rPr>
              <w:t>в</w:t>
            </w:r>
            <w:r w:rsidRPr="00422B0F">
              <w:rPr>
                <w:sz w:val="28"/>
                <w:szCs w:val="28"/>
              </w:rPr>
              <w:t xml:space="preserve">. м, </w:t>
            </w:r>
            <w:r>
              <w:rPr>
                <w:sz w:val="28"/>
                <w:szCs w:val="28"/>
              </w:rPr>
              <w:br/>
            </w:r>
            <w:r w:rsidRPr="00422B0F">
              <w:rPr>
                <w:sz w:val="28"/>
                <w:szCs w:val="28"/>
              </w:rPr>
              <w:t xml:space="preserve">по газоснабжению (природный газ) – </w:t>
            </w:r>
            <w:r w:rsidRPr="00422B0F">
              <w:rPr>
                <w:color w:val="000000"/>
                <w:sz w:val="28"/>
                <w:szCs w:val="28"/>
              </w:rPr>
              <w:t>13,0 куб. м,</w:t>
            </w:r>
            <w:r w:rsidRPr="00422B0F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</w:t>
            </w:r>
            <w:r w:rsidRPr="00422B0F">
              <w:rPr>
                <w:color w:val="000000"/>
                <w:sz w:val="28"/>
                <w:szCs w:val="28"/>
              </w:rPr>
              <w:t>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422B0F">
              <w:rPr>
                <w:sz w:val="28"/>
                <w:szCs w:val="28"/>
              </w:rPr>
              <w:t xml:space="preserve"> – 390 человек;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422B0F">
              <w:rPr>
                <w:sz w:val="28"/>
                <w:szCs w:val="28"/>
              </w:rPr>
              <w:t>муниципального образования – 7,6591 процента, в общей численности населения Ростовской области – 0,0093 процента;</w:t>
            </w:r>
          </w:p>
          <w:p w:rsidR="004D379A" w:rsidRPr="00422B0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2254 человека;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22B0F">
              <w:rPr>
                <w:sz w:val="28"/>
                <w:szCs w:val="28"/>
              </w:rPr>
              <w:t>муниципального образования – 44,2655 процента, в общей численности населения Ростовской области – 0,0537 процента;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422B0F">
              <w:rPr>
                <w:sz w:val="28"/>
                <w:szCs w:val="28"/>
              </w:rPr>
              <w:t xml:space="preserve"> – 2838 человек;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22B0F">
              <w:rPr>
                <w:sz w:val="28"/>
                <w:szCs w:val="28"/>
              </w:rPr>
              <w:t>муниципального образования – 55,7345 процента, в общей численности населения Ростовской области – 0,0676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422B0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516,10</w:t>
            </w:r>
            <w:r w:rsidRPr="00422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22B0F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7571,20 рубля ежемесячно</w:t>
            </w:r>
            <w:r w:rsidRPr="00422B0F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422B0F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Отрадовское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(72,77 руб./куб. м), на газоснабжение (бытовой газ в 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руб./куб. м);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95C70">
              <w:rPr>
                <w:sz w:val="28"/>
                <w:szCs w:val="28"/>
              </w:rPr>
              <w:t xml:space="preserve"> </w:t>
            </w:r>
            <w:r w:rsidRPr="00191758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15 </w:t>
            </w:r>
            <w:r w:rsidRPr="00191758">
              <w:rPr>
                <w:sz w:val="28"/>
                <w:szCs w:val="28"/>
              </w:rPr>
              <w:t>куб. м,</w:t>
            </w:r>
            <w:r>
              <w:rPr>
                <w:sz w:val="28"/>
                <w:szCs w:val="28"/>
              </w:rPr>
              <w:t xml:space="preserve"> </w:t>
            </w:r>
            <w:r w:rsidRPr="00995C70">
              <w:rPr>
                <w:sz w:val="28"/>
                <w:szCs w:val="28"/>
              </w:rPr>
              <w:t xml:space="preserve">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995C70">
              <w:rPr>
                <w:sz w:val="28"/>
                <w:szCs w:val="28"/>
              </w:rPr>
              <w:t xml:space="preserve">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D71989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995C70">
              <w:rPr>
                <w:sz w:val="28"/>
                <w:szCs w:val="28"/>
              </w:rPr>
              <w:t xml:space="preserve"> 30 кг/чел./год, норматив накопления твердых коммунальных отходов – 1,86 куб. м/год;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995C70">
              <w:rPr>
                <w:sz w:val="28"/>
                <w:szCs w:val="28"/>
              </w:rPr>
              <w:t xml:space="preserve"> – 43 человека;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995C70">
              <w:rPr>
                <w:sz w:val="28"/>
                <w:szCs w:val="28"/>
              </w:rPr>
              <w:t>муниципального образования – 2,4294 процента, в общей численности населения Ростовской области – 0,0010 процента;</w:t>
            </w:r>
          </w:p>
          <w:p w:rsidR="004D379A" w:rsidRPr="00995C70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95C70">
              <w:rPr>
                <w:sz w:val="28"/>
                <w:szCs w:val="28"/>
              </w:rPr>
              <w:t xml:space="preserve"> – 2 человека;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95C70">
              <w:rPr>
                <w:sz w:val="28"/>
                <w:szCs w:val="28"/>
              </w:rPr>
              <w:t>муниципального образования – 0,1130 процента, в общей численности населения Ростовской области – 0,0001 процента;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995C70">
              <w:rPr>
                <w:sz w:val="28"/>
                <w:szCs w:val="28"/>
              </w:rPr>
              <w:t xml:space="preserve"> – 1768 человек;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95C70">
              <w:rPr>
                <w:sz w:val="28"/>
                <w:szCs w:val="28"/>
              </w:rPr>
              <w:t>муниципального образования – 99,8870 процента, в общей численности населения Ростовской области – 0,0421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</w:t>
            </w:r>
            <w:r w:rsidRPr="00F71EBD">
              <w:rPr>
                <w:sz w:val="28"/>
                <w:szCs w:val="28"/>
              </w:rPr>
              <w:t xml:space="preserve">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193,64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</w:t>
            </w:r>
            <w:r w:rsidRPr="00995C70">
              <w:rPr>
                <w:sz w:val="28"/>
                <w:szCs w:val="28"/>
              </w:rPr>
              <w:t xml:space="preserve">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Пешковское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(62,08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71989">
              <w:rPr>
                <w:sz w:val="28"/>
                <w:szCs w:val="28"/>
              </w:rPr>
              <w:t xml:space="preserve">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 xml:space="preserve">; </w:t>
            </w:r>
          </w:p>
          <w:p w:rsidR="004D379A" w:rsidRPr="001F2D1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>нормативы потребления</w:t>
            </w:r>
            <w:r w:rsidRPr="00584DEE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84DEE">
              <w:rPr>
                <w:sz w:val="28"/>
                <w:szCs w:val="28"/>
              </w:rPr>
              <w:t xml:space="preserve"> норматив по холодному водоснабжению – 7,56 куб. м, по </w:t>
            </w:r>
            <w:r w:rsidRPr="001F2D1D">
              <w:rPr>
                <w:sz w:val="28"/>
                <w:szCs w:val="28"/>
              </w:rPr>
              <w:t xml:space="preserve">газоснабжению (природный газ) – 13,0 куб. м, норматив накопления твердых коммунальных отходов – 1,86 куб. м/год; </w:t>
            </w:r>
          </w:p>
          <w:p w:rsidR="004D379A" w:rsidRPr="001F2D1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1F2D1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584DE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1F2D1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 w:rsidRPr="00584DEE">
              <w:rPr>
                <w:sz w:val="28"/>
                <w:szCs w:val="28"/>
              </w:rPr>
              <w:t xml:space="preserve"> индексу</w:t>
            </w:r>
            <w:r w:rsidR="00841997">
              <w:rPr>
                <w:sz w:val="28"/>
                <w:szCs w:val="28"/>
              </w:rPr>
              <w:t>,</w:t>
            </w:r>
            <w:r w:rsidRPr="00584D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</w:t>
            </w:r>
            <w:r w:rsidRPr="00584DEE">
              <w:rPr>
                <w:sz w:val="28"/>
                <w:szCs w:val="28"/>
              </w:rPr>
              <w:t xml:space="preserve"> 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584DE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B75F39">
              <w:rPr>
                <w:sz w:val="28"/>
                <w:szCs w:val="28"/>
              </w:rPr>
              <w:t>муниципального образования – 0,3187 процента, в общей численности населения Ростовской области – 0,0006 процента;</w:t>
            </w:r>
          </w:p>
          <w:p w:rsidR="004D379A" w:rsidRPr="00B75F39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3228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75F39">
              <w:rPr>
                <w:sz w:val="28"/>
                <w:szCs w:val="28"/>
              </w:rPr>
              <w:t>муниципального образования – 39,5685 процента, в общей численности населения Ростовской области – 0,0769 процента;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4930 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75F39">
              <w:rPr>
                <w:sz w:val="28"/>
                <w:szCs w:val="28"/>
              </w:rPr>
              <w:t>муниципального образования – 62,3824 процента, в общей численности населения Ростовской области – 0,0190 процента;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B75F39">
              <w:rPr>
                <w:sz w:val="28"/>
                <w:szCs w:val="28"/>
              </w:rPr>
              <w:t xml:space="preserve">по месяцам: в июле – сентябре – 231,21 </w:t>
            </w:r>
            <w:r>
              <w:rPr>
                <w:sz w:val="28"/>
                <w:szCs w:val="28"/>
              </w:rPr>
              <w:t>рубля ежемесячно</w:t>
            </w:r>
            <w:r w:rsidRPr="00B75F3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75F39">
              <w:rPr>
                <w:sz w:val="28"/>
                <w:szCs w:val="28"/>
              </w:rPr>
              <w:t xml:space="preserve">189,87 </w:t>
            </w:r>
            <w:r>
              <w:rPr>
                <w:sz w:val="28"/>
                <w:szCs w:val="28"/>
              </w:rPr>
              <w:t>рубля ежемесячно</w:t>
            </w:r>
            <w:r w:rsidRPr="00B75F39">
              <w:rPr>
                <w:sz w:val="28"/>
                <w:szCs w:val="28"/>
              </w:rPr>
              <w:t>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B75F39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584DE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Рогожкинское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(34,74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по холодному водоснабжению – 6</w:t>
            </w:r>
            <w:r>
              <w:rPr>
                <w:sz w:val="28"/>
                <w:szCs w:val="28"/>
              </w:rPr>
              <w:t> </w:t>
            </w:r>
            <w:r w:rsidRPr="003075F4">
              <w:rPr>
                <w:sz w:val="28"/>
                <w:szCs w:val="28"/>
              </w:rPr>
              <w:t xml:space="preserve">куб. м, по газоснабжению (природный газ) – 39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3075F4">
              <w:rPr>
                <w:sz w:val="28"/>
                <w:szCs w:val="28"/>
              </w:rPr>
              <w:t xml:space="preserve">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700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075F4">
              <w:rPr>
                <w:sz w:val="28"/>
                <w:szCs w:val="28"/>
              </w:rPr>
              <w:t>муниципального образования – 54,8589 процента, в общей численности населения Ростовской области – 0,0167 процента;</w:t>
            </w:r>
          </w:p>
          <w:p w:rsidR="004D379A" w:rsidRPr="003075F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404 человека;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31,6614 процента, в общей численности населения Ростовской области – 0,0096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872 человека;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68,3386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0,0208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3075F4">
              <w:rPr>
                <w:sz w:val="28"/>
                <w:szCs w:val="28"/>
              </w:rPr>
              <w:t>по месяцам: в июле – сентябре – 133</w:t>
            </w:r>
            <w:r>
              <w:rPr>
                <w:sz w:val="28"/>
                <w:szCs w:val="28"/>
              </w:rPr>
              <w:t>,00</w:t>
            </w:r>
            <w:r w:rsidRPr="00307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Самарское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(58,20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размер социальной нормы потребления электрической энергии – 486 </w:t>
            </w:r>
            <w:r w:rsidR="00B54F60">
              <w:rPr>
                <w:sz w:val="28"/>
                <w:szCs w:val="28"/>
              </w:rPr>
              <w:t>кВт.ч.</w:t>
            </w:r>
            <w:r w:rsidRPr="003075F4">
              <w:rPr>
                <w:sz w:val="28"/>
                <w:szCs w:val="28"/>
              </w:rPr>
              <w:t xml:space="preserve">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норматив по холодному водоснабжению – 7,56 куб. м, по газоснабжению (природный газ) – 13,0 куб. м, норматив накопления твердых коммунальных отходов – 1,86 куб. м/год;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3109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075F4">
              <w:rPr>
                <w:sz w:val="28"/>
                <w:szCs w:val="28"/>
              </w:rPr>
              <w:t>муниципального образования – 22,9701 процента, в общей численности населения Ростовской области – 0,0741 процента;</w:t>
            </w:r>
          </w:p>
          <w:p w:rsidR="004D379A" w:rsidRPr="003075F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3635</w:t>
            </w:r>
            <w:r w:rsidR="00D53221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26,8563 процента, в общей численности населения Ростовской области – 0,0866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9900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73,1437 процента, в общей численности населения Ростовской области – 0,2358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3075F4">
              <w:rPr>
                <w:sz w:val="28"/>
                <w:szCs w:val="28"/>
              </w:rPr>
              <w:t xml:space="preserve">по месяцам: в июле – сентябре – 20546,60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075F4">
              <w:rPr>
                <w:sz w:val="28"/>
                <w:szCs w:val="28"/>
              </w:rPr>
              <w:t xml:space="preserve">18090,49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>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3075F4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Семибалковское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71989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D71989">
              <w:rPr>
                <w:spacing w:val="-2"/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D71989">
              <w:rPr>
                <w:spacing w:val="-2"/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9089C">
              <w:rPr>
                <w:sz w:val="28"/>
                <w:szCs w:val="28"/>
              </w:rPr>
              <w:t xml:space="preserve"> по газоснабжению – 26 куб. м,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29089C">
              <w:rPr>
                <w:sz w:val="28"/>
                <w:szCs w:val="28"/>
              </w:rPr>
              <w:t xml:space="preserve">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9089C">
              <w:rPr>
                <w:sz w:val="28"/>
                <w:szCs w:val="28"/>
              </w:rPr>
              <w:t xml:space="preserve"> по холодному водоснабжению – 7,56 куб. м, норматив накопления твердых коммунальных отходов – 1,86 куб. м/год;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2C0544">
              <w:rPr>
                <w:sz w:val="28"/>
                <w:szCs w:val="28"/>
              </w:rPr>
              <w:t>,</w:t>
            </w:r>
            <w:r w:rsidRPr="006D38EA">
              <w:rPr>
                <w:sz w:val="28"/>
                <w:szCs w:val="28"/>
              </w:rPr>
              <w:t xml:space="preserve"> – 1620 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6D38EA">
              <w:rPr>
                <w:sz w:val="28"/>
                <w:szCs w:val="28"/>
              </w:rPr>
              <w:t>муниципального образования – 77,5862 процента, в общей численности населения Ростовской области – 0,0386 процента;</w:t>
            </w:r>
          </w:p>
          <w:p w:rsidR="004D379A" w:rsidRPr="006D38E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D38EA">
              <w:rPr>
                <w:sz w:val="28"/>
                <w:szCs w:val="28"/>
              </w:rPr>
              <w:t xml:space="preserve"> – 768</w:t>
            </w:r>
            <w:r w:rsidR="002C0544">
              <w:rPr>
                <w:sz w:val="28"/>
                <w:szCs w:val="28"/>
              </w:rPr>
              <w:t> </w:t>
            </w:r>
            <w:r w:rsidR="004D379A" w:rsidRPr="006D38EA">
              <w:rPr>
                <w:sz w:val="28"/>
                <w:szCs w:val="28"/>
              </w:rPr>
              <w:t>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D38EA">
              <w:rPr>
                <w:sz w:val="28"/>
                <w:szCs w:val="28"/>
              </w:rPr>
              <w:t>муниципального образования – 36,7816 процента, в общей численности населения Ростовской области – 0,0183 процента;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6D38EA">
              <w:rPr>
                <w:sz w:val="28"/>
                <w:szCs w:val="28"/>
              </w:rPr>
              <w:t xml:space="preserve"> – 1320 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D38EA">
              <w:rPr>
                <w:sz w:val="28"/>
                <w:szCs w:val="28"/>
              </w:rPr>
              <w:t>муниципального образования – 63,2184 процента, в общей численности населения Ростовской области – 0,0314 процента.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6D38EA">
              <w:rPr>
                <w:sz w:val="28"/>
                <w:szCs w:val="28"/>
              </w:rPr>
              <w:t>по месяцам: в июле – сентябре – 8083,8</w:t>
            </w:r>
            <w:r>
              <w:rPr>
                <w:sz w:val="28"/>
                <w:szCs w:val="28"/>
              </w:rPr>
              <w:t>0</w:t>
            </w:r>
            <w:r w:rsidRPr="006D3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D38E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6D38EA">
              <w:rPr>
                <w:sz w:val="28"/>
                <w:szCs w:val="28"/>
              </w:rPr>
              <w:t>3345,3</w:t>
            </w:r>
            <w:r>
              <w:rPr>
                <w:sz w:val="28"/>
                <w:szCs w:val="28"/>
              </w:rPr>
              <w:t>0</w:t>
            </w:r>
            <w:r w:rsidRPr="006D3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D38EA">
              <w:rPr>
                <w:sz w:val="28"/>
                <w:szCs w:val="28"/>
              </w:rPr>
              <w:t>;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6D38E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АКСАЙСКИЙ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Аксайское городское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6F0AD9">
              <w:rPr>
                <w:sz w:val="28"/>
                <w:szCs w:val="28"/>
              </w:rPr>
              <w:t xml:space="preserve">1,9 процента (39,75 руб./куб. м), на тепловую энергию  – 2,4 процента (2258,60 руб./Гкал), на горячую воду по компоненту на холодную воду </w:t>
            </w:r>
            <w:r w:rsidRPr="006F0AD9">
              <w:rPr>
                <w:sz w:val="27"/>
                <w:szCs w:val="27"/>
              </w:rPr>
              <w:t xml:space="preserve"> </w:t>
            </w:r>
            <w:r w:rsidRPr="006F0AD9">
              <w:rPr>
                <w:sz w:val="28"/>
                <w:szCs w:val="28"/>
              </w:rPr>
              <w:t>– 1,9 процента (62,23 руб./куб. м), по компоненту на тепловую энергию – 2,4 процента (2258,60 руб./Гкал), на газоснабжение (природный газ)  – 3,0 процента (6,71 руб./куб. м), на электроснабжение в пределах социальной нормы  – 3,5 процента (4,25 руб./кВт.ч); на услугу регионального оператора по обращению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 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4,41 куб. м</w:t>
            </w:r>
            <w:r w:rsidRPr="00D51844">
              <w:rPr>
                <w:sz w:val="28"/>
                <w:szCs w:val="28"/>
              </w:rPr>
              <w:t>, горячему водоснабжению –</w:t>
            </w:r>
            <w:r>
              <w:rPr>
                <w:sz w:val="28"/>
                <w:szCs w:val="28"/>
              </w:rPr>
              <w:t xml:space="preserve"> 3,15 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>7,56 куб. м</w:t>
            </w:r>
            <w:r w:rsidRPr="00D51844">
              <w:rPr>
                <w:sz w:val="28"/>
                <w:szCs w:val="28"/>
              </w:rPr>
              <w:t>, отоплению –</w:t>
            </w:r>
            <w:r>
              <w:rPr>
                <w:sz w:val="28"/>
                <w:szCs w:val="28"/>
              </w:rPr>
              <w:t xml:space="preserve"> 0,96327 </w:t>
            </w:r>
            <w:r w:rsidRPr="00D51844">
              <w:rPr>
                <w:sz w:val="28"/>
                <w:szCs w:val="28"/>
              </w:rPr>
              <w:t>Гкал., газоснабжению (природный газ) –</w:t>
            </w:r>
            <w:r>
              <w:rPr>
                <w:sz w:val="28"/>
                <w:szCs w:val="28"/>
              </w:rPr>
              <w:t xml:space="preserve"> 10,0 куб. м</w:t>
            </w:r>
            <w:r w:rsidRPr="00D51844">
              <w:rPr>
                <w:sz w:val="28"/>
                <w:szCs w:val="28"/>
              </w:rPr>
              <w:t xml:space="preserve">, размер социальной нормы потребления электрической энергии – 96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2,02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</w:t>
            </w:r>
            <w:r>
              <w:rPr>
                <w:sz w:val="28"/>
                <w:szCs w:val="28"/>
              </w:rPr>
              <w:t>ердыми коммунальными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685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 1</w:t>
            </w:r>
            <w:r>
              <w:rPr>
                <w:sz w:val="28"/>
                <w:szCs w:val="28"/>
              </w:rPr>
              <w:t xml:space="preserve">,4885 </w:t>
            </w:r>
            <w:r w:rsidRPr="00D51844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 xml:space="preserve">ния Ростовской области – 0,0163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2355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5,1176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561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F94AB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</w:t>
            </w:r>
            <w:r w:rsidRPr="00F94AB6">
              <w:rPr>
                <w:sz w:val="28"/>
                <w:szCs w:val="28"/>
              </w:rPr>
              <w:t>– 43663 человек</w:t>
            </w:r>
            <w:r>
              <w:rPr>
                <w:sz w:val="28"/>
                <w:szCs w:val="28"/>
              </w:rPr>
              <w:t>а</w:t>
            </w:r>
            <w:r w:rsidRPr="00F94AB6">
              <w:rPr>
                <w:sz w:val="28"/>
                <w:szCs w:val="28"/>
              </w:rPr>
              <w:t xml:space="preserve">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4AB6">
              <w:rPr>
                <w:sz w:val="28"/>
                <w:szCs w:val="28"/>
              </w:rPr>
              <w:t>доля населения, изменение размера платы за коммунальные услуги в</w:t>
            </w:r>
            <w:r w:rsidRPr="00D51844">
              <w:rPr>
                <w:sz w:val="28"/>
                <w:szCs w:val="28"/>
              </w:rPr>
              <w:t xml:space="preserve"> отношении которого более установленного индекса по Ростовской области, в общей чис</w:t>
            </w:r>
            <w:r>
              <w:rPr>
                <w:sz w:val="28"/>
                <w:szCs w:val="28"/>
              </w:rPr>
              <w:t xml:space="preserve">ленности населения 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94,8824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1,</w:t>
            </w:r>
            <w:r>
              <w:rPr>
                <w:sz w:val="28"/>
                <w:szCs w:val="28"/>
              </w:rPr>
              <w:t>0401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59081,25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41428,80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Большелогское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неизменные объемы</w:t>
            </w:r>
            <w:r w:rsidRPr="00D51844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25,0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4</w:t>
            </w:r>
            <w:r w:rsidRPr="00D51844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36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</w:t>
            </w:r>
            <w:r>
              <w:rPr>
                <w:sz w:val="28"/>
                <w:szCs w:val="28"/>
              </w:rPr>
              <w:t>начение предельного индекса: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D51844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электроснабжением, обращением с тв</w:t>
            </w:r>
            <w:r>
              <w:rPr>
                <w:sz w:val="28"/>
                <w:szCs w:val="28"/>
              </w:rPr>
              <w:t>ердыми коммунальными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1492</w:t>
            </w:r>
            <w:r w:rsidRPr="00D51844">
              <w:rPr>
                <w:sz w:val="28"/>
                <w:szCs w:val="28"/>
              </w:rPr>
              <w:t xml:space="preserve">  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 w:rsidR="002C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10,7307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 xml:space="preserve">355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908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6,5305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0,0216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</w:t>
            </w:r>
            <w:r w:rsidRPr="00497FD8">
              <w:rPr>
                <w:sz w:val="28"/>
                <w:szCs w:val="28"/>
              </w:rPr>
              <w:t>– 12996 человек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93,4695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0,3096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9703,97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3592,74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Верхнеподпольненское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</w:t>
            </w:r>
            <w:r w:rsidR="0059480B">
              <w:rPr>
                <w:spacing w:val="-4"/>
                <w:sz w:val="28"/>
                <w:szCs w:val="28"/>
              </w:rPr>
              <w:t>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62,23 руб./куб. м</w:t>
            </w:r>
            <w:r w:rsidRPr="00D51844">
              <w:rPr>
                <w:sz w:val="28"/>
                <w:szCs w:val="28"/>
              </w:rPr>
              <w:t>), на водоотведение –</w:t>
            </w:r>
            <w:r w:rsidR="00594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1,9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процента (39,</w:t>
            </w:r>
            <w:r>
              <w:rPr>
                <w:sz w:val="28"/>
                <w:szCs w:val="28"/>
              </w:rPr>
              <w:t>75</w:t>
            </w:r>
            <w:r w:rsidRPr="00D51844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), на газо</w:t>
            </w:r>
            <w:r>
              <w:rPr>
                <w:sz w:val="28"/>
                <w:szCs w:val="28"/>
              </w:rPr>
              <w:t xml:space="preserve">снабжение (природный газ) – 3,0 </w:t>
            </w:r>
            <w:r w:rsidRPr="00D51844">
              <w:rPr>
                <w:sz w:val="28"/>
                <w:szCs w:val="28"/>
              </w:rPr>
              <w:t>процента (6,</w:t>
            </w:r>
            <w:r>
              <w:rPr>
                <w:sz w:val="28"/>
                <w:szCs w:val="28"/>
              </w:rPr>
              <w:t>7</w:t>
            </w:r>
            <w:r w:rsidRPr="00D51844">
              <w:rPr>
                <w:sz w:val="28"/>
                <w:szCs w:val="28"/>
              </w:rPr>
              <w:t>1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б./куб. м), на </w:t>
            </w:r>
            <w:r w:rsidRPr="00D51844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>8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 xml:space="preserve">руб./кВт.ч), </w:t>
            </w:r>
            <w:r>
              <w:rPr>
                <w:sz w:val="28"/>
                <w:szCs w:val="28"/>
              </w:rPr>
              <w:t>на 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50 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 xml:space="preserve"> 50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6</w:t>
            </w:r>
            <w:r w:rsidRPr="00D51844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</w:t>
            </w:r>
            <w:r>
              <w:rPr>
                <w:sz w:val="28"/>
                <w:szCs w:val="28"/>
              </w:rPr>
              <w:t>дых бытовых отходов –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D51844">
              <w:rPr>
                <w:sz w:val="28"/>
                <w:szCs w:val="28"/>
              </w:rPr>
              <w:t>8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 6,</w:t>
            </w:r>
            <w:r>
              <w:rPr>
                <w:sz w:val="28"/>
                <w:szCs w:val="28"/>
              </w:rPr>
              <w:t>1178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 0,0045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(менее) установленному индексу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389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 12,</w:t>
            </w:r>
            <w:r>
              <w:rPr>
                <w:sz w:val="28"/>
                <w:szCs w:val="28"/>
              </w:rPr>
              <w:t>6586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 0, 0093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2684</w:t>
            </w:r>
            <w:r w:rsidRPr="00D5184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D51844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87,3414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639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2399,42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1353,33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Грушевское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F0AD9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 w:rsidR="009E7441">
              <w:rPr>
                <w:spacing w:val="-4"/>
                <w:sz w:val="28"/>
                <w:szCs w:val="28"/>
              </w:rPr>
              <w:t>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6F0AD9">
              <w:rPr>
                <w:spacing w:val="-4"/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 процента (2,98 руб./кВт.ч), на услугу регионального оператора по обращению с 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 w:rsidRPr="00D51844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30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55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 w:rsidR="009E7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2325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</w:t>
            </w:r>
            <w:r>
              <w:rPr>
                <w:sz w:val="28"/>
                <w:szCs w:val="28"/>
              </w:rPr>
              <w:t xml:space="preserve">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45,0494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0554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4"/>
                <w:sz w:val="28"/>
                <w:szCs w:val="28"/>
              </w:rPr>
              <w:t xml:space="preserve"> – 846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доля населения, изменение размера платы за 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16,3922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 0</w:t>
            </w:r>
            <w:r>
              <w:rPr>
                <w:sz w:val="28"/>
                <w:szCs w:val="28"/>
              </w:rPr>
              <w:t>202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</w:t>
            </w:r>
            <w:r>
              <w:rPr>
                <w:sz w:val="28"/>
                <w:szCs w:val="28"/>
              </w:rPr>
              <w:t xml:space="preserve">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4315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 об</w:t>
            </w:r>
            <w:r>
              <w:rPr>
                <w:sz w:val="28"/>
                <w:szCs w:val="28"/>
              </w:rPr>
              <w:t xml:space="preserve">щей численности населения 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83,6078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1028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15035,00 рубля ежемесячно, в октябре – декабре 2021 г. – 6727,00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Истоминское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неизменные объемы потребления</w:t>
            </w:r>
            <w:r w:rsidRPr="00D51844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35,0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60,0 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446 </w:t>
            </w:r>
            <w:r w:rsidRPr="00D51844">
              <w:rPr>
                <w:sz w:val="28"/>
                <w:szCs w:val="28"/>
              </w:rPr>
              <w:t xml:space="preserve">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</w:t>
            </w:r>
            <w:r w:rsidRPr="00D51844">
              <w:rPr>
                <w:sz w:val="28"/>
                <w:szCs w:val="28"/>
              </w:rPr>
              <w:t xml:space="preserve">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2553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48,2517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 xml:space="preserve">608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54 человека;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1,0206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0,0013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5237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98,9794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0,1248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16806,03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11776,62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 30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 xml:space="preserve">газ)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51844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50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 w:rsidR="002C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3934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95,1851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0937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1844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80 </w:t>
            </w:r>
            <w:r w:rsidR="004D379A"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доля населения, изменение размера платы за 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1,9356 </w:t>
            </w:r>
            <w:r w:rsidRPr="00D51844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0,0019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4053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 обще</w:t>
            </w:r>
            <w:r>
              <w:rPr>
                <w:sz w:val="28"/>
                <w:szCs w:val="28"/>
              </w:rPr>
              <w:t xml:space="preserve">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98,0644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0966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25511,99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13591,97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Мишкинское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снижение на 24,1 процента (утвержденный тариф 42,72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руб./куб. м),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4"/>
                <w:sz w:val="28"/>
                <w:szCs w:val="28"/>
              </w:rPr>
              <w:t xml:space="preserve">26,6 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45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33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4792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85,4798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1142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181</w:t>
            </w:r>
            <w:r w:rsidR="002C0544">
              <w:rPr>
                <w:spacing w:val="-2"/>
                <w:sz w:val="28"/>
                <w:szCs w:val="28"/>
              </w:rPr>
              <w:t> </w:t>
            </w:r>
            <w:r w:rsidR="004D379A" w:rsidRPr="006F0AD9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3,2287 </w:t>
            </w:r>
            <w:r w:rsidRPr="00D51844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0,0043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5425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96,7713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1292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19838,88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9507,33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Ольгинское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–5,4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– 47,9 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90,0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4 0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5910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81,7201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1408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52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746FA">
              <w:rPr>
                <w:sz w:val="28"/>
                <w:szCs w:val="28"/>
              </w:rPr>
              <w:t>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3651DD">
              <w:rPr>
                <w:sz w:val="28"/>
                <w:szCs w:val="28"/>
              </w:rPr>
              <w:t>0,7190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0012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7180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99,2810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0710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39997,57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34861,40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 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Рассветовское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62,23 </w:t>
            </w:r>
            <w:r w:rsidRPr="00D51844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), на водоотведение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1,9 </w:t>
            </w:r>
            <w:r w:rsidRPr="00D51844">
              <w:rPr>
                <w:sz w:val="28"/>
                <w:szCs w:val="28"/>
              </w:rPr>
              <w:t>процента (39,</w:t>
            </w:r>
            <w:r>
              <w:rPr>
                <w:sz w:val="28"/>
                <w:szCs w:val="28"/>
              </w:rPr>
              <w:t>75 руб./куб. м</w:t>
            </w:r>
            <w:r w:rsidRPr="00D51844">
              <w:rPr>
                <w:sz w:val="28"/>
                <w:szCs w:val="28"/>
              </w:rPr>
              <w:t>), на газоснабжение (природный газ) – 3,0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процента (6,</w:t>
            </w:r>
            <w:r>
              <w:rPr>
                <w:sz w:val="28"/>
                <w:szCs w:val="28"/>
              </w:rPr>
              <w:t xml:space="preserve">71 руб./куб. м), на </w:t>
            </w:r>
            <w:r w:rsidRPr="00D51844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 xml:space="preserve">руб./кВт.ч), </w:t>
            </w:r>
            <w:r>
              <w:rPr>
                <w:sz w:val="28"/>
                <w:szCs w:val="28"/>
              </w:rPr>
              <w:t xml:space="preserve">на 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60 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 xml:space="preserve"> 60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80,0 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48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</w:t>
            </w:r>
            <w:r>
              <w:rPr>
                <w:sz w:val="28"/>
                <w:szCs w:val="28"/>
              </w:rPr>
              <w:t>дых бытовых отходов –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>
              <w:rPr>
                <w:sz w:val="28"/>
                <w:szCs w:val="28"/>
              </w:rPr>
              <w:t xml:space="preserve"> установленному предельному</w:t>
            </w:r>
            <w:r w:rsidRPr="008746FA">
              <w:rPr>
                <w:sz w:val="28"/>
                <w:szCs w:val="28"/>
              </w:rPr>
              <w:t xml:space="preserve">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1786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13,7205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0425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109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0,8374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026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12908</w:t>
            </w:r>
            <w:r w:rsidRPr="008746FA">
              <w:rPr>
                <w:sz w:val="28"/>
                <w:szCs w:val="28"/>
              </w:rPr>
              <w:t xml:space="preserve"> 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99,1626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3075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23747,10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19335,68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установленных экономически обоснованных тарифов</w:t>
            </w:r>
            <w:r>
              <w:rPr>
                <w:sz w:val="28"/>
                <w:szCs w:val="28"/>
              </w:rPr>
              <w:t xml:space="preserve"> и нормативов потребления коммунальных услуг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Старочеркасское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62,23 руб./куб. м</w:t>
            </w:r>
            <w:r w:rsidRPr="00D51844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 xml:space="preserve">природный </w:t>
            </w:r>
            <w:r w:rsidRPr="00C75D12">
              <w:rPr>
                <w:spacing w:val="-4"/>
                <w:sz w:val="28"/>
                <w:szCs w:val="28"/>
              </w:rPr>
              <w:t>газ) – 3,0  процента (6,71 руб./куб. м),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 xml:space="preserve">8 руб./кВт.ч), </w:t>
            </w:r>
            <w:r>
              <w:rPr>
                <w:sz w:val="28"/>
                <w:szCs w:val="28"/>
              </w:rPr>
              <w:t xml:space="preserve">на 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 водоснабжению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32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60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2466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73,1317 </w:t>
            </w:r>
            <w:r w:rsidRPr="008746FA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>селения Ростовской области – 0,0587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156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4,6263 </w:t>
            </w:r>
            <w:r w:rsidRPr="008746FA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0,0037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3216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95,3737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0766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 разбивкой по месяцам: в июле – сентябре 16764,69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8520,03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75D12">
              <w:rPr>
                <w:sz w:val="28"/>
                <w:szCs w:val="28"/>
              </w:rPr>
              <w:t xml:space="preserve"> по холодному водоснабжению – 32,0 куб. м, газоснабжению (природный газ) – 60,0 куб. м, размер социальной нормы потребления электрической энергии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406 </w:t>
            </w:r>
            <w:r w:rsidRPr="00D51844">
              <w:rPr>
                <w:sz w:val="28"/>
                <w:szCs w:val="28"/>
              </w:rPr>
              <w:t xml:space="preserve">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 2970 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3651DD">
              <w:rPr>
                <w:sz w:val="28"/>
                <w:szCs w:val="28"/>
              </w:rPr>
              <w:t>22,7831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0,070</w:t>
            </w:r>
            <w:r>
              <w:rPr>
                <w:sz w:val="28"/>
                <w:szCs w:val="28"/>
              </w:rPr>
              <w:t>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75D12">
              <w:rPr>
                <w:spacing w:val="-4"/>
                <w:sz w:val="28"/>
                <w:szCs w:val="28"/>
              </w:rPr>
              <w:t xml:space="preserve"> – 284 человека;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2,1786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0068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12752 </w:t>
            </w:r>
            <w:r w:rsidRPr="008746FA">
              <w:rPr>
                <w:sz w:val="28"/>
                <w:szCs w:val="28"/>
              </w:rPr>
              <w:t>человека;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97,8214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3038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20191,05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8147,7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</w:t>
            </w:r>
            <w:r>
              <w:rPr>
                <w:sz w:val="28"/>
                <w:szCs w:val="28"/>
              </w:rPr>
              <w:t>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БАГАЕВСКИЙ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Ажиновское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газ) – </w:t>
            </w:r>
            <w:r w:rsidRPr="008B36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96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73,8899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0,0495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735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26,1101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0,0175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2080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73,8899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2648,53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 м), на 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75D12">
              <w:rPr>
                <w:sz w:val="28"/>
                <w:szCs w:val="28"/>
              </w:rPr>
              <w:t xml:space="preserve"> по газоснабжению (природный газ) –</w:t>
            </w:r>
            <w:r w:rsidRPr="00C75D12">
              <w:rPr>
                <w:spacing w:val="-4"/>
                <w:sz w:val="28"/>
                <w:szCs w:val="28"/>
              </w:rPr>
              <w:t xml:space="preserve"> 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2C0544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12319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71,2081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0,2935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4981</w:t>
            </w:r>
            <w:r w:rsidR="002C0544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28,7919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0,1187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12319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71,2081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0,2934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15686,19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3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</w:t>
            </w:r>
            <w:r w:rsidRPr="008B36A5">
              <w:rPr>
                <w:sz w:val="28"/>
                <w:szCs w:val="28"/>
              </w:rPr>
              <w:t xml:space="preserve">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</w:t>
            </w:r>
            <w:r w:rsidRPr="00C75D12">
              <w:rPr>
                <w:spacing w:val="-2"/>
                <w:sz w:val="28"/>
                <w:szCs w:val="28"/>
              </w:rPr>
              <w:t>газ) – 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85,9315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0,0902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620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14,0685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0,0148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762C6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762C6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85,9315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0,0902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762C62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4822,11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Красненское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газ) – </w:t>
            </w:r>
            <w:r w:rsidRPr="00C75D12">
              <w:rPr>
                <w:spacing w:val="-4"/>
                <w:sz w:val="28"/>
                <w:szCs w:val="28"/>
              </w:rPr>
              <w:t>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2779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48,0962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0,0662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2999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51,9038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0,0714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2779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48,0962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0,0662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3538,59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холодную воду – 1,9 процента (36,43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96 кВт.ч;</w:t>
            </w:r>
          </w:p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C75D12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C75D12">
              <w:rPr>
                <w:spacing w:val="-4"/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45,5454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закоммунальные услуги в отношении </w:t>
            </w:r>
            <w:r w:rsidRPr="008B36A5">
              <w:rPr>
                <w:spacing w:val="-4"/>
                <w:sz w:val="28"/>
                <w:szCs w:val="28"/>
              </w:rPr>
              <w:t xml:space="preserve">которого равно (или менее) установленному индексу по Ростовской области, – </w:t>
            </w:r>
            <w:r>
              <w:rPr>
                <w:spacing w:val="-4"/>
                <w:sz w:val="28"/>
                <w:szCs w:val="28"/>
              </w:rPr>
              <w:t>1907</w:t>
            </w:r>
            <w:r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54,4546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0,0454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45,5454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1711,97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12"/>
                <w:kern w:val="2"/>
                <w:sz w:val="28"/>
                <w:szCs w:val="28"/>
              </w:rPr>
              <w:t>БЕЛОКАЛИТВИН</w:t>
            </w:r>
            <w:r w:rsidR="009E7441">
              <w:rPr>
                <w:color w:val="000000"/>
                <w:spacing w:val="-12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spacing w:val="-12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C75D12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C75D12">
              <w:rPr>
                <w:spacing w:val="-2"/>
                <w:sz w:val="28"/>
                <w:szCs w:val="28"/>
              </w:rPr>
              <w:t xml:space="preserve"> на холодную воду – 1,9 процента (43,78 руб./куб. м), на водоотведение – 1,9</w:t>
            </w:r>
            <w:r w:rsidR="009E7441"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процента (43,31 руб./куб. м), на тепловую энергию – 2,4 процента (4131,98 руб./Гкал), на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горячую воду по компоненту на холодную воду – 1,9 процента (43,78 руб./куб. м),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компоненту на тепловую энергию – 2,4 процента (4131,98 руб./Гкал), на газоснабжение (природный газ) – 3,0 процента (6,71 руб./куб. м), на электроснабжение в пределах социальной нормы – 3,5 процента (4,25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C75D12">
              <w:rPr>
                <w:spacing w:val="-2"/>
                <w:sz w:val="28"/>
                <w:szCs w:val="28"/>
              </w:rPr>
              <w:t>), на услугу регионального оператора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 xml:space="preserve">обращению с 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4,0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горячему водоснабжению – 3,0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7,0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отоплению – 1,04165 Гкал, по газоснабжению (природный газ) – 13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расхода тепловой энергии на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подогрев холодной воды для предоставления коммунальной услуги по горячему водоснабжению – 0,066 Гкал/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норматив накопления твердых коммунальных отходов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1,3762 процента, в общей численности населения Ростовской области – 0,0131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35656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89,2181 процента, в общей численности населения Ростовской области – 0,8494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4309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10,7819 процента, в общей численности населения Ростовской области – 0,1026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2871,00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37158,00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6,0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 по газоснабжению (природный газ) – 500,0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58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1,5421 процента, в общей численности населения Ростовской области – 0,0014 процента;</w:t>
            </w:r>
          </w:p>
          <w:p w:rsidR="004D379A" w:rsidRPr="00287D9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3761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0,089</w:t>
            </w:r>
            <w:r>
              <w:rPr>
                <w:sz w:val="28"/>
                <w:szCs w:val="28"/>
              </w:rPr>
              <w:t>6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процента, в общей численности населения Ростовской области – 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1075" w:type="dxa"/>
          </w:tcPr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холодную воду – 1,9 процента (75,55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процента (74,69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 процента (477,93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200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215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2,677</w:t>
            </w:r>
            <w:r>
              <w:rPr>
                <w:sz w:val="28"/>
                <w:szCs w:val="28"/>
              </w:rPr>
              <w:t>5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0,0051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8030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0,1913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процента, в общей численности населения Ростовской области – 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287D91">
              <w:rPr>
                <w:sz w:val="28"/>
                <w:szCs w:val="28"/>
              </w:rPr>
              <w:t xml:space="preserve">1,9 процента (74,69 руб./куб. м), на электроснабжение в пределах социальной нормы – </w:t>
            </w:r>
            <w:r>
              <w:rPr>
                <w:sz w:val="28"/>
                <w:szCs w:val="28"/>
              </w:rPr>
              <w:br/>
            </w:r>
            <w:r w:rsidRPr="00287D91">
              <w:rPr>
                <w:sz w:val="28"/>
                <w:szCs w:val="28"/>
              </w:rPr>
              <w:t>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87D91">
              <w:rPr>
                <w:sz w:val="28"/>
                <w:szCs w:val="28"/>
              </w:rPr>
              <w:t xml:space="preserve"> по холодному водоснабжению – 2,0 куб. м, по водоотведению – 2,0 куб. м,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87D91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электроснабжением, обращением с твердыми коммунальными отходами;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40 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территории муниципального образования – 2,0419 процента, в общей численности населения Ростовской области – 0,0010 процента;</w:t>
            </w:r>
          </w:p>
          <w:p w:rsidR="004D379A" w:rsidRPr="00287D9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1959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0,0467 процента;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287D91">
              <w:rPr>
                <w:sz w:val="28"/>
                <w:szCs w:val="28"/>
              </w:rPr>
              <w:t xml:space="preserve"> – 0 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территории муниципального образования – 0 процента, в общей численности населения Ростовской области – 0 процента;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разбивкой по месяцам: в июле – сентябре – 0 рублей ежемесячно,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1075" w:type="dxa"/>
          </w:tcPr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0C6BC0">
              <w:rPr>
                <w:sz w:val="28"/>
                <w:szCs w:val="28"/>
              </w:rPr>
              <w:t>32,57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(2,98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(477,93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0C6BC0">
              <w:rPr>
                <w:sz w:val="28"/>
                <w:szCs w:val="28"/>
              </w:rPr>
              <w:t xml:space="preserve">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287D91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0C6BC0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газоснабжением (бытовой газ в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баллонах),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35,284</w:t>
            </w:r>
            <w:r>
              <w:rPr>
                <w:sz w:val="28"/>
                <w:szCs w:val="28"/>
              </w:rPr>
              <w:t>4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0,0202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2409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0,057</w:t>
            </w:r>
            <w:r>
              <w:rPr>
                <w:sz w:val="28"/>
                <w:szCs w:val="28"/>
              </w:rPr>
              <w:t>4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</w:t>
            </w:r>
            <w:r>
              <w:rPr>
                <w:sz w:val="28"/>
                <w:szCs w:val="28"/>
              </w:rPr>
              <w:t>ов</w:t>
            </w:r>
            <w:r w:rsidRPr="000C6BC0">
              <w:rPr>
                <w:sz w:val="28"/>
                <w:szCs w:val="28"/>
              </w:rPr>
              <w:t>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газоснабжению (природный </w:t>
            </w:r>
            <w:r w:rsidRPr="00287D91">
              <w:rPr>
                <w:spacing w:val="-2"/>
                <w:sz w:val="28"/>
                <w:szCs w:val="28"/>
              </w:rPr>
              <w:t>газ) – 20,0 куб. м, размер социальной нормы потребления электрической энергии – 286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287D91">
              <w:rPr>
                <w:spacing w:val="-2"/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2,39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0C6BC0">
              <w:rPr>
                <w:sz w:val="28"/>
                <w:szCs w:val="28"/>
              </w:rPr>
              <w:t xml:space="preserve"> газ),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338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4,4131 процента, в общей численности населения Ростовской области – 0,0081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7209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94,1246 процента, в общей численности населения Ростовской области – 0,1717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450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5,8754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0,0107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743,6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13,0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39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1,5427 процента, в общей численности населения Ростовской области – 0,0009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2528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0,0602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 w:rsidR="00CD2F6A"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 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жилые дома с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45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1,9973 процента, в общей численности населения Ростовской области – 0,0,0011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2253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0,0537 процента;</w:t>
            </w:r>
          </w:p>
          <w:p w:rsidR="004D379A" w:rsidRPr="000C6BC0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</w:t>
            </w:r>
            <w:r w:rsidRPr="00287D91">
              <w:rPr>
                <w:sz w:val="28"/>
                <w:szCs w:val="28"/>
              </w:rPr>
              <w:br/>
              <w:t>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 услугу регионального оператора по обращению с 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24 человек</w:t>
            </w:r>
            <w:r>
              <w:rPr>
                <w:sz w:val="28"/>
                <w:szCs w:val="28"/>
              </w:rPr>
              <w:t>а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0,5712 процента, в общей численности населения Ростовской области – 0,0006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4048</w:t>
            </w:r>
            <w:r w:rsidR="00AB1A95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96,3351 процента, в общей численности населения Ростовской области – 0,0964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154 человек</w:t>
            </w:r>
            <w:r>
              <w:rPr>
                <w:sz w:val="28"/>
                <w:szCs w:val="28"/>
              </w:rPr>
              <w:t>а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 xml:space="preserve">муниципального образования – 3,6649 процента, в общей численности населения Ростовской области – 0,0037 процента;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102,64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5,36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(бытовой газ в 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</w:t>
            </w:r>
            <w:r>
              <w:rPr>
                <w:sz w:val="28"/>
                <w:szCs w:val="28"/>
              </w:rPr>
              <w:t>отходами – 3,0 процента (477,93 </w:t>
            </w:r>
            <w:r w:rsidRPr="00287D91">
              <w:rPr>
                <w:sz w:val="28"/>
                <w:szCs w:val="28"/>
              </w:rPr>
              <w:t>руб./куб. м);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A77D65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0C6BC0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 газ), электроснабжением,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136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5,6152 процента, в общей численности населения Ростовской области – 0,0032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7495">
              <w:rPr>
                <w:spacing w:val="-4"/>
                <w:sz w:val="28"/>
                <w:szCs w:val="28"/>
              </w:rPr>
              <w:t xml:space="preserve"> – 2422</w:t>
            </w:r>
            <w:r w:rsidR="00AB1A95">
              <w:rPr>
                <w:spacing w:val="-4"/>
                <w:sz w:val="28"/>
                <w:szCs w:val="28"/>
              </w:rPr>
              <w:t> </w:t>
            </w:r>
            <w:r w:rsidR="004D379A" w:rsidRPr="00F67495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0,0577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16.11.</w:t>
            </w:r>
          </w:p>
        </w:tc>
        <w:tc>
          <w:tcPr>
            <w:tcW w:w="2846" w:type="dxa"/>
          </w:tcPr>
          <w:p w:rsidR="004D379A" w:rsidRPr="004D70FA" w:rsidRDefault="004D379A" w:rsidP="000F5B3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1075" w:type="dxa"/>
          </w:tcPr>
          <w:p w:rsidR="004D379A" w:rsidRPr="00A77D65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A77D65">
              <w:rPr>
                <w:spacing w:val="-2"/>
                <w:sz w:val="28"/>
                <w:szCs w:val="28"/>
              </w:rPr>
              <w:t xml:space="preserve"> на холодную воду – 1,9 процента (75,55 руб./куб. м), на водоотведение –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 xml:space="preserve">1,9 процента (74,69 руб./куб. м), на газоснабжение (природный газ) – 3,0 процента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 xml:space="preserve">(6,71 руб./куб. м), на электроснабжение в пределах социальной нормы – 3,5 процента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>(2,98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A77D65">
              <w:rPr>
                <w:spacing w:val="-2"/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3,0  процента (477,93 руб./куб. м); 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>неизменные объемы потребления</w:t>
            </w:r>
            <w:r w:rsidRPr="000C6BC0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газоснабжению (природный газ)</w:t>
            </w:r>
            <w:r w:rsidR="00AB1A95"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– 13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размер социальной нормы потребления электрической энергии – 186</w:t>
            </w:r>
            <w:r w:rsidR="00AB1A95">
              <w:rPr>
                <w:sz w:val="28"/>
                <w:szCs w:val="28"/>
              </w:rPr>
              <w:t> 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7,56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по водоотведению – 7,56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норматив накопления тв</w:t>
            </w:r>
            <w:r>
              <w:rPr>
                <w:sz w:val="28"/>
                <w:szCs w:val="28"/>
              </w:rPr>
              <w:t>ердых коммунальных отходов – 2,02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179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2,5470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0,0043 процента;</w:t>
            </w:r>
          </w:p>
          <w:p w:rsidR="004D379A" w:rsidRPr="000C6BC0" w:rsidRDefault="000A7BC2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77D65">
              <w:rPr>
                <w:spacing w:val="-4"/>
                <w:sz w:val="28"/>
                <w:szCs w:val="28"/>
              </w:rPr>
              <w:t xml:space="preserve"> – 6442</w:t>
            </w:r>
            <w:r w:rsidR="00AB1A95">
              <w:rPr>
                <w:spacing w:val="-4"/>
                <w:sz w:val="28"/>
                <w:szCs w:val="28"/>
              </w:rPr>
              <w:t> </w:t>
            </w:r>
            <w:r w:rsidR="004D379A" w:rsidRPr="00A77D65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91,6619 процента, в общей численности населения Ростовской области – 0,1535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586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8,3381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0,0140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3499,45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119,93 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16.12.</w:t>
            </w:r>
          </w:p>
        </w:tc>
        <w:tc>
          <w:tcPr>
            <w:tcW w:w="2846" w:type="dxa"/>
          </w:tcPr>
          <w:p w:rsidR="004D379A" w:rsidRPr="004D70FA" w:rsidRDefault="004D379A" w:rsidP="000F5B3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1075" w:type="dxa"/>
          </w:tcPr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холодную воду – 1,9 процента (75,55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процента (74,69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 процента (477,93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); 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1,5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1,5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200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дома с холодным водоснабжением, водоотведением, газоснабжением (природный газ), электроснабжением, обращением с</w:t>
            </w:r>
            <w:r w:rsidR="00AB1A95"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1500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20,5311 процента, в общей численности населения Ростовской области – 0,0357 процента;</w:t>
            </w:r>
          </w:p>
          <w:p w:rsidR="004D379A" w:rsidRPr="000C6BC0" w:rsidRDefault="000A7BC2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C6BC0">
              <w:rPr>
                <w:sz w:val="28"/>
                <w:szCs w:val="28"/>
              </w:rPr>
              <w:t xml:space="preserve"> – 7306</w:t>
            </w:r>
            <w:r w:rsidR="00A64FCA">
              <w:rPr>
                <w:sz w:val="28"/>
                <w:szCs w:val="28"/>
              </w:rPr>
              <w:t> </w:t>
            </w:r>
            <w:r w:rsidR="004D379A" w:rsidRPr="000C6BC0">
              <w:rPr>
                <w:sz w:val="28"/>
                <w:szCs w:val="28"/>
              </w:rPr>
              <w:t>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0,1740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Боковское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</w:t>
            </w:r>
            <w:r w:rsidR="00AB1A95">
              <w:rPr>
                <w:kern w:val="2"/>
                <w:sz w:val="28"/>
                <w:szCs w:val="28"/>
              </w:rPr>
              <w:t> </w:t>
            </w:r>
            <w:r w:rsidRPr="007C598A">
              <w:rPr>
                <w:kern w:val="2"/>
                <w:sz w:val="28"/>
                <w:szCs w:val="28"/>
              </w:rPr>
              <w:t>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</w:t>
            </w:r>
            <w:r w:rsidR="006A59F2">
              <w:rPr>
                <w:sz w:val="28"/>
                <w:szCs w:val="28"/>
              </w:rPr>
              <w:t xml:space="preserve"> 1,86</w:t>
            </w:r>
            <w:r>
              <w:rPr>
                <w:sz w:val="28"/>
                <w:szCs w:val="28"/>
              </w:rPr>
              <w:t xml:space="preserve"> </w:t>
            </w:r>
            <w:r w:rsidRPr="006A59F2">
              <w:rPr>
                <w:sz w:val="28"/>
                <w:szCs w:val="28"/>
              </w:rPr>
              <w:t>куб. м/год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AB1A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5034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82,5923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0,1199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6095</w:t>
            </w:r>
            <w:r w:rsidR="00A64FC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1452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Верхнечирское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7C598A">
              <w:rPr>
                <w:kern w:val="2"/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52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="006A59F2">
              <w:rPr>
                <w:sz w:val="28"/>
                <w:szCs w:val="28"/>
              </w:rPr>
              <w:t> 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</w:t>
            </w:r>
            <w:r w:rsidRPr="00CD6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газоснабжением (природный газ)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713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70,3850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0,0170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1013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0241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Грачевское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</w:t>
            </w:r>
            <w:r w:rsidRPr="007C5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562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53,0689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0,0134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1059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0252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Земцовское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756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56,8849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0,0180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1329</w:t>
            </w:r>
            <w:r w:rsidR="00096E31">
              <w:rPr>
                <w:sz w:val="28"/>
                <w:szCs w:val="28"/>
              </w:rPr>
              <w:t> </w:t>
            </w:r>
            <w:r w:rsidR="004D379A"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0317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1218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49,6940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0,0290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2451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0584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Краснозоринское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786E9A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 газоснабжение (бытовой газ в баллонах</w:t>
            </w:r>
            <w:r w:rsidRPr="00786E9A">
              <w:rPr>
                <w:sz w:val="28"/>
                <w:szCs w:val="28"/>
              </w:rPr>
              <w:t>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(утвержденный тариф 32,57 руб./куб. м)</w:t>
            </w:r>
            <w:r w:rsidRPr="00786E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 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6A59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="006A59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(бытовой газ в баллонах),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 xml:space="preserve">нному предельному индексу – 805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100 процентов</w:t>
            </w:r>
            <w:r w:rsidRPr="00786E9A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0,0192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805</w:t>
            </w:r>
            <w:r w:rsidR="006A59F2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0192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17.7.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734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75,1279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0,0175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977</w:t>
            </w:r>
            <w:r w:rsidR="006A59F2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0233 процента;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ВЕРХНЕДОНСКОЙ РАЙОН</w:t>
            </w:r>
          </w:p>
        </w:tc>
        <w:tc>
          <w:tcPr>
            <w:tcW w:w="11075" w:type="dxa"/>
          </w:tcPr>
          <w:p w:rsidR="004D379A" w:rsidRPr="00D51844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18.1.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Верхняковское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61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газоснабжение (природный газ) – 3,0 процента (6,71 руб./куб. м), на услугу регионального оператора по обращению с твердыми коммунальными отходами – 3,0 процента (563,17 руб./куб. м); 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18,0 куб.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по газоснабжению (природный газ) – 25,0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.ч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м/год;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133 человека;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9,9925 процента, в общей численности населения Ростовской области – 0,0032 процента;</w:t>
            </w:r>
          </w:p>
          <w:p w:rsidR="004D379A" w:rsidRPr="0010487A" w:rsidRDefault="000A7BC2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546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41,0218 процента, в общей численности населения Ростовской области – 0,0130 процента;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785 человек;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58,9782 процента, в общей численности населения Ростовской области – 0,0187 процента;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963,59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125,68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A5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Казанское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</w:t>
            </w:r>
            <w:r>
              <w:rPr>
                <w:sz w:val="28"/>
                <w:szCs w:val="28"/>
              </w:rPr>
              <w:t xml:space="preserve">ю (природный газ) – 45,0 куб. м, </w:t>
            </w:r>
            <w:r w:rsidRPr="0010487A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6,75</w:t>
            </w:r>
            <w:r w:rsidRPr="0010487A">
              <w:rPr>
                <w:sz w:val="28"/>
                <w:szCs w:val="28"/>
              </w:rPr>
              <w:t xml:space="preserve"> 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645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10,8113 процента, в общей численности населения Ростовской области – 0,0154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1053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17,6500 процента, в общей численности населения Ростовской области – 0,0251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4913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82,3500 процента, в общей численности населения Ростовской области – 0,1170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2371,99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1876,95 </w:t>
            </w:r>
            <w:r>
              <w:rPr>
                <w:sz w:val="28"/>
                <w:szCs w:val="28"/>
              </w:rPr>
              <w:t>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Казансколопатинское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.ч), на газоснабжение</w:t>
            </w:r>
            <w:r w:rsidRPr="0010487A">
              <w:rPr>
                <w:sz w:val="28"/>
                <w:szCs w:val="28"/>
              </w:rPr>
              <w:t xml:space="preserve"> (бытовой газ в баллонах) – 3,0 процента (32,2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руб./кг),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(бытовой газ в баллонах) – 30 кг/чел.</w:t>
            </w:r>
            <w:r>
              <w:rPr>
                <w:sz w:val="28"/>
                <w:szCs w:val="28"/>
              </w:rPr>
              <w:t>/</w:t>
            </w:r>
            <w:r w:rsidRPr="0010487A">
              <w:rPr>
                <w:sz w:val="28"/>
                <w:szCs w:val="28"/>
              </w:rPr>
              <w:t>год,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298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84,6591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071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352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</w:t>
            </w:r>
            <w:r>
              <w:rPr>
                <w:sz w:val="28"/>
                <w:szCs w:val="28"/>
              </w:rPr>
              <w:t xml:space="preserve"> процентов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0,0084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Мешковское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</w:t>
            </w:r>
            <w:r>
              <w:rPr>
                <w:sz w:val="28"/>
                <w:szCs w:val="28"/>
              </w:rPr>
              <w:t>азоснабжению (природный газ) – 2</w:t>
            </w:r>
            <w:r w:rsidRPr="0010487A">
              <w:rPr>
                <w:sz w:val="28"/>
                <w:szCs w:val="28"/>
              </w:rPr>
              <w:t>5,0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3,15</w:t>
            </w:r>
            <w:r w:rsidRPr="0010487A">
              <w:rPr>
                <w:sz w:val="28"/>
                <w:szCs w:val="28"/>
              </w:rPr>
              <w:t xml:space="preserve"> 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573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22,9108 процента, в общей численности населения Ростовской области – 0,0136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1068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42,7029 процента, в общей численности населения Ростовской области – 0,0254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1433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57,2971 процента, в общей численности населения Ростовской области – 0,0341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1117,35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77,35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>ых</w:t>
            </w:r>
            <w:r w:rsidRPr="0010487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3,15 </w:t>
            </w:r>
            <w:r w:rsidRPr="0010487A">
              <w:rPr>
                <w:sz w:val="28"/>
                <w:szCs w:val="28"/>
              </w:rPr>
              <w:t>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428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28,6863 процента, в общей численности населения Ростовской области – 0,0102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521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34,9196 процента, в общей численности населения Ростовской области – 0,0124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971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65,0804 процента, в общей численности населения Ростовской области – 0,0231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834,60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57,78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Мигулинское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20,0 куб. м, </w:t>
            </w:r>
            <w:r>
              <w:rPr>
                <w:sz w:val="28"/>
                <w:szCs w:val="28"/>
              </w:rPr>
              <w:t xml:space="preserve">по </w:t>
            </w:r>
            <w:r w:rsidRPr="0010487A">
              <w:rPr>
                <w:sz w:val="28"/>
                <w:szCs w:val="28"/>
              </w:rPr>
              <w:t>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415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33,2799 процента, в общей численности населения Ростовской области – 0,0099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308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24,6993 процента, в общей численности населения Ростовской области – 0,0073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939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75,3007 процента, в общей численности населения Ростовской области – 0,0224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3355,28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589,30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18.7.</w:t>
            </w:r>
          </w:p>
        </w:tc>
        <w:tc>
          <w:tcPr>
            <w:tcW w:w="2846" w:type="dxa"/>
          </w:tcPr>
          <w:p w:rsidR="004D379A" w:rsidRPr="004D70FA" w:rsidRDefault="004D379A" w:rsidP="00E107F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Нижнебыковское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E10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36,48</w:t>
            </w:r>
            <w:r w:rsidRPr="0010487A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(бытовой газ в баллонах) – 3,0 процента (32</w:t>
            </w:r>
            <w:r w:rsidRPr="000041AF">
              <w:rPr>
                <w:sz w:val="28"/>
                <w:szCs w:val="28"/>
              </w:rPr>
              <w:t>,20 руб./кг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(бытовой газ в баллонах</w:t>
            </w:r>
            <w:r>
              <w:rPr>
                <w:sz w:val="28"/>
                <w:szCs w:val="28"/>
              </w:rPr>
              <w:t>) – 30 кг/чел./</w:t>
            </w:r>
            <w:r w:rsidRPr="0010487A">
              <w:rPr>
                <w:sz w:val="28"/>
                <w:szCs w:val="28"/>
              </w:rPr>
              <w:t>год, норматив накопления твердых коммунальных отходов – 1,86 куб. м/год;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279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90,5844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066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308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0,0073 процента;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>по месяцам: в июле – сентябре – 0</w:t>
            </w:r>
            <w:r>
              <w:rPr>
                <w:sz w:val="28"/>
                <w:szCs w:val="28"/>
              </w:rPr>
              <w:t xml:space="preserve"> 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18.8.</w:t>
            </w:r>
          </w:p>
        </w:tc>
        <w:tc>
          <w:tcPr>
            <w:tcW w:w="2846" w:type="dxa"/>
          </w:tcPr>
          <w:p w:rsidR="004D379A" w:rsidRPr="004D70FA" w:rsidRDefault="004D379A" w:rsidP="00E107F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Солонцовское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E10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по 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</w:t>
            </w:r>
            <w:r>
              <w:rPr>
                <w:sz w:val="28"/>
                <w:szCs w:val="28"/>
              </w:rPr>
              <w:t>лектрической энергии – 186 кВт.ч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765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95,5056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182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801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</w:t>
            </w:r>
            <w:r>
              <w:rPr>
                <w:sz w:val="28"/>
                <w:szCs w:val="28"/>
              </w:rPr>
              <w:t xml:space="preserve"> процентов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0,0191 процента;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Тубянское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26,0 куб. м, по газоснабжению (природный газ) – 35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146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14,1336 процента, в общей численности населения Ростовской области – 0,0035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153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14,8112 процента, в общей численности населения Ростовской области – 0,0036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880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85,1888 процента, в общей численности населения Ростовской области – 0,0210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1010,32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248,69 </w:t>
            </w:r>
            <w:r>
              <w:rPr>
                <w:sz w:val="28"/>
                <w:szCs w:val="28"/>
              </w:rPr>
              <w:t>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Шумилинское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27,0 куб. м, по газоснабжению (природный газ) – 31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461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21,2835 процента, в общей численности населения Ростовской области – 0,0110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463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21,3758 процента, в общей численности населения Ростовской области – 0,0110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1703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78,6242 процента, в общей численности населения Ростовской области – 0,0406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3333,03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473,29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19.1.</w:t>
            </w:r>
          </w:p>
        </w:tc>
        <w:tc>
          <w:tcPr>
            <w:tcW w:w="2846" w:type="dxa"/>
          </w:tcPr>
          <w:p w:rsidR="004D379A" w:rsidRPr="004D70FA" w:rsidRDefault="004D379A" w:rsidP="008A5A9B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Верхнесоленовское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на холодную 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>воду – 1,8</w:t>
            </w:r>
            <w:r>
              <w:rPr>
                <w:sz w:val="28"/>
                <w:szCs w:val="28"/>
              </w:rPr>
              <w:t xml:space="preserve">1 </w:t>
            </w:r>
            <w:r w:rsidRPr="00D5415F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415F">
              <w:rPr>
                <w:sz w:val="28"/>
                <w:szCs w:val="28"/>
              </w:rPr>
              <w:t>37,21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7,46 куб. м,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E53AA6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 xml:space="preserve">енному предельному индексу, – </w:t>
            </w:r>
            <w:r w:rsidRPr="007F7C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7F7CF6">
              <w:rPr>
                <w:sz w:val="28"/>
                <w:szCs w:val="28"/>
              </w:rPr>
              <w:t xml:space="preserve"> человек;</w:t>
            </w:r>
          </w:p>
          <w:p w:rsidR="004D379A" w:rsidRPr="007F7CF6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7CF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7F7C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4234</w:t>
            </w:r>
            <w:r w:rsidRPr="007F7CF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09</w:t>
            </w:r>
            <w:r w:rsidRPr="007F7CF6">
              <w:rPr>
                <w:sz w:val="28"/>
                <w:szCs w:val="28"/>
              </w:rPr>
              <w:t xml:space="preserve"> процента;</w:t>
            </w:r>
          </w:p>
          <w:p w:rsidR="004D379A" w:rsidRPr="00EF2432" w:rsidRDefault="000A7BC2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F2432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8428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EF2432">
              <w:rPr>
                <w:sz w:val="28"/>
                <w:szCs w:val="28"/>
              </w:rPr>
              <w:t>;</w:t>
            </w:r>
          </w:p>
          <w:p w:rsidR="004D379A" w:rsidRPr="00EF2432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24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F2432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96,4412</w:t>
            </w:r>
            <w:r w:rsidRPr="007533A8">
              <w:rPr>
                <w:sz w:val="28"/>
                <w:szCs w:val="28"/>
              </w:rPr>
              <w:t xml:space="preserve"> </w:t>
            </w:r>
            <w:r w:rsidRPr="00EF2432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0,2008</w:t>
            </w:r>
            <w:r w:rsidRPr="007533A8">
              <w:rPr>
                <w:sz w:val="28"/>
                <w:szCs w:val="28"/>
              </w:rPr>
              <w:t xml:space="preserve"> </w:t>
            </w:r>
            <w:r w:rsidRPr="00EF2432">
              <w:rPr>
                <w:sz w:val="28"/>
                <w:szCs w:val="28"/>
              </w:rPr>
              <w:t>процента;</w:t>
            </w:r>
          </w:p>
          <w:p w:rsidR="004D379A" w:rsidRPr="007533A8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3A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311</w:t>
            </w:r>
            <w:r w:rsidRPr="007533A8">
              <w:rPr>
                <w:sz w:val="28"/>
                <w:szCs w:val="28"/>
              </w:rPr>
              <w:t xml:space="preserve"> человек;</w:t>
            </w:r>
          </w:p>
          <w:p w:rsidR="004D379A" w:rsidRPr="007533A8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3A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533A8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3,5588 </w:t>
            </w:r>
            <w:r w:rsidRPr="007533A8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7533A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0074</w:t>
            </w:r>
            <w:r w:rsidRPr="007533A8">
              <w:rPr>
                <w:sz w:val="28"/>
                <w:szCs w:val="28"/>
              </w:rPr>
              <w:t xml:space="preserve"> процента;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b/>
                <w:i/>
                <w:sz w:val="28"/>
                <w:szCs w:val="28"/>
              </w:rPr>
              <w:t xml:space="preserve"> </w:t>
            </w:r>
            <w:r w:rsidRPr="000572D1">
              <w:rPr>
                <w:sz w:val="28"/>
                <w:szCs w:val="28"/>
              </w:rPr>
              <w:t>совокупная сумма увеличения</w:t>
            </w:r>
            <w:r w:rsidRPr="000572D1">
              <w:rPr>
                <w:b/>
                <w:i/>
                <w:sz w:val="28"/>
                <w:szCs w:val="28"/>
              </w:rPr>
              <w:t xml:space="preserve"> </w:t>
            </w:r>
            <w:r w:rsidRPr="000572D1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72D1">
              <w:rPr>
                <w:sz w:val="28"/>
                <w:szCs w:val="28"/>
              </w:rPr>
              <w:t xml:space="preserve">по месяцам: в июле – сентябре – 165,76 </w:t>
            </w:r>
            <w:r>
              <w:rPr>
                <w:sz w:val="28"/>
                <w:szCs w:val="28"/>
              </w:rPr>
              <w:t>рубля ежемесячно</w:t>
            </w:r>
            <w:r w:rsidRPr="000572D1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72D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0572D1">
              <w:rPr>
                <w:sz w:val="28"/>
                <w:szCs w:val="28"/>
              </w:rPr>
              <w:t>;</w:t>
            </w:r>
          </w:p>
          <w:p w:rsidR="004D379A" w:rsidRPr="00D51844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19.2.</w:t>
            </w:r>
          </w:p>
        </w:tc>
        <w:tc>
          <w:tcPr>
            <w:tcW w:w="2846" w:type="dxa"/>
          </w:tcPr>
          <w:p w:rsidR="004D379A" w:rsidRPr="004D70FA" w:rsidRDefault="004D379A" w:rsidP="008A5A9B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 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50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</w:t>
            </w:r>
            <w:r w:rsidRPr="00E811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6,75 куб. м, 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29 человек;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72D1">
              <w:rPr>
                <w:sz w:val="28"/>
                <w:szCs w:val="28"/>
              </w:rPr>
              <w:t>муниципального образования – 0,2911 процента, в общей численности населения Ростовской области – 0,0007 процента;</w:t>
            </w:r>
          </w:p>
          <w:p w:rsidR="004D379A" w:rsidRPr="0083782F" w:rsidRDefault="000A7BC2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782F">
              <w:rPr>
                <w:sz w:val="28"/>
                <w:szCs w:val="28"/>
              </w:rPr>
              <w:t xml:space="preserve"> – 96</w:t>
            </w:r>
            <w:r w:rsidR="004D379A">
              <w:rPr>
                <w:sz w:val="28"/>
                <w:szCs w:val="28"/>
              </w:rPr>
              <w:t>55</w:t>
            </w:r>
            <w:r w:rsidR="00096E31">
              <w:rPr>
                <w:sz w:val="28"/>
                <w:szCs w:val="28"/>
              </w:rPr>
              <w:t> </w:t>
            </w:r>
            <w:r w:rsidR="004D379A" w:rsidRPr="0083782F">
              <w:rPr>
                <w:sz w:val="28"/>
                <w:szCs w:val="28"/>
              </w:rPr>
              <w:t>человек;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1EF3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6,9183</w:t>
            </w:r>
            <w:r w:rsidRPr="00CB1EF3">
              <w:rPr>
                <w:sz w:val="28"/>
                <w:szCs w:val="28"/>
              </w:rPr>
              <w:t xml:space="preserve"> процента, в общей численности населения Ростовской области – 0,2</w:t>
            </w:r>
            <w:r>
              <w:rPr>
                <w:sz w:val="28"/>
                <w:szCs w:val="28"/>
              </w:rPr>
              <w:t>300</w:t>
            </w:r>
            <w:r w:rsidRPr="00CB1EF3">
              <w:rPr>
                <w:sz w:val="28"/>
                <w:szCs w:val="28"/>
              </w:rPr>
              <w:t xml:space="preserve"> процента;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0A0688">
              <w:rPr>
                <w:sz w:val="28"/>
                <w:szCs w:val="28"/>
              </w:rPr>
              <w:t>,</w:t>
            </w:r>
            <w:r w:rsidRPr="00CB1EF3">
              <w:rPr>
                <w:sz w:val="28"/>
                <w:szCs w:val="28"/>
              </w:rPr>
              <w:t xml:space="preserve"> – 307 человек;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1EF3">
              <w:rPr>
                <w:sz w:val="28"/>
                <w:szCs w:val="28"/>
              </w:rPr>
              <w:t>муниципального образования – 3,0817 процента, в общей численности населения Ростовской области – 0,0073 процента;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совокупная сумма увеличения</w:t>
            </w:r>
            <w:r w:rsidRPr="00CB1EF3">
              <w:rPr>
                <w:b/>
                <w:i/>
                <w:sz w:val="28"/>
                <w:szCs w:val="28"/>
              </w:rPr>
              <w:t xml:space="preserve"> </w:t>
            </w:r>
            <w:r w:rsidRPr="00CB1EF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B1EF3">
              <w:rPr>
                <w:sz w:val="28"/>
                <w:szCs w:val="28"/>
              </w:rPr>
              <w:t xml:space="preserve">по месяцам: в июле – сентябре – 116,44 руб.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B1EF3">
              <w:rPr>
                <w:sz w:val="28"/>
                <w:szCs w:val="28"/>
              </w:rPr>
              <w:t>12,62</w:t>
            </w:r>
            <w:r>
              <w:rPr>
                <w:sz w:val="28"/>
                <w:szCs w:val="28"/>
              </w:rPr>
              <w:t> рубля ежемесячно</w:t>
            </w:r>
            <w:r w:rsidRPr="00CB1EF3">
              <w:rPr>
                <w:sz w:val="28"/>
                <w:szCs w:val="28"/>
              </w:rPr>
              <w:t>;</w:t>
            </w:r>
          </w:p>
          <w:p w:rsidR="004D379A" w:rsidRPr="00D51844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7,46 куб. м,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CB1EF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</w:t>
            </w:r>
            <w:r>
              <w:rPr>
                <w:sz w:val="28"/>
                <w:szCs w:val="28"/>
              </w:rPr>
              <w:t>3</w:t>
            </w:r>
            <w:r w:rsidRPr="00CB1EF3">
              <w:rPr>
                <w:sz w:val="28"/>
                <w:szCs w:val="28"/>
              </w:rPr>
              <w:t xml:space="preserve"> человек;</w:t>
            </w:r>
          </w:p>
          <w:p w:rsidR="004D379A" w:rsidRPr="005F618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18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F6181">
              <w:rPr>
                <w:sz w:val="28"/>
                <w:szCs w:val="28"/>
              </w:rPr>
              <w:t>муниципального образования – 0,5587 процента, в общей численности населения Ростовской области – 0,0003 процента;</w:t>
            </w:r>
          </w:p>
          <w:p w:rsidR="004D379A" w:rsidRPr="00555DA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55DA6">
              <w:rPr>
                <w:sz w:val="28"/>
                <w:szCs w:val="28"/>
              </w:rPr>
              <w:t xml:space="preserve"> – 22</w:t>
            </w:r>
            <w:r w:rsidR="004D379A">
              <w:rPr>
                <w:sz w:val="28"/>
                <w:szCs w:val="28"/>
              </w:rPr>
              <w:t>33</w:t>
            </w:r>
            <w:r w:rsidR="00096E31">
              <w:rPr>
                <w:sz w:val="28"/>
                <w:szCs w:val="28"/>
              </w:rPr>
              <w:t> </w:t>
            </w:r>
            <w:r w:rsidR="004D379A" w:rsidRPr="00555DA6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555DA6">
              <w:rPr>
                <w:sz w:val="28"/>
                <w:szCs w:val="28"/>
              </w:rPr>
              <w:t>;</w:t>
            </w:r>
          </w:p>
          <w:p w:rsidR="004D379A" w:rsidRPr="00555DA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DA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DA6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5</w:t>
            </w:r>
            <w:r w:rsidRPr="00555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9605</w:t>
            </w:r>
            <w:r w:rsidRPr="00555DA6">
              <w:rPr>
                <w:sz w:val="28"/>
                <w:szCs w:val="28"/>
              </w:rPr>
              <w:t xml:space="preserve"> процента, в общей численности населения Ростовской области – 0,05</w:t>
            </w:r>
            <w:r>
              <w:rPr>
                <w:sz w:val="28"/>
                <w:szCs w:val="28"/>
              </w:rPr>
              <w:t>32</w:t>
            </w:r>
            <w:r w:rsidRPr="00555DA6">
              <w:rPr>
                <w:sz w:val="28"/>
                <w:szCs w:val="28"/>
              </w:rPr>
              <w:t xml:space="preserve"> процента;</w:t>
            </w:r>
          </w:p>
          <w:p w:rsidR="004D379A" w:rsidRPr="00555DA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DA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</w:t>
            </w:r>
            <w:r>
              <w:rPr>
                <w:sz w:val="28"/>
                <w:szCs w:val="28"/>
              </w:rPr>
              <w:t>ти</w:t>
            </w:r>
            <w:r w:rsidR="000A06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94</w:t>
            </w:r>
            <w:r w:rsidRPr="00555DA6">
              <w:rPr>
                <w:sz w:val="28"/>
                <w:szCs w:val="28"/>
              </w:rPr>
              <w:t xml:space="preserve"> человека;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3533">
              <w:rPr>
                <w:sz w:val="28"/>
                <w:szCs w:val="28"/>
              </w:rPr>
              <w:t>муниципального образования – 4,0395 процента, в общей численности населения Ростовской области – 0,0022 процента;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>совокупная сумма увеличения</w:t>
            </w:r>
            <w:r w:rsidRPr="00203533">
              <w:rPr>
                <w:b/>
                <w:i/>
                <w:sz w:val="28"/>
                <w:szCs w:val="28"/>
              </w:rPr>
              <w:t xml:space="preserve"> </w:t>
            </w:r>
            <w:r w:rsidRPr="0020353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03533">
              <w:rPr>
                <w:sz w:val="28"/>
                <w:szCs w:val="28"/>
              </w:rPr>
              <w:t xml:space="preserve">по месяцам: в июле – сентябре – 52,43 </w:t>
            </w:r>
            <w:r>
              <w:rPr>
                <w:sz w:val="28"/>
                <w:szCs w:val="28"/>
              </w:rPr>
              <w:t>рубля ежемесячно</w:t>
            </w:r>
            <w:r w:rsidRPr="0020353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20353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20353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Позднеевское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 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</w:t>
            </w:r>
            <w:r>
              <w:rPr>
                <w:sz w:val="28"/>
                <w:szCs w:val="28"/>
              </w:rPr>
              <w:t>зоснабжению (природный газ) – 40,</w:t>
            </w:r>
            <w:r w:rsidRPr="00B530AD">
              <w:rPr>
                <w:sz w:val="28"/>
                <w:szCs w:val="28"/>
              </w:rPr>
              <w:t>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>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6,75 куб. м, 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 человек;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3533">
              <w:rPr>
                <w:sz w:val="28"/>
                <w:szCs w:val="28"/>
              </w:rPr>
              <w:t>муниципального образования – 0,3837 процента, в общей численности населения Ростовской области – 0,0004 процента;</w:t>
            </w:r>
          </w:p>
          <w:p w:rsidR="004D379A" w:rsidRPr="0020353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03533">
              <w:rPr>
                <w:sz w:val="28"/>
                <w:szCs w:val="28"/>
              </w:rPr>
              <w:t xml:space="preserve"> – 3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633</w:t>
            </w:r>
            <w:r w:rsidR="00096E31">
              <w:rPr>
                <w:sz w:val="28"/>
                <w:szCs w:val="28"/>
              </w:rPr>
              <w:t> </w:t>
            </w:r>
            <w:r w:rsidR="004D379A" w:rsidRPr="00203533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203533">
              <w:rPr>
                <w:sz w:val="28"/>
                <w:szCs w:val="28"/>
              </w:rPr>
              <w:t>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67556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2</w:t>
            </w:r>
            <w:r w:rsidRPr="003675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9394</w:t>
            </w:r>
            <w:r w:rsidRPr="003675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0,08</w:t>
            </w:r>
            <w:r>
              <w:rPr>
                <w:sz w:val="28"/>
                <w:szCs w:val="28"/>
              </w:rPr>
              <w:t>65</w:t>
            </w:r>
            <w:r w:rsidRPr="00367556">
              <w:rPr>
                <w:sz w:val="28"/>
                <w:szCs w:val="28"/>
              </w:rPr>
              <w:t xml:space="preserve"> процента;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276 человек;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 более 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67556">
              <w:rPr>
                <w:sz w:val="28"/>
                <w:szCs w:val="28"/>
              </w:rPr>
              <w:t>муниципального образования – 7,0606 процента, в общей численности населения Ростовской области – 0,0066 процента;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>совокупная сумма увеличения</w:t>
            </w:r>
            <w:r w:rsidRPr="00367556">
              <w:rPr>
                <w:b/>
                <w:i/>
                <w:sz w:val="28"/>
                <w:szCs w:val="28"/>
              </w:rPr>
              <w:t xml:space="preserve"> </w:t>
            </w:r>
            <w:r w:rsidRPr="00367556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67556">
              <w:rPr>
                <w:sz w:val="28"/>
                <w:szCs w:val="28"/>
              </w:rPr>
              <w:t xml:space="preserve">по месяцам: в июле – сентябре – 60,40 </w:t>
            </w:r>
            <w:r>
              <w:rPr>
                <w:sz w:val="28"/>
                <w:szCs w:val="28"/>
              </w:rPr>
              <w:t>рубля ежемесячно</w:t>
            </w:r>
            <w:r w:rsidRPr="0036755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6755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36755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C2F08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ВОЛГОДОНСКОЙ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Добровольское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30,13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 xml:space="preserve">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366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6,75 </w:t>
            </w:r>
            <w:r w:rsidRPr="003C2398">
              <w:rPr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8B36A5">
              <w:rPr>
                <w:sz w:val="28"/>
                <w:szCs w:val="28"/>
              </w:rPr>
              <w:t>многоквартирны</w:t>
            </w:r>
            <w:r>
              <w:rPr>
                <w:sz w:val="28"/>
                <w:szCs w:val="28"/>
              </w:rPr>
              <w:t>е</w:t>
            </w:r>
            <w:r w:rsidRPr="008B36A5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 xml:space="preserve">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1120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55,4181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267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111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5,4923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0,0026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1910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94,5077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0,0455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4935,65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4027,42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Дубенцовское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93,75</w:t>
            </w:r>
            <w:r w:rsidRPr="003C2398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7,46 </w:t>
            </w:r>
            <w:r w:rsidRPr="003C2398">
              <w:rPr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>абжением,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1624 человека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55,9036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387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85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2,9260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0,0020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2820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97,0740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0,0672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17060,17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8973,74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Победенское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26,91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3C2398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по г</w:t>
            </w:r>
            <w:r>
              <w:rPr>
                <w:sz w:val="28"/>
                <w:szCs w:val="28"/>
              </w:rPr>
              <w:t>азоснабжению (природный газ) – 40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36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4,66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2576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52,0825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614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98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1,9814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0,0023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4848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98,0186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0,1155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2831,94 рубля</w:t>
            </w:r>
            <w:r w:rsidRPr="003C2398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Потаповское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411052"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– 5,4 процента (</w:t>
            </w:r>
            <w:r>
              <w:rPr>
                <w:sz w:val="28"/>
                <w:szCs w:val="28"/>
              </w:rPr>
              <w:t xml:space="preserve">531,80 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по га</w:t>
            </w:r>
            <w:r>
              <w:rPr>
                <w:sz w:val="28"/>
                <w:szCs w:val="28"/>
              </w:rPr>
              <w:t>зоснабжению (природный газ) – 8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2157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51,2961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514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128</w:t>
            </w:r>
            <w:r w:rsidR="00411052">
              <w:rPr>
                <w:spacing w:val="-4"/>
                <w:sz w:val="28"/>
                <w:szCs w:val="28"/>
              </w:rPr>
              <w:t> 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3,0440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0,0030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4077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96,9560 </w:t>
            </w:r>
            <w:r w:rsidRPr="003C2398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0,0971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</w:t>
            </w:r>
            <w:r>
              <w:rPr>
                <w:sz w:val="28"/>
                <w:szCs w:val="28"/>
              </w:rPr>
              <w:t xml:space="preserve">товской области, 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3679,18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Прогрессовское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3C2398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68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 дома с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1248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54,5932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156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6,8241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0,0037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2130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93,1759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2088,97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2688,01</w:t>
            </w:r>
            <w:r w:rsidRPr="003C2398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3C239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30,13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г</w:t>
            </w:r>
            <w:r>
              <w:rPr>
                <w:sz w:val="28"/>
                <w:szCs w:val="28"/>
              </w:rPr>
              <w:t>азоснабжению (природный газ) – 50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32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6,75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6958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57,1828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1658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113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0,9287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12055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99,0713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0,2872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30128,84 рубля</w:t>
            </w:r>
            <w:r w:rsidRPr="003C2398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2288,14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110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Рябичевское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93,75</w:t>
            </w:r>
            <w:r w:rsidRPr="003C2398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24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6,36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>абжением,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2472 человека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52,5846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589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178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3,7864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0,0042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4523</w:t>
            </w:r>
            <w:r w:rsidRPr="003C239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96,2136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0,1077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22090,63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3C2398">
              <w:rPr>
                <w:sz w:val="28"/>
                <w:szCs w:val="28"/>
              </w:rPr>
              <w:t>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7,6538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123</w:t>
            </w:r>
            <w:r w:rsidR="00411052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8,7983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1275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91,2017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4110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1406,34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446,19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11052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Барабанщиковское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70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2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8,1028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83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8,2016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</w:t>
            </w:r>
            <w:r>
              <w:rPr>
                <w:sz w:val="28"/>
                <w:szCs w:val="28"/>
              </w:rPr>
              <w:t xml:space="preserve">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91,7984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1071,19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864,01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Вербовологовское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 xml:space="preserve">1,86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63 </w:t>
            </w:r>
            <w:r w:rsidRPr="008B36A5">
              <w:rPr>
                <w:sz w:val="28"/>
                <w:szCs w:val="28"/>
              </w:rPr>
              <w:t>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4,8276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6,0536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93,9464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825,09 рубля</w:t>
            </w:r>
            <w:r w:rsidRPr="008B36A5">
              <w:rPr>
                <w:sz w:val="28"/>
                <w:szCs w:val="28"/>
              </w:rPr>
              <w:t xml:space="preserve"> ежемесячно, в октябре </w:t>
            </w:r>
            <w:r>
              <w:rPr>
                <w:sz w:val="28"/>
                <w:szCs w:val="28"/>
              </w:rPr>
              <w:t>– декабре 2021 г. – 663,81 рубл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75,0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2,9012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4,3518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1055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 xml:space="preserve">5,6482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416,85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338,35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Гуреевское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52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5,2525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7,1717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919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92,8283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375,09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 xml:space="preserve">сячно, в октябре – декабре 2021 г. – 0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68,0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1,5379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0,0030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142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1,7061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8181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98,2939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0,1949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1673,81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1357,65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3,3314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3,9632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1672 </w:t>
            </w:r>
            <w:r w:rsidRPr="008B36A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96,0368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759,61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613,25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32,57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3,4431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4,8653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95,1347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в июле – сентябре –</w:t>
            </w:r>
            <w:r>
              <w:rPr>
                <w:sz w:val="28"/>
                <w:szCs w:val="28"/>
              </w:rPr>
              <w:t xml:space="preserve"> 331,81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0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Малолученское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7,5776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9,4410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90,5590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801,74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254,37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Мирненское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72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12,4352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14,8532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493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85,1468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946,32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310,08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Присальское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</w:t>
            </w:r>
            <w:r w:rsidR="001871F5">
              <w:rPr>
                <w:sz w:val="28"/>
                <w:szCs w:val="28"/>
              </w:rPr>
              <w:t>.</w:t>
            </w:r>
            <w:r w:rsidRPr="008B36A5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 w:rsidRPr="008B36A5"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6,7568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9,9509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90,0491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871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722,88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236,86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 xml:space="preserve">1,86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10,8787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12,6918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87,3082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871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1021,54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824,72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Семичанское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5,6936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8,1781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91,8219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396,73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236,87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ЕГОРЛЫКСКИЙ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Балко-Грузское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20D07">
              <w:rPr>
                <w:sz w:val="28"/>
                <w:szCs w:val="28"/>
              </w:rPr>
              <w:t xml:space="preserve">ч),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120D07">
              <w:rPr>
                <w:sz w:val="28"/>
                <w:szCs w:val="28"/>
              </w:rPr>
              <w:t>ч;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норматив </w:t>
            </w:r>
            <w:r w:rsidRPr="00120D07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индексу,</w:t>
            </w:r>
            <w:r w:rsidRPr="00120D07">
              <w:rPr>
                <w:sz w:val="28"/>
                <w:szCs w:val="28"/>
              </w:rPr>
              <w:t xml:space="preserve"> – 2054</w:t>
            </w:r>
            <w:r>
              <w:rPr>
                <w:sz w:val="28"/>
                <w:szCs w:val="28"/>
              </w:rPr>
              <w:t xml:space="preserve"> человека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91,0461 процента, в общей численности населения Ростовской области – 0,0489 процента;</w:t>
            </w:r>
          </w:p>
          <w:p w:rsidR="004D379A" w:rsidRPr="00433E9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33E96">
              <w:rPr>
                <w:sz w:val="28"/>
                <w:szCs w:val="28"/>
              </w:rPr>
              <w:t xml:space="preserve"> – 202</w:t>
            </w:r>
            <w:r w:rsidR="00096E31">
              <w:rPr>
                <w:sz w:val="28"/>
                <w:szCs w:val="28"/>
              </w:rPr>
              <w:t> </w:t>
            </w:r>
            <w:r w:rsidR="004D379A" w:rsidRPr="00433E96">
              <w:rPr>
                <w:sz w:val="28"/>
                <w:szCs w:val="28"/>
              </w:rPr>
              <w:t>человека;</w:t>
            </w:r>
          </w:p>
          <w:p w:rsidR="004D379A" w:rsidRPr="00433E9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9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33E96">
              <w:rPr>
                <w:sz w:val="28"/>
                <w:szCs w:val="28"/>
              </w:rPr>
              <w:t>муниципального образования – 8,9539 процента, в общей численности населения Ростовской области – 0,0048 процента;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33E9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2054 человек</w:t>
            </w:r>
            <w:r>
              <w:rPr>
                <w:sz w:val="28"/>
                <w:szCs w:val="28"/>
              </w:rPr>
              <w:t>а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91,0461 процента, в общей численности населения Ростовской области – 0,0489 процента;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12847,77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</w:t>
            </w:r>
            <w:r>
              <w:rPr>
                <w:sz w:val="28"/>
                <w:szCs w:val="28"/>
              </w:rPr>
              <w:t xml:space="preserve">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Войновское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</w:t>
            </w:r>
            <w:r w:rsidRPr="000469DE">
              <w:rPr>
                <w:sz w:val="28"/>
                <w:szCs w:val="28"/>
              </w:rPr>
              <w:t>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</w:t>
            </w:r>
            <w:r>
              <w:rPr>
                <w:sz w:val="28"/>
                <w:szCs w:val="28"/>
              </w:rPr>
              <w:t xml:space="preserve">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</w:t>
            </w:r>
            <w:r w:rsidRPr="00120D0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1160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0,0276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252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0,0276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1160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 процента, в общей численности населения Ростовской области – 0,0276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7255,8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</w:t>
            </w:r>
            <w:r>
              <w:rPr>
                <w:sz w:val="28"/>
                <w:szCs w:val="28"/>
              </w:rPr>
              <w:t>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871F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Егорлыкское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м), на тепловую энергию – </w:t>
            </w:r>
            <w:r w:rsidRPr="00995BD3">
              <w:rPr>
                <w:sz w:val="28"/>
                <w:szCs w:val="28"/>
              </w:rPr>
              <w:t>141,3</w:t>
            </w:r>
            <w:r>
              <w:rPr>
                <w:sz w:val="28"/>
                <w:szCs w:val="28"/>
              </w:rPr>
              <w:t> </w:t>
            </w:r>
            <w:r w:rsidRPr="00995BD3">
              <w:rPr>
                <w:sz w:val="28"/>
                <w:szCs w:val="28"/>
              </w:rPr>
              <w:t>процента (3615,48 руб./</w:t>
            </w:r>
            <w:r w:rsidRPr="00120D07">
              <w:rPr>
                <w:sz w:val="28"/>
                <w:szCs w:val="28"/>
              </w:rPr>
              <w:t>Гкал), на газоснабжение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>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</w:t>
            </w:r>
            <w:r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</w:t>
            </w:r>
            <w:r>
              <w:rPr>
                <w:sz w:val="28"/>
                <w:szCs w:val="28"/>
              </w:rPr>
              <w:t>альной нормы – 3,5</w:t>
            </w:r>
            <w:r w:rsidR="00120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 (2,9</w:t>
            </w:r>
            <w:r w:rsidRPr="00120D07">
              <w:rPr>
                <w:sz w:val="28"/>
                <w:szCs w:val="28"/>
              </w:rPr>
              <w:t>8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</w:t>
            </w:r>
            <w:r w:rsidRPr="000469DE">
              <w:rPr>
                <w:sz w:val="28"/>
                <w:szCs w:val="28"/>
              </w:rPr>
              <w:t>8,0 куб. м, по га</w:t>
            </w:r>
            <w:r>
              <w:rPr>
                <w:sz w:val="28"/>
                <w:szCs w:val="28"/>
              </w:rPr>
              <w:t>зоснабжению (природный газ) – 26</w:t>
            </w:r>
            <w:r w:rsidRPr="000469DE">
              <w:rPr>
                <w:sz w:val="28"/>
                <w:szCs w:val="28"/>
              </w:rPr>
              <w:t>,0 куб. м,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,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по отоплению – 0,0312 Гкал/кв.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м, норматив </w:t>
            </w:r>
            <w:r w:rsidRPr="00120D07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м/год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60</w:t>
            </w:r>
            <w:r w:rsidRPr="00120D07">
              <w:rPr>
                <w:sz w:val="28"/>
                <w:szCs w:val="28"/>
              </w:rPr>
              <w:t xml:space="preserve">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0,3431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014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</w:t>
            </w:r>
            <w:r w:rsidR="004D379A">
              <w:rPr>
                <w:sz w:val="28"/>
                <w:szCs w:val="28"/>
              </w:rPr>
              <w:t>7422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99,6568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4150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60</w:t>
            </w:r>
            <w:r w:rsidRPr="00120D07">
              <w:rPr>
                <w:sz w:val="28"/>
                <w:szCs w:val="28"/>
              </w:rPr>
              <w:t xml:space="preserve">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0,3431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0,0014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206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155,70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2334,60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</w:t>
            </w:r>
            <w:r>
              <w:rPr>
                <w:sz w:val="28"/>
                <w:szCs w:val="28"/>
              </w:rPr>
              <w:t xml:space="preserve">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2061B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 по</w:t>
            </w:r>
            <w:r>
              <w:rPr>
                <w:sz w:val="28"/>
                <w:szCs w:val="28"/>
              </w:rPr>
              <w:t xml:space="preserve">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норматив 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1368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75,8735 процента, в общей численности населения Ростовской области – 0,0326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435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24,1265 процента, в общей численности населения Ростовской области – 0,0103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1368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75,8735 процента, в общей численности населения Ростовской области – 0,0003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8570,52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20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 xml:space="preserve">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2061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1782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78,9894 процента, в общей численности населения Ростовской области – 0,0004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474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21,0106 процента, в общей численности населения Ростовской области – 0,0113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1782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78,9894 процента, в общей численности населения Ростовской области – 0,0004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11173,14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Новороговское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0469DE">
              <w:rPr>
                <w:sz w:val="28"/>
                <w:szCs w:val="28"/>
              </w:rPr>
              <w:t>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1296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88,4038 процента, в общей численности населения Ростовской области – 0,0349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170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11,5962 процента, в общей численности населения Ростовской области – 0,0001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1296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88,4038 процента, в общей численности населения Ростовской области – 0,0349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8398,08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20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 xml:space="preserve">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Объединенное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822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41,8108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0,0196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1174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58,8176 процента, в общей численности населения Ростовской области – 0,028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822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41,</w:t>
            </w:r>
            <w:r>
              <w:rPr>
                <w:sz w:val="28"/>
                <w:szCs w:val="28"/>
              </w:rPr>
              <w:t>8108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0,0196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5153,94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Роговское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–1362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72,0254 процента, в общей численности населения Ростовской области – 0,0324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529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27,9746 процента, в общей численности населения Ростовской области – 0,0126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1362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72,0254 процента, в общей численности населения Ростовской области – 0,0324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8458,02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Шаумяновское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холодному водоснабжению – 20</w:t>
            </w:r>
            <w:r w:rsidRPr="000469DE">
              <w:rPr>
                <w:sz w:val="28"/>
                <w:szCs w:val="28"/>
              </w:rPr>
              <w:t>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1833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99,0276 процента, в общей численности населения Ростовской области – 0,0437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0,9724 процента, в общей численности населения Ростовской области – 0,0004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1833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99,0276 процента, в общей численности населения Ростовской области – 0,0437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11896,17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ЗАВЕТИНСКИЙ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Заветинское сельское поселение</w:t>
            </w:r>
          </w:p>
        </w:tc>
        <w:tc>
          <w:tcPr>
            <w:tcW w:w="11075" w:type="dxa"/>
          </w:tcPr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72147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472147">
              <w:rPr>
                <w:sz w:val="28"/>
                <w:szCs w:val="28"/>
              </w:rPr>
              <w:t xml:space="preserve">руб./куб. м); 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2147">
              <w:rPr>
                <w:sz w:val="28"/>
                <w:szCs w:val="28"/>
              </w:rPr>
              <w:t xml:space="preserve"> по холодному водоснабжению – 2,0 куб. м, по газоснабжению (природный газ) – 10,0 куб. м, размер социальной нормы потребления электрической энергии – 186 кВт.ч;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2147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2754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человека;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42,9306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процента, в общей численности населения Ростовской области – 0,0656 процента;</w:t>
            </w:r>
          </w:p>
          <w:p w:rsidR="004D379A" w:rsidRPr="0047214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72147">
              <w:rPr>
                <w:sz w:val="28"/>
                <w:szCs w:val="28"/>
              </w:rPr>
              <w:t xml:space="preserve"> – 0</w:t>
            </w:r>
            <w:r w:rsidR="004D379A" w:rsidRPr="00472147">
              <w:rPr>
                <w:color w:val="FF0000"/>
                <w:sz w:val="28"/>
                <w:szCs w:val="28"/>
              </w:rPr>
              <w:t xml:space="preserve"> </w:t>
            </w:r>
            <w:r w:rsidR="004D379A" w:rsidRPr="00472147">
              <w:rPr>
                <w:sz w:val="28"/>
                <w:szCs w:val="28"/>
              </w:rPr>
              <w:t>человек;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0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процентов, в общей численности населения Ростовской области – 0 процентов;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6415 человек;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100  процентов, в общей численности населения Ростовской области – 0,1528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72147">
              <w:rPr>
                <w:sz w:val="28"/>
                <w:szCs w:val="28"/>
              </w:rPr>
              <w:t xml:space="preserve">по месяцам: в июле – сентябре – 2340,90 </w:t>
            </w:r>
            <w:r>
              <w:rPr>
                <w:sz w:val="28"/>
                <w:szCs w:val="28"/>
              </w:rPr>
              <w:t>рубля ежемесячно</w:t>
            </w:r>
            <w:r w:rsidRPr="00472147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7214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15,0 куб. м, по газоснабжению (природный газ) – 29,52 куб. м, размер социальной нормы потребления электрической энергии – 326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402</w:t>
            </w:r>
            <w:r w:rsidRPr="00DB4053">
              <w:rPr>
                <w:color w:val="FF0000"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>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24,1297</w:t>
            </w:r>
            <w:r w:rsidRPr="00DB4053">
              <w:rPr>
                <w:color w:val="FF0000"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>процента, в общей численности населения Ростовской области – 0,0096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1666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0,0397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1452,23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662,30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Кичкинское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9,0 куб. м,  размер социальной нормы потребления электрической энергии – 326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 w:rsidR="00D15EEB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5,1724 процента, в общей численности населения Ростовской области – 0,0016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1334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34,85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71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7,2597 процента, в общей численности населения Ростовской области – 0,0017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978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0,0233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361,63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1206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Савдянское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на холодную воду – 2,0 процента (утвержденный тариф – 49,56 руб./куб. м), </w:t>
            </w:r>
            <w:r>
              <w:rPr>
                <w:sz w:val="28"/>
                <w:szCs w:val="28"/>
              </w:rPr>
              <w:t>на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58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4,8173 процента, в общей численности населения Ростовской области – 0,0014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1204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0,0287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294,64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Тюльпановское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6,3091 процента, в общей численности населения Ростовской области – 0,0014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951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0,0227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342,80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Федосеевское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2,0 куб. м, по газоснабжению (природный газ) – 10,0 куб. м, размер социальной нормы потребления электрической энергии – 186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529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40,6298 процента, в общей численности населения Ростовской области – 0,0126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1302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0,0310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449,65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Фоминское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18,0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 w:rsidR="00070AF4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5,1685 процента, в общей численности населения Ростовской области – 0,0016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1335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0,0318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276,46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19,0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65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5,2125 процента, в общей численности населения Ростовской области – 0,0015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1247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 процентов, в общей численности населения Ростовской области – 0,0297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323,05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</w:t>
            </w:r>
            <w:r w:rsidRPr="00DB4053">
              <w:rPr>
                <w:sz w:val="28"/>
                <w:szCs w:val="28"/>
              </w:rPr>
              <w:t xml:space="preserve"> – 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ЗЕРНОГРАДСКИЙ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Большеталовское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</w:t>
            </w:r>
            <w:r w:rsidRPr="00D52DB5">
              <w:rPr>
                <w:kern w:val="2"/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46,0 куб.</w:t>
            </w:r>
            <w:r w:rsidR="00D112E9"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4,96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</w:t>
            </w:r>
            <w:r w:rsidRPr="00D52DB5">
              <w:rPr>
                <w:color w:val="C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0,7086 процента, в общей численности населения Ростовской области – 0,0002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255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22,5864 процента, в общей численности населения Ростовской области – 0,0061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112E9"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874 человек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77,4136 процента, в общей численности населения Ростовской области – 0,0208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19,88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Гуляй-Борисовское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2,0</w:t>
            </w:r>
            <w:r w:rsidRPr="00D52DB5">
              <w:rPr>
                <w:sz w:val="28"/>
                <w:szCs w:val="28"/>
              </w:rPr>
              <w:t xml:space="preserve"> процента (50,00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41,0 куб. м,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938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23,4793 процента, в общей численности населения Ростовской области – 0,0223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265</w:t>
            </w:r>
            <w:r w:rsidR="004D379A">
              <w:rPr>
                <w:sz w:val="28"/>
                <w:szCs w:val="28"/>
              </w:rPr>
              <w:t>5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66,4581 процента, в общей численности населения Ростовской области – 0,0632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1340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33,5419 процента, в общей численности населения Ростовской области – 0,0319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7954,24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5571,72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водоотведение –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25,48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неизменные объемы</w:t>
            </w:r>
            <w:r w:rsidRPr="00D52DB5">
              <w:rPr>
                <w:color w:val="FF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32</w:t>
            </w:r>
            <w:r>
              <w:rPr>
                <w:sz w:val="28"/>
                <w:szCs w:val="28"/>
              </w:rPr>
              <w:t>,0</w:t>
            </w:r>
            <w:r w:rsidRPr="00D52DB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7,46 куб. м, по водоотведению – 7,46 куб.</w:t>
            </w:r>
            <w:r>
              <w:rPr>
                <w:sz w:val="28"/>
                <w:szCs w:val="28"/>
              </w:rPr>
              <w:t xml:space="preserve"> 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0,3357 процента, в общей численности населения Ростовской области – 0,0002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96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4,0285 процента, в общей численности населения Ростовской области – 0,0023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C000"/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2287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95,9715 процента, в общей численности населения Ростовской области – 0,0545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83,60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66,38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Зерноградское городское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1,9 процента (47,00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процента (32,35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м), на 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на газоснабжение (природный газ)</w:t>
            </w:r>
            <w:r w:rsidR="00D112E9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>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водоотведению – 3,0 куб. м, газоснабжению (природный газ)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96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отоплению – 0,0362 Гкал/к</w:t>
            </w:r>
            <w:r>
              <w:rPr>
                <w:sz w:val="28"/>
                <w:szCs w:val="28"/>
              </w:rPr>
              <w:t>в</w:t>
            </w:r>
            <w:r w:rsidRPr="00D52DB5">
              <w:rPr>
                <w:sz w:val="28"/>
                <w:szCs w:val="28"/>
              </w:rPr>
              <w:t xml:space="preserve">. 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135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0,4868 процента, в общей численности населения Ростовской области – 0,0032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</w:t>
            </w:r>
            <w:r w:rsidR="00070AF4">
              <w:rPr>
                <w:sz w:val="28"/>
                <w:szCs w:val="28"/>
              </w:rPr>
              <w:t xml:space="preserve"> </w:t>
            </w:r>
            <w:r w:rsidR="004D379A" w:rsidRPr="00D52DB5">
              <w:rPr>
                <w:sz w:val="28"/>
                <w:szCs w:val="28"/>
              </w:rPr>
              <w:t>25027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90,2459 процента, в общей численности населения Ростовской области – 0,5962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2705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9,7541 процента, в общей численности населения Ростовской области – 0,0644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 xml:space="preserve">9115,20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Конзаводское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</w:t>
            </w:r>
            <w:r>
              <w:rPr>
                <w:sz w:val="28"/>
                <w:szCs w:val="28"/>
              </w:rPr>
              <w:t>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 xml:space="preserve">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газоснабжению (природный газ) – 29,52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отоплению – 0,0325 Гкал/к</w:t>
            </w:r>
            <w:r>
              <w:rPr>
                <w:sz w:val="28"/>
                <w:szCs w:val="28"/>
              </w:rPr>
              <w:t>в</w:t>
            </w:r>
            <w:r w:rsidRPr="00D52DB5">
              <w:rPr>
                <w:sz w:val="28"/>
                <w:szCs w:val="28"/>
              </w:rPr>
              <w:t>. м, по газоснабжению (природный газ) на приготовление пищи с использованием газовых плит – 13,0 куб.</w:t>
            </w:r>
            <w:r>
              <w:rPr>
                <w:sz w:val="28"/>
                <w:szCs w:val="28"/>
              </w:rPr>
              <w:t xml:space="preserve"> м</w:t>
            </w:r>
            <w:r w:rsidRPr="00D52DB5">
              <w:rPr>
                <w:sz w:val="28"/>
                <w:szCs w:val="28"/>
              </w:rPr>
              <w:t>, на подогрев воды с использованием газового нагревателя – 16,52</w:t>
            </w:r>
            <w:r>
              <w:rPr>
                <w:sz w:val="28"/>
                <w:szCs w:val="28"/>
              </w:rPr>
              <w:t xml:space="preserve"> куб. м,</w:t>
            </w:r>
            <w:r w:rsidRPr="00D52DB5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2,1842 процента, в общей численности населения Ростовской области – 0,0014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2687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97,8158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>, в общей численности населения Ростовской области – 0,0640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60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2,1842 процента, в общей численности населения Ростовской области – 0,0014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 xml:space="preserve">4846,20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40,0 куб. м, газоснабжению (природный газ) – 47,0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326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</w:t>
            </w:r>
            <w:r w:rsidRPr="00D52DB5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326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12,9571 процента, в общей численности населения Ростовской области – 0,0078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127</w:t>
            </w:r>
            <w:r w:rsidR="00D112E9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5,0477 процента, в общей численности населения Ростовской области – 0,0030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112E9"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2389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94,9523 процента, в общей численности населения Ростовской области – 0,0569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2265,70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1515,90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1,9</w:t>
            </w:r>
            <w:r>
              <w:rPr>
                <w:sz w:val="28"/>
                <w:szCs w:val="28"/>
              </w:rPr>
              <w:t>6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21,81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 xml:space="preserve">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2,0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газоснабжению (природный газ)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нормативы потребления коммунальной услуги: </w:t>
            </w:r>
            <w:r>
              <w:rPr>
                <w:sz w:val="28"/>
                <w:szCs w:val="28"/>
              </w:rPr>
              <w:t>по отоплению – 0,0355 Гкал/кв</w:t>
            </w:r>
            <w:r w:rsidRPr="00D52DB5">
              <w:rPr>
                <w:sz w:val="28"/>
                <w:szCs w:val="28"/>
              </w:rPr>
              <w:t>. м, по газоснабжению (природный газ) на приготовление пищи с использованием газовых плит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м/чел,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34 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1,1456 процента, в общей численности населения Ростовской области – 0,0008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894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30,1213 процента, в общей численности населения Ростовской области – 0,0213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2074 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69,8787 процента, в общей численности населения Ростовской области – 0,0494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4</w:t>
            </w:r>
            <w:r w:rsidRPr="00D52D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  <w:r w:rsidRPr="00D5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Мечетинское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0,31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55,87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34</w:t>
            </w:r>
            <w:r w:rsidRPr="00D52DB5">
              <w:rPr>
                <w:sz w:val="28"/>
                <w:szCs w:val="28"/>
              </w:rPr>
              <w:t>,0 куб. м,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холодному водоснабжению – 1,64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м,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19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0,2938 процента, в общей численности населения Ростовской области – 0,0005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692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10,6988 процента, в общей численности населения Ростовской области – 0,0165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5776</w:t>
            </w:r>
            <w:r>
              <w:rPr>
                <w:sz w:val="28"/>
                <w:szCs w:val="28"/>
              </w:rPr>
              <w:t xml:space="preserve"> человек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89,3012 процента, в общей численности населения Ростовской области – 0,1376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19,90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Россошинское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26,0 куб. м, размер социальной нормы потребления электрической энергии – 326</w:t>
            </w:r>
            <w:r w:rsidR="004E6546"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холодному водоснабжению – 3,1 куб. м,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0,6576 процента, в общей численности населения Ростовской области – 0,0003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550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25,8337 процента, в общей численности населения Ростовской области – 0,0131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1579</w:t>
            </w:r>
            <w:r>
              <w:rPr>
                <w:sz w:val="28"/>
                <w:szCs w:val="28"/>
              </w:rPr>
              <w:t xml:space="preserve"> человек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74,1663 процента, в общей численности населения Ростовской области – 0,0376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>по месяцам: в июле – сентябре – 23,4</w:t>
            </w:r>
            <w:r>
              <w:rPr>
                <w:sz w:val="28"/>
                <w:szCs w:val="28"/>
              </w:rPr>
              <w:t>5</w:t>
            </w:r>
            <w:r w:rsidRPr="00D5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ЗИМОВНИКОВСКИЙ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Верхнесеребряковское сельское поселение</w:t>
            </w:r>
          </w:p>
        </w:tc>
        <w:tc>
          <w:tcPr>
            <w:tcW w:w="11075" w:type="dxa"/>
          </w:tcPr>
          <w:p w:rsidR="004D379A" w:rsidRPr="00695892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695892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>1,01 процента (утвержденный тариф –</w:t>
            </w:r>
            <w:r>
              <w:rPr>
                <w:sz w:val="28"/>
                <w:szCs w:val="28"/>
              </w:rPr>
              <w:t xml:space="preserve"> </w:t>
            </w:r>
            <w:r w:rsidRPr="00695892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695892">
              <w:rPr>
                <w:sz w:val="28"/>
                <w:szCs w:val="28"/>
              </w:rPr>
              <w:t>газоснабжение (природный газ) – 3,0 процента (6,71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695892">
              <w:rPr>
                <w:sz w:val="28"/>
                <w:szCs w:val="28"/>
              </w:rPr>
              <w:t xml:space="preserve">ч), </w:t>
            </w:r>
            <w:r w:rsidRPr="00695892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695892">
              <w:rPr>
                <w:sz w:val="28"/>
                <w:szCs w:val="28"/>
              </w:rPr>
              <w:t>– 5,4 процент</w:t>
            </w:r>
            <w:r>
              <w:rPr>
                <w:sz w:val="28"/>
                <w:szCs w:val="28"/>
              </w:rPr>
              <w:t>а</w:t>
            </w:r>
            <w:r w:rsidRPr="00695892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695892">
              <w:rPr>
                <w:sz w:val="28"/>
                <w:szCs w:val="28"/>
              </w:rPr>
              <w:t>руб./куб. м);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неизменные объемы</w:t>
            </w:r>
            <w:r w:rsidRPr="007A7E4C">
              <w:rPr>
                <w:b/>
                <w:i/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A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50,0 куб. м, </w:t>
            </w:r>
            <w:r w:rsidRPr="007A7E4C">
              <w:rPr>
                <w:sz w:val="28"/>
                <w:szCs w:val="28"/>
              </w:rPr>
              <w:t>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7A7E4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A7E4C">
              <w:rPr>
                <w:sz w:val="28"/>
                <w:szCs w:val="28"/>
              </w:rPr>
              <w:t>ч.;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нормативы</w:t>
            </w:r>
            <w:r w:rsidRPr="007A7E4C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A7E4C">
              <w:rPr>
                <w:sz w:val="28"/>
                <w:szCs w:val="28"/>
              </w:rPr>
              <w:t xml:space="preserve"> по холодному водоснабжению </w:t>
            </w:r>
            <w:r>
              <w:rPr>
                <w:sz w:val="28"/>
                <w:szCs w:val="28"/>
              </w:rPr>
              <w:t>7,46 куб. м</w:t>
            </w:r>
            <w:r w:rsidRPr="007A7E4C">
              <w:rPr>
                <w:sz w:val="28"/>
                <w:szCs w:val="28"/>
              </w:rPr>
              <w:t xml:space="preserve">, </w:t>
            </w:r>
            <w:r w:rsidRPr="007A7E4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7A7E4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>м/год;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A7E4C">
              <w:rPr>
                <w:b/>
                <w:i/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>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7A7E4C">
              <w:rPr>
                <w:sz w:val="28"/>
                <w:szCs w:val="28"/>
              </w:rPr>
              <w:t xml:space="preserve"> установленному предельному индексу, – 10 человек;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доля населения,</w:t>
            </w:r>
            <w:r w:rsidRPr="007A7E4C">
              <w:rPr>
                <w:sz w:val="28"/>
                <w:szCs w:val="28"/>
              </w:rPr>
              <w:t xml:space="preserve">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7A7E4C">
              <w:rPr>
                <w:sz w:val="28"/>
                <w:szCs w:val="28"/>
              </w:rPr>
              <w:t xml:space="preserve"> которого </w:t>
            </w:r>
            <w:r w:rsidRPr="00695892">
              <w:rPr>
                <w:sz w:val="28"/>
                <w:szCs w:val="28"/>
              </w:rPr>
              <w:t>равно</w:t>
            </w:r>
            <w:r w:rsidRPr="007A7E4C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A7E4C">
              <w:rPr>
                <w:sz w:val="28"/>
                <w:szCs w:val="28"/>
              </w:rPr>
              <w:t>муниципального образования – 0,5845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, в общей численности населения Ростовской области – 0,0002 процента;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</w:t>
            </w:r>
            <w:r w:rsidRPr="007A7E4C">
              <w:rPr>
                <w:sz w:val="28"/>
                <w:szCs w:val="28"/>
              </w:rPr>
              <w:t xml:space="preserve">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7A7E4C">
              <w:rPr>
                <w:sz w:val="28"/>
                <w:szCs w:val="28"/>
              </w:rPr>
              <w:t xml:space="preserve"> – 57 человек;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</w:t>
            </w:r>
            <w:r w:rsidRPr="007A7E4C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A7E4C">
              <w:rPr>
                <w:sz w:val="28"/>
                <w:szCs w:val="28"/>
              </w:rPr>
              <w:t>муниципального образования – 3,3314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, в общей численности населения Ростовской области – 0,0014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</w:t>
            </w:r>
            <w:r w:rsidRPr="007A7E4C">
              <w:rPr>
                <w:sz w:val="28"/>
                <w:szCs w:val="28"/>
              </w:rPr>
              <w:t xml:space="preserve">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7A7E4C">
              <w:rPr>
                <w:sz w:val="28"/>
                <w:szCs w:val="28"/>
              </w:rPr>
              <w:t xml:space="preserve"> – 1654 человека;</w:t>
            </w:r>
          </w:p>
          <w:p w:rsidR="004D379A" w:rsidRPr="00C4148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C41480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41480">
              <w:rPr>
                <w:sz w:val="28"/>
                <w:szCs w:val="28"/>
              </w:rPr>
              <w:t>муниципального образования – 96,6686 процент</w:t>
            </w:r>
            <w:r>
              <w:rPr>
                <w:sz w:val="28"/>
                <w:szCs w:val="28"/>
              </w:rPr>
              <w:t>а</w:t>
            </w:r>
            <w:r w:rsidRPr="00C41480">
              <w:rPr>
                <w:sz w:val="28"/>
                <w:szCs w:val="28"/>
              </w:rPr>
              <w:t>, в общей численности населения Ростовской области – 0,0394 процента;</w:t>
            </w:r>
          </w:p>
          <w:p w:rsidR="004D379A" w:rsidRPr="00AD15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>совокупная сумма увеличения</w:t>
            </w:r>
            <w:r w:rsidRPr="00AD1582">
              <w:rPr>
                <w:b/>
                <w:i/>
                <w:sz w:val="28"/>
                <w:szCs w:val="28"/>
              </w:rPr>
              <w:t xml:space="preserve"> </w:t>
            </w:r>
            <w:r w:rsidRPr="00AD1582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D158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41,78</w:t>
            </w:r>
            <w:r w:rsidRPr="00AD1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AD1582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14,04</w:t>
            </w:r>
            <w:r w:rsidRPr="00AD1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AD1582">
              <w:rPr>
                <w:sz w:val="28"/>
                <w:szCs w:val="28"/>
              </w:rPr>
              <w:t>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Гашунское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>1,01 процента (утвержденный тариф</w:t>
            </w:r>
            <w:r>
              <w:rPr>
                <w:sz w:val="28"/>
                <w:szCs w:val="28"/>
              </w:rPr>
              <w:t xml:space="preserve"> – </w:t>
            </w:r>
            <w:r w:rsidRPr="00410C66">
              <w:rPr>
                <w:sz w:val="28"/>
                <w:szCs w:val="28"/>
              </w:rPr>
              <w:t>29,07 руб./куб. м), на газоснабжение (бытовой газ в баллонах) – 3,0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кг</w:t>
            </w:r>
            <w:r w:rsidRPr="00410C66">
              <w:rPr>
                <w:sz w:val="28"/>
                <w:szCs w:val="28"/>
              </w:rPr>
              <w:t>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 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неизменные объемы</w:t>
            </w:r>
            <w:r w:rsidRPr="00410C66">
              <w:rPr>
                <w:b/>
                <w:i/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размер социальной нормы потребления электрической энергии – 446 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по газоснабжению (бытовой газ в баллонах) – 30 кг/чел./год,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1,0648 процента, в общей численности населения Ростовской области – 0,0003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1115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98,9352 процента, в общей численности населения Ростовской области – 0,0266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12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1,0648 процента, в общей численности населения Ростовской области – 0,0003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47,47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2,09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Глубочанское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 xml:space="preserve">1,01 процента (утвержденный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54 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3,0928 процента, в общей численности населения Ростовской области – 0,0013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1400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80,1833 процента, в общей численности населения Ростовской области – 0,0334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346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19,8167 процента, в общей численности населения Ростовской области – 0,0082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227,07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100,26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Зимовниковское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1,9</w:t>
            </w:r>
            <w:r>
              <w:rPr>
                <w:sz w:val="28"/>
                <w:szCs w:val="28"/>
              </w:rPr>
              <w:t>7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 xml:space="preserve">34,66 руб./куб. м), на 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1132 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6,2235 процента, в общей численности населения Ростовской области – 0,0270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17002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93,4741 процента, в общей численности населения Ростовской области – 0,4050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1187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6,5259 процента, в общей численности населения Ростовской области – 0,0283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5360,02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2743,21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95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4,5542 процента, в общей численности населения Ростовской области – 0,0023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 – 0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2086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0,0497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381,33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117,80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056F2A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056F2A">
              <w:rPr>
                <w:sz w:val="28"/>
                <w:szCs w:val="28"/>
              </w:rPr>
              <w:t xml:space="preserve">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газоснабжение (бытовой газ в баллонах) – 3,0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кг</w:t>
            </w:r>
            <w:r w:rsidRPr="00056F2A">
              <w:rPr>
                <w:sz w:val="28"/>
                <w:szCs w:val="28"/>
              </w:rPr>
              <w:t>), на электроснабжение в пределах социальной нормы – 3,5 процент (2,98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 xml:space="preserve">руб./кВт.ч), </w:t>
            </w:r>
            <w:r w:rsidRPr="00056F2A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056F2A">
              <w:rPr>
                <w:sz w:val="28"/>
                <w:szCs w:val="28"/>
              </w:rPr>
              <w:t>– 5,4 процента (531,79 руб./куб. м);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холодному водоснабжению – 50,0 куб. м, размер социальной нормы потребления электрической энергии – 366 кВт.ч.;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</w:t>
            </w:r>
            <w:r w:rsidRPr="00056F2A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056F2A">
              <w:rPr>
                <w:sz w:val="28"/>
                <w:szCs w:val="28"/>
              </w:rPr>
              <w:t xml:space="preserve"> – 1,86 куб. м/год;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 w:rsidRPr="00410C66">
              <w:rPr>
                <w:sz w:val="28"/>
                <w:szCs w:val="28"/>
              </w:rPr>
              <w:t>бытовой газ в баллонах</w:t>
            </w:r>
            <w:r w:rsidRPr="00056F2A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1000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51,8941 процента, в общей численности населения Ростовской области – 0,0238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 – 1927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0,0459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6F2A">
              <w:rPr>
                <w:sz w:val="28"/>
                <w:szCs w:val="28"/>
              </w:rPr>
              <w:t xml:space="preserve">по месяцам: в июле – сентябре – 4998,00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6F2A">
              <w:rPr>
                <w:sz w:val="28"/>
                <w:szCs w:val="28"/>
              </w:rPr>
              <w:t xml:space="preserve">1518,00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056F2A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056F2A">
              <w:rPr>
                <w:sz w:val="28"/>
                <w:szCs w:val="28"/>
              </w:rPr>
              <w:t xml:space="preserve"> процент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056F2A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056F2A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руб./куб. м);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холодному водоснабжению – 40,0 куб. м</w:t>
            </w:r>
            <w:r>
              <w:rPr>
                <w:sz w:val="28"/>
                <w:szCs w:val="28"/>
              </w:rPr>
              <w:t xml:space="preserve">, </w:t>
            </w:r>
            <w:r w:rsidRPr="00056F2A">
              <w:rPr>
                <w:sz w:val="28"/>
                <w:szCs w:val="28"/>
              </w:rPr>
              <w:t>по газоснабжению (природный газ) – 50,0</w:t>
            </w:r>
            <w:r>
              <w:rPr>
                <w:sz w:val="28"/>
                <w:szCs w:val="28"/>
              </w:rPr>
              <w:t xml:space="preserve"> куб. м</w:t>
            </w:r>
            <w:r w:rsidRPr="00056F2A">
              <w:rPr>
                <w:sz w:val="28"/>
                <w:szCs w:val="28"/>
              </w:rPr>
              <w:t>, размер социальной нормы потребления электрической энергии – 326 кВт.ч.;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норматив накопления</w:t>
            </w:r>
            <w:r w:rsidRPr="00056F2A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056F2A">
              <w:rPr>
                <w:sz w:val="28"/>
                <w:szCs w:val="28"/>
              </w:rPr>
              <w:t xml:space="preserve"> – 1,86 куб. м/год;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056F2A">
              <w:rPr>
                <w:sz w:val="28"/>
                <w:szCs w:val="28"/>
              </w:rPr>
              <w:t xml:space="preserve"> – 760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33,7178 процента в общей численности населения Ростовской области – 0,0181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 – 2254 человека;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0,0537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6F2A">
              <w:rPr>
                <w:sz w:val="28"/>
                <w:szCs w:val="28"/>
              </w:rPr>
              <w:t xml:space="preserve">по месяцам: в июле – сентябре – 5145,20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6F2A">
              <w:rPr>
                <w:sz w:val="28"/>
                <w:szCs w:val="28"/>
              </w:rPr>
              <w:t xml:space="preserve">2914,60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>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1075" w:type="dxa"/>
          </w:tcPr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6977BB">
              <w:rPr>
                <w:sz w:val="28"/>
                <w:szCs w:val="28"/>
              </w:rPr>
              <w:t>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6977BB">
              <w:rPr>
                <w:sz w:val="28"/>
                <w:szCs w:val="28"/>
              </w:rPr>
              <w:t xml:space="preserve">ч), </w:t>
            </w:r>
            <w:r w:rsidRPr="006977BB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6977B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6977BB">
              <w:rPr>
                <w:sz w:val="28"/>
                <w:szCs w:val="28"/>
              </w:rPr>
              <w:t>– 5,4 процента (531,79 руб./куб.</w:t>
            </w:r>
            <w:r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м);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50,0 куб. м,</w:t>
            </w:r>
            <w:r w:rsidRPr="006977BB">
              <w:rPr>
                <w:sz w:val="28"/>
                <w:szCs w:val="28"/>
              </w:rPr>
              <w:t xml:space="preserve">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6977BB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6977BB">
              <w:rPr>
                <w:sz w:val="28"/>
                <w:szCs w:val="28"/>
              </w:rPr>
              <w:t>ч.;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977BB">
              <w:rPr>
                <w:sz w:val="28"/>
                <w:szCs w:val="28"/>
              </w:rPr>
              <w:t xml:space="preserve"> норматив накопления</w:t>
            </w:r>
            <w:r w:rsidRPr="006977BB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6977BB">
              <w:rPr>
                <w:sz w:val="28"/>
                <w:szCs w:val="28"/>
              </w:rPr>
              <w:t xml:space="preserve"> – 1,86 куб. м/год;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144 человека;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6977BB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6,4314 процент</w:t>
            </w:r>
            <w:r>
              <w:rPr>
                <w:sz w:val="28"/>
                <w:szCs w:val="28"/>
              </w:rPr>
              <w:t>а</w:t>
            </w:r>
            <w:r w:rsidRPr="006977BB">
              <w:rPr>
                <w:sz w:val="28"/>
                <w:szCs w:val="28"/>
              </w:rPr>
              <w:t>, в общей численности населения Ростовской области – 0,0034 процента;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6977BB">
              <w:rPr>
                <w:sz w:val="28"/>
                <w:szCs w:val="28"/>
              </w:rPr>
              <w:t xml:space="preserve"> – 0 человек;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6977BB">
              <w:rPr>
                <w:sz w:val="28"/>
                <w:szCs w:val="28"/>
              </w:rPr>
              <w:t xml:space="preserve"> – 2239 человек;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6977BB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0,0533 процента;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977BB">
              <w:rPr>
                <w:sz w:val="28"/>
                <w:szCs w:val="28"/>
              </w:rPr>
              <w:t xml:space="preserve">по месяцам: в июле – сентябре – 219,84 </w:t>
            </w:r>
            <w:r>
              <w:rPr>
                <w:sz w:val="28"/>
                <w:szCs w:val="28"/>
              </w:rPr>
              <w:t>рубля ежемесячно</w:t>
            </w:r>
            <w:r w:rsidRPr="006977BB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697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6977BB">
              <w:rPr>
                <w:sz w:val="28"/>
                <w:szCs w:val="28"/>
              </w:rPr>
              <w:t>.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658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Мокрогашунское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– 16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1,4324 процента, в общей численности населения Ростовской области – 0,0004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850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76,0967 процента, в общей численности населения Ростовской области – 0,0202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267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23,9033 процента, в общей численности населения Ростовской области – 0,0064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66,85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29,31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Савоськинское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113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10,8134 процента, в общей численности населения Ростовской области – 0,0027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344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32,9187 процента, в общей численности населения Ростовской области – 0,0082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 – 701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67,0813 процента, в общей численности населения Ростовской области – 0,0167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472,11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158,65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Северное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446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– 406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23,8543 процента, в общей численности населения Ростовской области – 0,0097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534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31,3749 процента, в общей численности населения Ростовской области – 0,0127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 – 1168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68,6252 процента, в общей численности населения Ростовской области – 0,0278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1713,32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908,86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Иваново-Шамшевское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DD391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1,98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утвержденный тариф – 27,83 </w:t>
            </w:r>
            <w:r w:rsidRPr="00786E9A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786E9A">
              <w:rPr>
                <w:sz w:val="28"/>
                <w:szCs w:val="28"/>
              </w:rPr>
              <w:t xml:space="preserve">на </w:t>
            </w:r>
            <w:r w:rsidRPr="008E77D2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8E77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8E77D2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E77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8E77D2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E77D2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газоснабжению (природный газ)</w:t>
            </w:r>
            <w:r w:rsidRPr="00AA3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45,0 куб. м, размер</w:t>
            </w:r>
            <w:r w:rsidRPr="00786E9A">
              <w:rPr>
                <w:sz w:val="28"/>
                <w:szCs w:val="28"/>
              </w:rPr>
              <w:t xml:space="preserve">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7,46 куб. м, </w:t>
            </w:r>
            <w:r w:rsidRPr="00C066B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C066B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C066BC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4B58FB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5543AF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85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5,3258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1126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70,5514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470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29,4486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371,66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301,33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D391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холодную воду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5,6 </w:t>
            </w:r>
            <w:r w:rsidRPr="00786E9A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5,08  процента (33,69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), 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 на</w:t>
            </w:r>
            <w:r w:rsidRPr="00786E9A">
              <w:rPr>
                <w:sz w:val="28"/>
                <w:szCs w:val="28"/>
              </w:rPr>
              <w:t xml:space="preserve"> 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B85DEC">
              <w:rPr>
                <w:kern w:val="2"/>
                <w:sz w:val="28"/>
                <w:szCs w:val="28"/>
              </w:rPr>
              <w:t>на услугу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85DEC">
              <w:rPr>
                <w:kern w:val="2"/>
                <w:sz w:val="28"/>
                <w:szCs w:val="28"/>
              </w:rPr>
              <w:t xml:space="preserve">регионального оператора по обращению с твердыми коммунальными отходами </w:t>
            </w:r>
            <w:r w:rsidRPr="00B85D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5,4</w:t>
            </w:r>
            <w:r w:rsidRPr="00B85DEC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B85D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B85DEC">
              <w:rPr>
                <w:sz w:val="28"/>
                <w:szCs w:val="28"/>
              </w:rPr>
              <w:t xml:space="preserve"> руб./куб</w:t>
            </w:r>
            <w:r>
              <w:rPr>
                <w:sz w:val="28"/>
                <w:szCs w:val="28"/>
              </w:rPr>
              <w:t xml:space="preserve">. </w:t>
            </w:r>
            <w:r w:rsidRPr="00B85DEC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25,0 куб. м, по 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2B1DF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B1DF0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2B1DF0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2B1DF0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предельного индекса: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A25F5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364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5,4977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0,0087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4367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65,9568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0,1040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2254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34,0432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0,0537 п</w:t>
            </w:r>
            <w:r w:rsidRPr="00786E9A">
              <w:rPr>
                <w:sz w:val="28"/>
                <w:szCs w:val="28"/>
              </w:rPr>
              <w:t>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3789,24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3359,72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3,0 процента (6,71 руб./куб. м), </w:t>
            </w:r>
            <w:r w:rsidRPr="00B85DEC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B85DE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B85DE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B85D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B85DEC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B85DEC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по холодному водоснабжению – 21,0 куб. м,  по газоснабжению (природный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F1470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72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4,5627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0017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1227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77,7567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351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22,2433 п</w:t>
            </w:r>
            <w:r w:rsidRPr="00786E9A">
              <w:rPr>
                <w:sz w:val="28"/>
                <w:szCs w:val="28"/>
              </w:rPr>
              <w:t xml:space="preserve">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371,52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286,80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на водоотведение </w:t>
            </w:r>
            <w:r w:rsidRPr="00786E9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5,08 процента 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по холодному водоснабжению </w:t>
            </w:r>
            <w:r w:rsidRPr="00925B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7,46 куб. 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водоотведению</w:t>
            </w:r>
            <w:r w:rsidRPr="00925B61">
              <w:rPr>
                <w:kern w:val="2"/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7,46 куб. м, норматив </w:t>
            </w:r>
            <w:r w:rsidRPr="00925B61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EB3E7B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80C27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428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6,1344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0,0102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4581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65,6586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0,1091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2396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</w:t>
            </w:r>
            <w:r w:rsidRPr="00786E9A">
              <w:rPr>
                <w:b/>
                <w:i/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34,3414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0,0571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3426,85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2924,67 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786E9A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Мокробатайское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</w:t>
            </w:r>
            <w:r w:rsidRPr="00786E9A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5,08 процента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3,0 процента (</w:t>
            </w:r>
            <w:r>
              <w:rPr>
                <w:sz w:val="28"/>
                <w:szCs w:val="28"/>
              </w:rPr>
              <w:t>6,71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газоснабжению (природный газ)</w:t>
            </w:r>
            <w:r w:rsidR="00DD391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7,46 куб. м, по водоотведению – 7,46 куб. м, </w:t>
            </w:r>
            <w:r w:rsidRPr="00E80253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025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2,02 </w:t>
            </w:r>
            <w:r w:rsidRPr="00E80253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E80253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многоквартирные дома </w:t>
            </w:r>
            <w:r w:rsidRPr="00786E9A">
              <w:rPr>
                <w:sz w:val="28"/>
                <w:szCs w:val="28"/>
              </w:rPr>
              <w:t xml:space="preserve">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E80253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83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3,7762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0020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1891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86,0328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0,0450</w:t>
            </w:r>
            <w:r w:rsidRPr="00786E9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 w:rsidR="00DD391C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307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13,9672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673,68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576,02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Новобатайское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5,08 процента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на </w:t>
            </w:r>
            <w:r w:rsidRPr="00786E9A">
              <w:rPr>
                <w:sz w:val="28"/>
                <w:szCs w:val="28"/>
              </w:rPr>
              <w:t>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3,0 процента (</w:t>
            </w:r>
            <w:r>
              <w:rPr>
                <w:sz w:val="28"/>
                <w:szCs w:val="28"/>
              </w:rPr>
              <w:t>6,71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на тепловую энергию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2,9 процента (утвержденный тариф – 2683,98 руб./Гкал),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</w:t>
            </w:r>
            <w:r w:rsidRPr="00F8677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438,73 </w:t>
            </w:r>
            <w:r w:rsidRPr="00F8677B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по водоотведению – 7,46 куб. м, по отоплению – 0,0339 Гкал/кв. м, </w:t>
            </w:r>
            <w:r w:rsidRPr="00E80253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025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2,02 </w:t>
            </w:r>
            <w:r w:rsidRPr="00E80253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E80253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2A51D8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66E8D">
              <w:rPr>
                <w:sz w:val="28"/>
                <w:szCs w:val="28"/>
              </w:rPr>
              <w:t xml:space="preserve">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 xml:space="preserve">газоснабжением (природный газ), </w:t>
            </w:r>
            <w:r>
              <w:rPr>
                <w:sz w:val="28"/>
                <w:szCs w:val="28"/>
              </w:rPr>
              <w:t>централизованным теплоснабжением,</w:t>
            </w:r>
            <w:r w:rsidRPr="00786E9A">
              <w:rPr>
                <w:sz w:val="28"/>
                <w:szCs w:val="28"/>
              </w:rPr>
              <w:t xml:space="preserve">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E80253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840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15,0592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0200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2178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39,0463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3400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60,9537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0,0810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6711,60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20605,20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D391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1,98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утвержденный тариф – 27,83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F8677B">
              <w:rPr>
                <w:sz w:val="28"/>
                <w:szCs w:val="28"/>
              </w:rPr>
              <w:t xml:space="preserve">на </w:t>
            </w:r>
            <w:r w:rsidRPr="00F8677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– (природный газ) – 25,0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>потребления коммунальных услуг: по холодному водоснабжению – 7,46 куб. м,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E373E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192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13,3519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0046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770 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53,5466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 w:rsidR="00DD391C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668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46,4534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856,96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618,24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Хомутовское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2,98 </w:t>
            </w:r>
            <w:r w:rsidRPr="00786E9A">
              <w:rPr>
                <w:sz w:val="28"/>
                <w:szCs w:val="28"/>
              </w:rPr>
              <w:t>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</w:t>
            </w:r>
            <w:r w:rsidRPr="00786E9A">
              <w:rPr>
                <w:sz w:val="28"/>
                <w:szCs w:val="28"/>
              </w:rPr>
              <w:t xml:space="preserve"> 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F8677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</w:t>
            </w:r>
            <w:r w:rsidRPr="00F8677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40,0 куб. м, 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</w:t>
            </w:r>
            <w:r>
              <w:rPr>
                <w:sz w:val="28"/>
                <w:szCs w:val="28"/>
              </w:rPr>
              <w:t>куб. м/год</w:t>
            </w:r>
            <w:r w:rsidRPr="00925B61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 xml:space="preserve"> с</w:t>
            </w:r>
            <w:r w:rsidRPr="00786E9A">
              <w:rPr>
                <w:sz w:val="28"/>
                <w:szCs w:val="28"/>
              </w:rPr>
              <w:t xml:space="preserve">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E373E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133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12,2694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0032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632 человека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58,3026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452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41,6974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0,0108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864E1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165,59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52,20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Астаховское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E01A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 w:rsidRPr="00E01A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7,42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DD391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м), на тепловую энергию – </w:t>
            </w:r>
            <w:r>
              <w:rPr>
                <w:sz w:val="28"/>
                <w:szCs w:val="28"/>
              </w:rPr>
              <w:t>125,04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E01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898,57 </w:t>
            </w:r>
            <w:r w:rsidRPr="008B36A5">
              <w:rPr>
                <w:sz w:val="28"/>
                <w:szCs w:val="28"/>
              </w:rPr>
              <w:t>руб./Гкал),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 w:rsidRPr="001A14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1A14F1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1A14F1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 w:rsidRPr="001A14F1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 w:rsidRPr="00CE2FFE"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E2FF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E2FFE">
              <w:rPr>
                <w:sz w:val="28"/>
                <w:szCs w:val="28"/>
              </w:rPr>
              <w:t xml:space="preserve"> по отоплению – 0,0304 Гкал/кв. м, норматив накопления твердых коммунальных отходов – 2,02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FC7D2E">
              <w:rPr>
                <w:sz w:val="28"/>
                <w:szCs w:val="28"/>
              </w:rPr>
              <w:t>1015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31,8882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0,0242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FC7D2E">
              <w:rPr>
                <w:spacing w:val="-4"/>
                <w:sz w:val="28"/>
                <w:szCs w:val="28"/>
              </w:rPr>
              <w:t>245</w:t>
            </w:r>
            <w:r w:rsidR="00DD391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7,6971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0,0058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FC7D2E">
              <w:rPr>
                <w:sz w:val="28"/>
                <w:szCs w:val="28"/>
              </w:rPr>
              <w:t>2938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92,3029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0,0700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D10CF">
              <w:rPr>
                <w:sz w:val="28"/>
                <w:szCs w:val="28"/>
              </w:rPr>
              <w:t>130021,5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Богдановское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3D11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 w:rsidRPr="003D1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7,42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 w:rsidRPr="005674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500C0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8C5B04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 w:rsidRPr="008C5B04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</w:t>
            </w:r>
            <w:r>
              <w:rPr>
                <w:sz w:val="28"/>
                <w:szCs w:val="28"/>
              </w:rPr>
              <w:t>ебления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</w:t>
            </w:r>
            <w:r w:rsidRPr="008C5B04">
              <w:rPr>
                <w:sz w:val="28"/>
                <w:szCs w:val="28"/>
              </w:rPr>
              <w:t>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твердых коммунальных отходов – </w:t>
            </w:r>
            <w:r w:rsidRPr="008C5B04"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B66880">
              <w:rPr>
                <w:sz w:val="28"/>
                <w:szCs w:val="28"/>
              </w:rPr>
              <w:t>1265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 w:rsidRPr="00B66880">
              <w:rPr>
                <w:sz w:val="28"/>
                <w:szCs w:val="28"/>
              </w:rPr>
              <w:t>– 33,1239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0,0301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B66880">
              <w:rPr>
                <w:spacing w:val="-4"/>
                <w:sz w:val="28"/>
                <w:szCs w:val="28"/>
              </w:rPr>
              <w:t>255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B66880">
              <w:rPr>
                <w:sz w:val="28"/>
                <w:szCs w:val="28"/>
              </w:rPr>
              <w:t>6,6771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0,0061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B66880">
              <w:rPr>
                <w:sz w:val="28"/>
                <w:szCs w:val="28"/>
              </w:rPr>
              <w:t>3564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B66880">
              <w:rPr>
                <w:sz w:val="28"/>
                <w:szCs w:val="28"/>
              </w:rPr>
              <w:t>93,3229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0,0849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161578,45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230E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>льного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B66880">
              <w:rPr>
                <w:sz w:val="28"/>
                <w:szCs w:val="28"/>
              </w:rPr>
              <w:t>755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43,7935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A50B36">
              <w:rPr>
                <w:sz w:val="28"/>
                <w:szCs w:val="28"/>
              </w:rPr>
              <w:t>– 0,0180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A50B36">
              <w:rPr>
                <w:spacing w:val="-4"/>
                <w:sz w:val="28"/>
                <w:szCs w:val="28"/>
              </w:rPr>
              <w:t>151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8,7587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50B36">
              <w:rPr>
                <w:sz w:val="28"/>
                <w:szCs w:val="28"/>
              </w:rPr>
              <w:t>0,0036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A50B36">
              <w:rPr>
                <w:sz w:val="28"/>
                <w:szCs w:val="28"/>
              </w:rPr>
              <w:t>1573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A50B36">
              <w:rPr>
                <w:sz w:val="28"/>
                <w:szCs w:val="28"/>
              </w:rPr>
              <w:t>91,2413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50B36">
              <w:rPr>
                <w:sz w:val="28"/>
                <w:szCs w:val="28"/>
              </w:rPr>
              <w:t>0,0375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7716,1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Глубокинское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(85,11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(88,73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2,4 процента (5079,81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 процента (4,25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>по водоотведению – 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отоплению – 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2695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30,3218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0,0642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783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8,8096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0,0187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8105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91,1904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0,1931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34738,55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37500</w:t>
            </w:r>
            <w:r w:rsidRPr="005C0B7A">
              <w:rPr>
                <w:sz w:val="28"/>
                <w:szCs w:val="28"/>
              </w:rPr>
              <w:t>9,25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Груциновское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(31,34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456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AF388C">
              <w:rPr>
                <w:sz w:val="28"/>
                <w:szCs w:val="28"/>
              </w:rPr>
              <w:t>37,7171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0,0109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1209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0,0288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</w:t>
            </w:r>
            <w:r w:rsidRPr="00AF38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</w:t>
            </w:r>
            <w:r>
              <w:rPr>
                <w:sz w:val="28"/>
                <w:szCs w:val="28"/>
              </w:rPr>
              <w:t>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Гусевское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pacing w:val="-4"/>
                <w:sz w:val="28"/>
                <w:szCs w:val="28"/>
              </w:rPr>
              <w:t> </w:t>
            </w:r>
            <w:r w:rsidRPr="008B36A5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(31,34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1,64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</w:t>
            </w:r>
            <w:r w:rsidRPr="003A3C18">
              <w:rPr>
                <w:sz w:val="28"/>
                <w:szCs w:val="28"/>
              </w:rPr>
              <w:t>общей численности населения на территории муниципального образования – 26,5041 процента, в общей численности населения Ростовской области – 0,0078 процента;</w:t>
            </w:r>
          </w:p>
          <w:p w:rsidR="004D379A" w:rsidRPr="003A3C1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A3C18">
              <w:rPr>
                <w:spacing w:val="-4"/>
                <w:sz w:val="28"/>
                <w:szCs w:val="28"/>
              </w:rPr>
              <w:t xml:space="preserve"> – 110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3A3C18">
              <w:rPr>
                <w:spacing w:val="-4"/>
                <w:sz w:val="28"/>
                <w:szCs w:val="28"/>
              </w:rPr>
              <w:t>человек</w:t>
            </w:r>
            <w:r w:rsidR="004D379A" w:rsidRPr="003A3C18">
              <w:rPr>
                <w:sz w:val="28"/>
                <w:szCs w:val="28"/>
              </w:rPr>
              <w:t>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8,9431 процента, в общей численности населения Ростовской области – 0,0026 процента;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1120 человек;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91,0569 процента, в общей численности населения Ростовской области – 0,0267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</w:t>
            </w:r>
            <w:r w:rsidRPr="008B36A5">
              <w:rPr>
                <w:sz w:val="28"/>
                <w:szCs w:val="28"/>
              </w:rPr>
              <w:t xml:space="preserve"> образованию предельных индексов, превышающих установленный индекс по Ростовской области, с разбивкой по месяцам: в июле – сентябре – </w:t>
            </w:r>
            <w:r w:rsidRPr="005E5841">
              <w:rPr>
                <w:sz w:val="28"/>
                <w:szCs w:val="28"/>
              </w:rPr>
              <w:t>606,36</w:t>
            </w:r>
            <w:r w:rsidRPr="008B36A5">
              <w:rPr>
                <w:sz w:val="28"/>
                <w:szCs w:val="28"/>
              </w:rPr>
              <w:t xml:space="preserve"> руб. ежемесячно, в октябре – декабре 2021 г.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руб.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Калитвенское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 w:rsidR="007D6EAA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</w:t>
            </w:r>
            <w:r w:rsidRPr="008B36A5">
              <w:rPr>
                <w:sz w:val="28"/>
                <w:szCs w:val="28"/>
              </w:rPr>
              <w:t>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</w:t>
            </w:r>
            <w:r>
              <w:rPr>
                <w:sz w:val="28"/>
                <w:szCs w:val="28"/>
              </w:rPr>
              <w:t>вленному предельному индексу, – 345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714530">
              <w:rPr>
                <w:sz w:val="28"/>
                <w:szCs w:val="28"/>
              </w:rPr>
              <w:t>33,6585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714530">
              <w:rPr>
                <w:sz w:val="28"/>
                <w:szCs w:val="28"/>
              </w:rPr>
              <w:t>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1025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5B5339">
              <w:rPr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5B5339">
              <w:rPr>
                <w:sz w:val="28"/>
                <w:szCs w:val="28"/>
              </w:rPr>
              <w:t>30,1603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5B5339">
              <w:rPr>
                <w:sz w:val="28"/>
                <w:szCs w:val="28"/>
              </w:rPr>
              <w:t>– 0,0359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</w:t>
            </w:r>
            <w:r w:rsidR="004D379A" w:rsidRPr="005B5339">
              <w:rPr>
                <w:spacing w:val="-4"/>
                <w:sz w:val="28"/>
                <w:szCs w:val="28"/>
              </w:rPr>
              <w:t xml:space="preserve">– </w:t>
            </w:r>
            <w:r w:rsidR="004D379A" w:rsidRPr="00277706">
              <w:rPr>
                <w:spacing w:val="-4"/>
                <w:sz w:val="28"/>
                <w:szCs w:val="28"/>
              </w:rPr>
              <w:t>490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0,1189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277706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2777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Малокаменское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</w:t>
            </w:r>
            <w:r>
              <w:rPr>
                <w:sz w:val="28"/>
                <w:szCs w:val="28"/>
              </w:rPr>
              <w:t>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1556F1">
              <w:rPr>
                <w:sz w:val="28"/>
                <w:szCs w:val="28"/>
              </w:rPr>
              <w:t xml:space="preserve">668 </w:t>
            </w:r>
            <w:r>
              <w:rPr>
                <w:sz w:val="28"/>
                <w:szCs w:val="28"/>
              </w:rPr>
              <w:t>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36,8857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1811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277706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2777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3B464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Пиховкинское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1,64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567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24,7706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0,0135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158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6,9026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2131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93,0974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1111,32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Старостаничное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(87,42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</w:t>
            </w:r>
            <w:r>
              <w:rPr>
                <w:sz w:val="28"/>
                <w:szCs w:val="28"/>
              </w:rPr>
              <w:t>4 процента (5079,81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2,5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>по водоотведению – 2,5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куб. м, </w:t>
            </w:r>
            <w:r w:rsidRPr="008B36A5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отоплению – 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</w:t>
            </w:r>
            <w:r>
              <w:rPr>
                <w:sz w:val="28"/>
                <w:szCs w:val="28"/>
              </w:rPr>
              <w:t xml:space="preserve">са: многоквартирные </w:t>
            </w:r>
            <w:r w:rsidRPr="008B36A5">
              <w:rPr>
                <w:sz w:val="28"/>
                <w:szCs w:val="28"/>
              </w:rPr>
              <w:t>дома с холодным 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3145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32,4830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930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9,6055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8752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90,3945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0,2085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390074,35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Уляшкинское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</w:t>
            </w:r>
            <w:r w:rsidRPr="008B36A5">
              <w:rPr>
                <w:sz w:val="28"/>
                <w:szCs w:val="28"/>
              </w:rPr>
              <w:t>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30,9556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743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КАШАРСКИЙ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Верхнемакеевское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</w:t>
            </w:r>
            <w:r w:rsidRPr="00256610">
              <w:rPr>
                <w:sz w:val="28"/>
                <w:szCs w:val="28"/>
              </w:rPr>
              <w:t>1,9 процента (21,73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(природный газ)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1,3822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1427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98,6180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1,3822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71,20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Верхнесвечниковское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</w:t>
            </w:r>
            <w:r w:rsidRPr="00256610">
              <w:rPr>
                <w:sz w:val="28"/>
                <w:szCs w:val="28"/>
              </w:rPr>
              <w:t>1,9 процента (21,73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</w:t>
            </w:r>
            <w:r>
              <w:rPr>
                <w:sz w:val="28"/>
                <w:szCs w:val="28"/>
              </w:rPr>
              <w:t>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45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3,1185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96,8815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0,0333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3,1185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133,43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Вяжинское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53 </w:t>
            </w:r>
            <w:r w:rsidRPr="008B36A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7,0385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700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92,9615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0,0166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7,0385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Индустриальное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руб./кВт.ч),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3,1915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910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96,8085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0,0216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</w:t>
            </w:r>
            <w:r>
              <w:rPr>
                <w:sz w:val="28"/>
                <w:szCs w:val="28"/>
              </w:rPr>
              <w:t>ндекса по Ростовской области, – 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3,1914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Кашарское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(36,17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(природный газ)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,0 куб. м, по газоснаб</w:t>
            </w:r>
            <w:r>
              <w:rPr>
                <w:sz w:val="28"/>
                <w:szCs w:val="28"/>
              </w:rPr>
              <w:t>жению (природный газ) – 15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1,0341 </w:t>
            </w:r>
            <w:r w:rsidRPr="008B36A5">
              <w:rPr>
                <w:sz w:val="28"/>
                <w:szCs w:val="28"/>
              </w:rPr>
              <w:t xml:space="preserve">процент,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7656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98,9659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0,1823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1,0341 процент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437,60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279,60 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м/год;</w:t>
            </w:r>
            <w:r w:rsidRPr="008B36A5">
              <w:rPr>
                <w:sz w:val="28"/>
                <w:szCs w:val="28"/>
              </w:rPr>
              <w:t xml:space="preserve">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1,6181 </w:t>
            </w:r>
            <w:r w:rsidRPr="008B36A5">
              <w:rPr>
                <w:sz w:val="28"/>
                <w:szCs w:val="28"/>
              </w:rPr>
              <w:t xml:space="preserve">процент,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1824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98,3819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0,0434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1,6181 процент</w:t>
            </w:r>
            <w:r w:rsidR="003B464F"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91,20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</w:t>
            </w:r>
            <w:r w:rsidRPr="00410C66">
              <w:rPr>
                <w:sz w:val="28"/>
                <w:szCs w:val="28"/>
              </w:rPr>
              <w:t>бытовой газ в баллонах</w:t>
            </w:r>
            <w:r>
              <w:rPr>
                <w:sz w:val="28"/>
                <w:szCs w:val="28"/>
              </w:rPr>
              <w:t>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м/год;</w:t>
            </w:r>
            <w:r w:rsidRPr="008B36A5">
              <w:rPr>
                <w:sz w:val="28"/>
                <w:szCs w:val="28"/>
              </w:rPr>
              <w:t xml:space="preserve">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1,3839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0,0008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2494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98,6161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1,3839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0,0011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106,58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(20,40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руб./кВт.ч),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1,0200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2426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98,9800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0,0057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1,0200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68,25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Талловеровское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кг)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40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2,1882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1788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97,8119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0,0425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2,1882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121,80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Фомино-Свечниковское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руб./к</w:t>
            </w:r>
            <w:r>
              <w:rPr>
                <w:sz w:val="28"/>
                <w:szCs w:val="28"/>
              </w:rPr>
              <w:t xml:space="preserve">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1,4205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0,0004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1388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98,5795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1,4205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0,0004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60,90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</w:t>
            </w:r>
          </w:p>
        </w:tc>
        <w:tc>
          <w:tcPr>
            <w:tcW w:w="2846" w:type="dxa"/>
          </w:tcPr>
          <w:p w:rsidR="004D379A" w:rsidRPr="004D70FA" w:rsidRDefault="004D379A" w:rsidP="00A62027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КОНСТАНТИНОВ</w:t>
            </w:r>
            <w:r w:rsidR="007D6EAA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Авиловское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электроснабжение в пределах социальной нормы – 3,5 процента (2,98 руб./кВт.ч), на газоснабжение (бытовой газ в баллонах) – 3,0 процента (утвержденный тариф – 32,57 руб./кг), на услугу регионального оператора по обращению с твердыми коммунальными отходами – 3,0 процента (477,93</w:t>
            </w:r>
            <w:r w:rsidR="00A62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1,86 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81422"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 xml:space="preserve"> населения, изменение размера платы за коммунальные услуги в отношении которого равно установленному предельному индексу, – 20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2,8050 процента, в общей численности населения Ростовской области – 0,0005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713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0,0170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0 рублей ежемесячно, 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29.2.</w:t>
            </w:r>
          </w:p>
        </w:tc>
        <w:tc>
          <w:tcPr>
            <w:tcW w:w="2846" w:type="dxa"/>
          </w:tcPr>
          <w:p w:rsidR="004D379A" w:rsidRPr="004D70FA" w:rsidRDefault="004D379A" w:rsidP="007D6EA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Богоявленское сельское поселение</w:t>
            </w:r>
          </w:p>
        </w:tc>
        <w:tc>
          <w:tcPr>
            <w:tcW w:w="11075" w:type="dxa"/>
          </w:tcPr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D7B3B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D7B3B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D7B3B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D7B3B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газоснабжению (природный газ) – 10,0 куб. м, </w:t>
            </w:r>
            <w:r w:rsidRPr="00ED7B3B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186</w:t>
            </w:r>
            <w:r w:rsidRPr="00ED7B3B">
              <w:rPr>
                <w:spacing w:val="-4"/>
                <w:sz w:val="28"/>
                <w:szCs w:val="28"/>
              </w:rPr>
              <w:t xml:space="preserve"> кВт.ч;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D7B3B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D7B3B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D7B3B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16 человек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>муниципального образования – 0,</w:t>
            </w:r>
            <w:r>
              <w:rPr>
                <w:spacing w:val="-4"/>
                <w:sz w:val="28"/>
                <w:szCs w:val="28"/>
              </w:rPr>
              <w:t>8448</w:t>
            </w:r>
            <w:r w:rsidRPr="00ED7B3B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>04</w:t>
            </w:r>
            <w:r w:rsidRPr="00ED7B3B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D7B3B" w:rsidRDefault="000A7BC2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1894 человека</w:t>
            </w:r>
            <w:r w:rsidR="004D379A"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0,0451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D7B3B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29.3.</w:t>
            </w:r>
          </w:p>
        </w:tc>
        <w:tc>
          <w:tcPr>
            <w:tcW w:w="2846" w:type="dxa"/>
          </w:tcPr>
          <w:p w:rsidR="004D379A" w:rsidRPr="004D70FA" w:rsidRDefault="004D379A" w:rsidP="007D6EA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Гапкинское сельское поселение</w:t>
            </w:r>
          </w:p>
        </w:tc>
        <w:tc>
          <w:tcPr>
            <w:tcW w:w="11075" w:type="dxa"/>
          </w:tcPr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61E98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газоснабжению (природный газ) – 10,0 куб. м, </w:t>
            </w:r>
            <w:r w:rsidRPr="00E61E98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E61E98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61E98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61E98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 xml:space="preserve">32 </w:t>
            </w:r>
            <w:r w:rsidRPr="00E61E98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2,3443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>08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1365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0,0325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pacing w:val="-4"/>
                <w:sz w:val="28"/>
                <w:szCs w:val="28"/>
              </w:rPr>
              <w:t xml:space="preserve"> 0 </w:t>
            </w:r>
            <w:r w:rsidRPr="00E61E98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Константиновское городское поселение</w:t>
            </w:r>
          </w:p>
        </w:tc>
        <w:tc>
          <w:tcPr>
            <w:tcW w:w="11075" w:type="dxa"/>
          </w:tcPr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pacing w:val="-4"/>
                <w:sz w:val="28"/>
                <w:szCs w:val="28"/>
              </w:rPr>
              <w:t>39,12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м), на водоотведение – 1,9 процента (</w:t>
            </w:r>
            <w:r>
              <w:rPr>
                <w:spacing w:val="-4"/>
                <w:sz w:val="28"/>
                <w:szCs w:val="28"/>
              </w:rPr>
              <w:t>50,44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газоснабжению (природный газ) – 10,0 куб. м,</w:t>
            </w:r>
            <w:r w:rsidRPr="00E61E98">
              <w:rPr>
                <w:spacing w:val="-4"/>
                <w:sz w:val="28"/>
                <w:szCs w:val="28"/>
              </w:rPr>
              <w:t xml:space="preserve"> размер социальной нормы потребления электрической энергии – 96 кВт.ч;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по холодному водоснабжению – </w:t>
            </w:r>
            <w:r>
              <w:rPr>
                <w:spacing w:val="-4"/>
                <w:sz w:val="28"/>
                <w:szCs w:val="28"/>
              </w:rPr>
              <w:t>7,56</w:t>
            </w:r>
            <w:r w:rsidRPr="00E61E98">
              <w:rPr>
                <w:spacing w:val="-4"/>
                <w:sz w:val="28"/>
                <w:szCs w:val="28"/>
              </w:rPr>
              <w:t xml:space="preserve"> куб. м, по водоотведению – </w:t>
            </w:r>
            <w:r>
              <w:rPr>
                <w:spacing w:val="-4"/>
                <w:sz w:val="28"/>
                <w:szCs w:val="28"/>
              </w:rPr>
              <w:t xml:space="preserve">7,56 </w:t>
            </w:r>
            <w:r w:rsidRPr="00E61E98">
              <w:rPr>
                <w:spacing w:val="-4"/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2,02 </w:t>
            </w:r>
            <w:r w:rsidRPr="00E61E98">
              <w:rPr>
                <w:spacing w:val="-4"/>
                <w:sz w:val="28"/>
                <w:szCs w:val="28"/>
              </w:rPr>
              <w:t xml:space="preserve">куб. м/год; 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</w:t>
            </w:r>
            <w:r>
              <w:rPr>
                <w:spacing w:val="-4"/>
                <w:sz w:val="28"/>
                <w:szCs w:val="28"/>
              </w:rPr>
              <w:t xml:space="preserve">м </w:t>
            </w:r>
            <w:r w:rsidRPr="00E61E98">
              <w:rPr>
                <w:spacing w:val="-4"/>
                <w:sz w:val="28"/>
                <w:szCs w:val="28"/>
              </w:rPr>
              <w:t>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597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3,1287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0,0142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8439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44,2133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pacing w:val="-4"/>
                <w:sz w:val="28"/>
                <w:szCs w:val="28"/>
              </w:rPr>
              <w:t>2010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10648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55,7867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0,2537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 xml:space="preserve">5844,63 рубля ежемесячно,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61E98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</w:t>
            </w:r>
            <w:r>
              <w:rPr>
                <w:spacing w:val="-4"/>
                <w:sz w:val="28"/>
                <w:szCs w:val="28"/>
              </w:rPr>
              <w:t xml:space="preserve"> 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по газоснабжению (пр</w:t>
            </w:r>
            <w:r>
              <w:rPr>
                <w:spacing w:val="-4"/>
                <w:sz w:val="28"/>
                <w:szCs w:val="28"/>
              </w:rPr>
              <w:t>иродный газ) – 10</w:t>
            </w:r>
            <w:r w:rsidRPr="00E61E98">
              <w:rPr>
                <w:spacing w:val="-4"/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E61E98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61E98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61E98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91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2,0829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0,0022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4369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61E98">
              <w:rPr>
                <w:spacing w:val="-4"/>
                <w:sz w:val="28"/>
                <w:szCs w:val="28"/>
              </w:rPr>
              <w:t>, 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0,1041 процента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 процентов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 процентов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Почтовское сельское поселение</w:t>
            </w:r>
          </w:p>
        </w:tc>
        <w:tc>
          <w:tcPr>
            <w:tcW w:w="11075" w:type="dxa"/>
          </w:tcPr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D7B3B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D7B3B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D7B3B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D7B3B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газоснабжению (природный газ) – 10,0 куб. м, </w:t>
            </w:r>
            <w:r w:rsidRPr="00ED7B3B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186</w:t>
            </w:r>
            <w:r w:rsidRPr="00ED7B3B">
              <w:rPr>
                <w:spacing w:val="-4"/>
                <w:sz w:val="28"/>
                <w:szCs w:val="28"/>
              </w:rPr>
              <w:t xml:space="preserve"> кВт.ч;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D7B3B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D7B3B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D7B3B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24</w:t>
            </w:r>
            <w:r w:rsidRPr="00ED7B3B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1,1342</w:t>
            </w:r>
            <w:r w:rsidRPr="00ED7B3B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 xml:space="preserve">06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0A7BC2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2116 человек</w:t>
            </w:r>
            <w:r w:rsidR="004D379A"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0,0504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 xml:space="preserve">0 </w:t>
            </w:r>
            <w:r w:rsidRPr="00ED7B3B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 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D7B3B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Стычновское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электроснабжение в пределах социальной нормы – 3,5 процента (2,98 руб./кВт.ч), на газоснабжение (бытовой газ в баллонах) – 3,0 процента (утвержденный тариф – 32,57 руб./кг), на услугу регионального оператора по обращению с твердыми коммунальными отходами – 3,0 процента (477,93руб./куб.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30 кг/чел./год, норматив накопления твердых коммунальных отходов – 1,86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81422"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 xml:space="preserve"> населения, изменение размера платы за коммунальные услуги в отношении которого равно установленному предельному индексу, – 33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3,5032 процента, в общей численности населения Ростовской области – 0,0008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942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>
              <w:rPr>
                <w:spacing w:val="-4"/>
                <w:sz w:val="28"/>
                <w:szCs w:val="28"/>
              </w:rPr>
              <w:t>человека</w:t>
            </w:r>
            <w:r w:rsidR="004D37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0,0224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0 рублей ежемесячно, 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КРАСНОСУЛИН</w:t>
            </w:r>
            <w:r w:rsidR="00A75167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Божковское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A6202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A6202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 xml:space="preserve">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3730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0,0889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3730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Владимировское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6,36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0,3958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1273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55,9807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1001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44,0193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0,0238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90266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59,40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(4,25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196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0,3672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309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12,6071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0,0074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2142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87,3929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2E23B7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месяцам: в июле – сентябре – </w:t>
            </w:r>
            <w:r>
              <w:rPr>
                <w:color w:val="000000"/>
                <w:sz w:val="28"/>
                <w:szCs w:val="28"/>
              </w:rPr>
              <w:t>76,59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0,2028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532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35,9703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947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64,0297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32,58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Долотинское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0,1766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203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11,9482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0,0048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1496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88,0518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0,0356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32,58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90266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90266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  <w:r w:rsidR="0090266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1391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образования – 55,3082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2515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Ковалевское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0,1886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0,0001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16,4089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</w:t>
            </w:r>
            <w:r>
              <w:rPr>
                <w:sz w:val="28"/>
                <w:szCs w:val="28"/>
              </w:rPr>
              <w:t>кой области, – 2216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83,5911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0,0528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54,14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6,36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</w:t>
            </w:r>
            <w:r>
              <w:rPr>
                <w:sz w:val="28"/>
                <w:szCs w:val="28"/>
              </w:rPr>
              <w:t>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0,4145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населения Ростовской обла</w:t>
            </w:r>
            <w:r>
              <w:rPr>
                <w:sz w:val="28"/>
                <w:szCs w:val="28"/>
              </w:rPr>
              <w:t>сти – 0,0006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420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6,964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5611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93,036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0,1337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163,62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Красносулинское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13,0 куб. м,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</w:t>
            </w:r>
            <w:r w:rsidRPr="008B36A5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17596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46,7643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0,4192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20031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53,2357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0,4772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17596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46,7643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0,4192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169332,17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, в октя</w:t>
            </w:r>
            <w:r>
              <w:rPr>
                <w:sz w:val="28"/>
                <w:szCs w:val="28"/>
              </w:rPr>
              <w:t>бре – декабре 2021 г. – 133436,33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17CB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(35,09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17CB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0,2115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325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  <w:r w:rsidR="006E7867">
              <w:rPr>
                <w:sz w:val="28"/>
                <w:szCs w:val="28"/>
              </w:rPr>
              <w:t xml:space="preserve"> </w:t>
            </w:r>
            <w:r w:rsidR="004D379A" w:rsidRPr="008B36A5">
              <w:rPr>
                <w:sz w:val="28"/>
                <w:szCs w:val="28"/>
              </w:rPr>
              <w:t>доля населения, изменение размера платы за коммунальные услуги в</w:t>
            </w:r>
            <w:r w:rsidR="006E7867">
              <w:rPr>
                <w:sz w:val="28"/>
                <w:szCs w:val="28"/>
              </w:rPr>
              <w:t> </w:t>
            </w:r>
            <w:r w:rsidR="004D379A" w:rsidRPr="008B36A5">
              <w:rPr>
                <w:sz w:val="28"/>
                <w:szCs w:val="28"/>
              </w:rPr>
              <w:t xml:space="preserve">отношении которого равно (или менее) установленному индексу по Ростовской области, в общей численности населения </w:t>
            </w:r>
            <w:r w:rsidR="004D379A">
              <w:rPr>
                <w:sz w:val="28"/>
                <w:szCs w:val="28"/>
              </w:rPr>
              <w:t xml:space="preserve">на территории </w:t>
            </w:r>
            <w:r w:rsidR="004D379A" w:rsidRPr="008B36A5">
              <w:rPr>
                <w:sz w:val="28"/>
                <w:szCs w:val="28"/>
              </w:rPr>
              <w:t>мун</w:t>
            </w:r>
            <w:r w:rsidR="004D379A">
              <w:rPr>
                <w:sz w:val="28"/>
                <w:szCs w:val="28"/>
              </w:rPr>
              <w:t>иципального образования – 17,1867</w:t>
            </w:r>
            <w:r w:rsidR="006E7867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процента</w:t>
            </w:r>
            <w:r w:rsidR="004D379A" w:rsidRPr="008B36A5">
              <w:rPr>
                <w:sz w:val="28"/>
                <w:szCs w:val="28"/>
              </w:rPr>
              <w:t>, в общей численности насел</w:t>
            </w:r>
            <w:r w:rsidR="004D379A">
              <w:rPr>
                <w:sz w:val="28"/>
                <w:szCs w:val="28"/>
              </w:rPr>
              <w:t>ения Ростовской области – 0,0770 процента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z w:val="28"/>
                <w:szCs w:val="28"/>
              </w:rPr>
              <w:t xml:space="preserve"> области, – 1566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82,8133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6E78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66,53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3,86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 xml:space="preserve">по газоснабжению (бытовой газ в баллонах) – 30 кг/чел./год, </w:t>
            </w:r>
            <w:r w:rsidRPr="008B36A5">
              <w:rPr>
                <w:sz w:val="28"/>
                <w:szCs w:val="28"/>
              </w:rPr>
              <w:t>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</w:t>
            </w:r>
            <w:r>
              <w:rPr>
                <w:sz w:val="28"/>
                <w:szCs w:val="28"/>
              </w:rPr>
              <w:t>едельному индексу, – 46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2,2450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1052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51,3421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0,0251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48,6579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218,73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Садковское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(29,84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 w:rsidR="00A7516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1,7401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2640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97,7416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0,0629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2,2584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0,0015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452,14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Табунщиковское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(78,77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6,36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0,7667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516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20,8232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1962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79,1768 процента</w:t>
            </w:r>
            <w:r w:rsidRPr="008B36A5">
              <w:rPr>
                <w:sz w:val="28"/>
                <w:szCs w:val="28"/>
              </w:rPr>
              <w:t>, в общей численности населения Ростовской облас</w:t>
            </w:r>
            <w:r>
              <w:rPr>
                <w:sz w:val="28"/>
                <w:szCs w:val="28"/>
              </w:rPr>
              <w:t>ти – 0,0467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101,02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E786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Углеродовское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(35,09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(4,25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96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0,0459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2067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94,8600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112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5,1400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0,0027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 в июле – с</w:t>
            </w:r>
            <w:r>
              <w:rPr>
                <w:sz w:val="28"/>
                <w:szCs w:val="28"/>
              </w:rPr>
              <w:t>ентябре – 16,46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Ударниковское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6E786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 xml:space="preserve">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558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23,6441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0,0133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2360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0,0562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КУЙБЫШЕВСКИЙ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Кринично-Лугское сельское поселение</w:t>
            </w:r>
          </w:p>
        </w:tc>
        <w:tc>
          <w:tcPr>
            <w:tcW w:w="11075" w:type="dxa"/>
          </w:tcPr>
          <w:p w:rsidR="004D379A" w:rsidRPr="007763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 xml:space="preserve">– 1,9 процента (79,43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763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76344">
              <w:rPr>
                <w:sz w:val="28"/>
                <w:szCs w:val="28"/>
              </w:rPr>
              <w:t xml:space="preserve"> по холодному водоснабжению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25,</w:t>
            </w:r>
            <w:r w:rsidRPr="008B36A5">
              <w:rPr>
                <w:sz w:val="28"/>
                <w:szCs w:val="28"/>
              </w:rPr>
              <w:t xml:space="preserve">0 куб. м, по газоснабжению (природный газ)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  <w:r>
              <w:rPr>
                <w:sz w:val="28"/>
                <w:szCs w:val="28"/>
              </w:rPr>
              <w:t xml:space="preserve"> </w:t>
            </w:r>
          </w:p>
          <w:p w:rsidR="004D379A" w:rsidRPr="002749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749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74966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8B36A5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</w:t>
            </w:r>
            <w:r>
              <w:rPr>
                <w:sz w:val="28"/>
                <w:szCs w:val="28"/>
              </w:rPr>
              <w:t>;</w:t>
            </w:r>
          </w:p>
          <w:p w:rsidR="004D379A" w:rsidRPr="00CB7C9F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 человек;</w:t>
            </w:r>
          </w:p>
          <w:p w:rsidR="004D379A" w:rsidRPr="00CB7C9F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0,1475 процент</w:t>
            </w:r>
            <w:r>
              <w:rPr>
                <w:sz w:val="28"/>
                <w:szCs w:val="28"/>
              </w:rPr>
              <w:t>а</w:t>
            </w:r>
            <w:r w:rsidRPr="00CB7C9F">
              <w:rPr>
                <w:sz w:val="28"/>
                <w:szCs w:val="28"/>
              </w:rPr>
              <w:t>, в общей численности населения Ростовской области – 0,0001 процента;</w:t>
            </w:r>
          </w:p>
          <w:p w:rsidR="004D379A" w:rsidRPr="00670F75" w:rsidRDefault="000A7BC2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333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</w:t>
            </w:r>
            <w:r w:rsidRPr="008B36A5">
              <w:rPr>
                <w:sz w:val="28"/>
                <w:szCs w:val="28"/>
              </w:rPr>
              <w:t xml:space="preserve"> по Ростовской области, в общей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 w:rsidRPr="00CB7C9F">
              <w:rPr>
                <w:sz w:val="28"/>
                <w:szCs w:val="28"/>
              </w:rPr>
              <w:t>– 9,8230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</w:t>
            </w:r>
            <w:r w:rsidRPr="00CB7C9F">
              <w:rPr>
                <w:sz w:val="28"/>
                <w:szCs w:val="28"/>
              </w:rPr>
              <w:t>населения Ростовской области – 0,0079 процента;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3057 человек;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90,1770 процента, в общей численности населения Ростовской области – 0,0728 процента;</w:t>
            </w:r>
          </w:p>
          <w:p w:rsidR="004D379A" w:rsidRPr="00670F75" w:rsidRDefault="004D379A" w:rsidP="004D379A">
            <w:pPr>
              <w:widowControl w:val="0"/>
              <w:spacing w:line="230" w:lineRule="auto"/>
              <w:jc w:val="both"/>
              <w:rPr>
                <w:color w:val="FF0000"/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</w:t>
            </w:r>
            <w:r w:rsidRPr="00670F75">
              <w:rPr>
                <w:sz w:val="28"/>
                <w:szCs w:val="28"/>
              </w:rPr>
              <w:t xml:space="preserve">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70F75">
              <w:rPr>
                <w:sz w:val="28"/>
                <w:szCs w:val="28"/>
              </w:rPr>
              <w:t xml:space="preserve">по месяцам: в июле – сентябре – 34,65 </w:t>
            </w:r>
            <w:r>
              <w:rPr>
                <w:sz w:val="28"/>
                <w:szCs w:val="28"/>
              </w:rPr>
              <w:t>рубля ежемесячно</w:t>
            </w:r>
            <w:r w:rsidRPr="00670F7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9,18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Куйбышевское сельское поселение</w:t>
            </w:r>
          </w:p>
        </w:tc>
        <w:tc>
          <w:tcPr>
            <w:tcW w:w="11075" w:type="dxa"/>
          </w:tcPr>
          <w:p w:rsidR="004D379A" w:rsidRPr="007763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pacing w:val="-4"/>
                <w:sz w:val="28"/>
                <w:szCs w:val="28"/>
              </w:rPr>
              <w:t> </w:t>
            </w:r>
            <w:r w:rsidRPr="008B36A5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 xml:space="preserve">– 1,9 процента (79,43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763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76344">
              <w:rPr>
                <w:sz w:val="28"/>
                <w:szCs w:val="28"/>
              </w:rPr>
              <w:t xml:space="preserve"> по холодному водоснабжению</w:t>
            </w:r>
            <w:r>
              <w:rPr>
                <w:sz w:val="28"/>
                <w:szCs w:val="28"/>
              </w:rPr>
              <w:t xml:space="preserve"> – 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45,0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</w:t>
            </w:r>
            <w:r>
              <w:rPr>
                <w:sz w:val="28"/>
                <w:szCs w:val="28"/>
              </w:rPr>
              <w:t xml:space="preserve"> коммунальных отходов </w:t>
            </w:r>
            <w:r w:rsidRPr="006F010E">
              <w:rPr>
                <w:sz w:val="28"/>
                <w:szCs w:val="28"/>
              </w:rPr>
              <w:t>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172 человека;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2,2643 процента, в общей численности населения Ростовской области – 0,0041 процента;</w:t>
            </w:r>
          </w:p>
          <w:p w:rsidR="004D379A" w:rsidRPr="00CB7C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1167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15,3633 процента, в общей численности населения Ростовской области – 0,0278 процента;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6429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84,6367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0,1532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</w:t>
            </w:r>
            <w:r>
              <w:rPr>
                <w:sz w:val="28"/>
                <w:szCs w:val="28"/>
              </w:rPr>
              <w:t>1191,96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2021 г. – </w:t>
            </w:r>
            <w:r>
              <w:rPr>
                <w:sz w:val="28"/>
                <w:szCs w:val="28"/>
              </w:rPr>
              <w:t xml:space="preserve">279,07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Лысогорское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>– 1,9 процента (79,43 руб./куб. м), на газоснабжение (природный газ) – 3,0 процента (6,71 руб./куб. м), на электроснабжение в пределах</w:t>
            </w:r>
            <w:r>
              <w:rPr>
                <w:sz w:val="28"/>
                <w:szCs w:val="28"/>
              </w:rPr>
              <w:t xml:space="preserve"> </w:t>
            </w:r>
            <w:r w:rsidRPr="00776344">
              <w:rPr>
                <w:sz w:val="28"/>
                <w:szCs w:val="28"/>
              </w:rPr>
              <w:t>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27,0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 человек;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0,2653 процента, в общей численности населения Ростовской области – 0,0002 процента;</w:t>
            </w:r>
          </w:p>
          <w:p w:rsidR="004D379A" w:rsidRPr="00CB7C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241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</w:t>
            </w:r>
            <w:r w:rsidRPr="008B36A5">
              <w:rPr>
                <w:sz w:val="28"/>
                <w:szCs w:val="28"/>
              </w:rPr>
              <w:t xml:space="preserve">мера платы за коммунальные услуги в отношении которого равно (или менее) установленному индексу по Ростовской области, в общей </w:t>
            </w:r>
            <w:r w:rsidRPr="00CB7C9F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9,1322 процента, в общей численности населения Ростовской области – 0,0057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2398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90,8678</w:t>
            </w:r>
            <w:r w:rsidRPr="008B36A5">
              <w:rPr>
                <w:sz w:val="28"/>
                <w:szCs w:val="28"/>
              </w:rPr>
              <w:t xml:space="preserve"> процента, в общей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численности населения Ростовской области – </w:t>
            </w:r>
            <w:r>
              <w:rPr>
                <w:sz w:val="28"/>
                <w:szCs w:val="28"/>
              </w:rPr>
              <w:t>0,0571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44,56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6,46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МАРТЫНОВСКИЙ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Большеорловское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281">
              <w:rPr>
                <w:bCs/>
                <w:iCs/>
                <w:sz w:val="28"/>
                <w:szCs w:val="28"/>
              </w:rPr>
              <w:t>неизменные объемы</w:t>
            </w:r>
            <w:r>
              <w:t xml:space="preserve"> </w:t>
            </w:r>
            <w:r w:rsidRPr="00D479FD">
              <w:rPr>
                <w:bCs/>
                <w:iCs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bCs/>
                <w:iCs/>
                <w:sz w:val="28"/>
                <w:szCs w:val="28"/>
              </w:rPr>
              <w:t>услуг:</w:t>
            </w:r>
            <w:r>
              <w:rPr>
                <w:bCs/>
                <w:iCs/>
                <w:sz w:val="28"/>
                <w:szCs w:val="28"/>
              </w:rPr>
              <w:t xml:space="preserve"> по хо</w:t>
            </w:r>
            <w:r>
              <w:rPr>
                <w:sz w:val="28"/>
                <w:szCs w:val="28"/>
              </w:rPr>
              <w:t xml:space="preserve">лодному водоснабжению – 8,0 куб. м, газоснабжению (природный газ)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</w:t>
            </w:r>
            <w:r>
              <w:rPr>
                <w:sz w:val="28"/>
                <w:szCs w:val="28"/>
              </w:rPr>
              <w:t>э</w:t>
            </w:r>
            <w:r w:rsidRPr="00786E9A">
              <w:rPr>
                <w:sz w:val="28"/>
                <w:szCs w:val="28"/>
              </w:rPr>
              <w:t xml:space="preserve">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296">
              <w:rPr>
                <w:bCs/>
                <w:iCs/>
                <w:sz w:val="28"/>
                <w:szCs w:val="28"/>
              </w:rPr>
              <w:t>нормативы</w:t>
            </w:r>
            <w:r w:rsidRPr="00A87296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A87296"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296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C1B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EA6C1B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</w:t>
            </w:r>
            <w:r>
              <w:rPr>
                <w:sz w:val="28"/>
                <w:szCs w:val="28"/>
              </w:rPr>
              <w:t xml:space="preserve"> 1484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C1B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EA6C1B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28,2613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354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430</w:t>
            </w:r>
            <w:r w:rsidR="006E7867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8,1889 процента, в общей численности населения Ростовской области – 0,0102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 – 4821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91,8111 процента, в общей численности населения Ростовской области – 0,1148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207,76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Зеленолугское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C82C7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86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C82C7D">
              <w:rPr>
                <w:sz w:val="28"/>
                <w:szCs w:val="28"/>
              </w:rPr>
              <w:t>9,15</w:t>
            </w:r>
            <w:r w:rsidRPr="00786E9A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</w:t>
            </w:r>
            <w:r w:rsidRPr="00D479FD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7,</w:t>
            </w:r>
            <w:r w:rsidRPr="00A02765">
              <w:rPr>
                <w:sz w:val="28"/>
                <w:szCs w:val="28"/>
              </w:rPr>
              <w:t>0</w:t>
            </w:r>
            <w:r w:rsidRPr="00D479FD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479F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нормативы</w:t>
            </w:r>
            <w:r w:rsidRPr="00616939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16939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1041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16939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29,3653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248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1077</w:t>
            </w:r>
            <w:r w:rsidR="00096E31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30,3808 процента, в общей численности населения Ростовской области – 0,0257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 – 2468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69,6192 процента, в общей численности населения Ростовской области – 0,0588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1124,28 </w:t>
            </w:r>
            <w:r>
              <w:rPr>
                <w:color w:val="000000"/>
                <w:sz w:val="28"/>
                <w:szCs w:val="28"/>
              </w:rPr>
              <w:t xml:space="preserve">рубля ежемесячно, в октябре – декабре  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 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768C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</w:t>
            </w:r>
            <w:r w:rsidRPr="00A02765">
              <w:rPr>
                <w:sz w:val="28"/>
                <w:szCs w:val="28"/>
              </w:rPr>
              <w:t xml:space="preserve">о холодному водоснабжению – </w:t>
            </w:r>
            <w:r>
              <w:rPr>
                <w:sz w:val="28"/>
                <w:szCs w:val="28"/>
              </w:rPr>
              <w:t xml:space="preserve">8,0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нормативы</w:t>
            </w:r>
            <w:r>
              <w:rPr>
                <w:kern w:val="2"/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233B64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79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233B64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4,5246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492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28,1787 процента, в общей численности населения Ростовской области – 0,0117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D0310">
              <w:rPr>
                <w:color w:val="000000"/>
                <w:sz w:val="28"/>
                <w:szCs w:val="28"/>
              </w:rPr>
              <w:t>– 1254 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71,8213 процента, в общей численности населения Ростовской области – 0,0299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3,16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A75167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32.4.</w:t>
            </w:r>
          </w:p>
        </w:tc>
        <w:tc>
          <w:tcPr>
            <w:tcW w:w="2846" w:type="dxa"/>
          </w:tcPr>
          <w:p w:rsidR="004D379A" w:rsidRPr="004D70FA" w:rsidRDefault="004D379A" w:rsidP="00A75167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Комаровское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 w:rsidRPr="00FF5C71"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 w:rsidRPr="00FF5C71"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</w:t>
            </w:r>
            <w:r w:rsidRPr="00FF5C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 w:rsidRPr="00FF5C71"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(53</w:t>
            </w:r>
            <w:r w:rsidRPr="00FF5C71">
              <w:rPr>
                <w:sz w:val="28"/>
                <w:szCs w:val="28"/>
              </w:rPr>
              <w:t>1,79</w:t>
            </w:r>
            <w:r>
              <w:rPr>
                <w:sz w:val="28"/>
                <w:szCs w:val="28"/>
              </w:rPr>
              <w:t>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8,0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 w:rsidRPr="00FF5C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нормативы</w:t>
            </w:r>
            <w:r w:rsidRPr="00FF5C71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F5C71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355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42838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42838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15,7428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085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833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 xml:space="preserve">муниципального образования – 36,9401 процента, в общей численности </w:t>
            </w:r>
            <w:r w:rsidR="006E7867">
              <w:rPr>
                <w:color w:val="000000"/>
                <w:sz w:val="28"/>
                <w:szCs w:val="28"/>
              </w:rPr>
              <w:t xml:space="preserve">населения Ростовской области – </w:t>
            </w:r>
            <w:r w:rsidRPr="000D0310">
              <w:rPr>
                <w:color w:val="000000"/>
                <w:sz w:val="28"/>
                <w:szCs w:val="28"/>
              </w:rPr>
              <w:t>0,0198 процента;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1422 человека;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63,0599 процента, в общей численности населения Ростовской области – 0,0339 процента;</w:t>
            </w:r>
          </w:p>
          <w:p w:rsidR="004D379A" w:rsidRPr="00D51844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36,68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A75167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32.5.</w:t>
            </w:r>
          </w:p>
        </w:tc>
        <w:tc>
          <w:tcPr>
            <w:tcW w:w="2846" w:type="dxa"/>
          </w:tcPr>
          <w:p w:rsidR="004D379A" w:rsidRPr="004D70FA" w:rsidRDefault="004D379A" w:rsidP="00A75167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Малоорловское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4D336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5,0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800DF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2016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800DF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39,2600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480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526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10,2434 процента, в общей численности населения Ростовской области – 0,0125 процента;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4609 человек;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89,7566 процента, в общей численности населения Ростовской области – 0,1098 процента;</w:t>
            </w:r>
          </w:p>
          <w:p w:rsidR="004D379A" w:rsidRPr="00D51844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совокупная сумма увеличения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342,72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E786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Мартыновское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утверждённый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</w:t>
            </w:r>
            <w:r w:rsidRPr="0047682F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7,0</w:t>
            </w:r>
            <w:r w:rsidRPr="00A02765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</w:t>
            </w:r>
            <w:r w:rsidRPr="00A02765">
              <w:rPr>
                <w:sz w:val="28"/>
                <w:szCs w:val="28"/>
              </w:rPr>
              <w:t>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 xml:space="preserve">численность населения, </w:t>
            </w:r>
            <w:r w:rsidRPr="00786E9A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8E2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</w:t>
            </w:r>
            <w:r>
              <w:rPr>
                <w:sz w:val="28"/>
                <w:szCs w:val="28"/>
              </w:rPr>
              <w:t xml:space="preserve"> 2900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8E2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45,2206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691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640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9,9797 процента, в общей численности населения Ростовской области – 0,0152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5773 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90,0203 процента, в общей численности населения Ростовской области – 0,1375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493,00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</w:t>
            </w:r>
            <w:r w:rsidRPr="0047682F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5,0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306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41306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390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306">
              <w:rPr>
                <w:bCs/>
                <w:iCs/>
                <w:sz w:val="28"/>
                <w:szCs w:val="28"/>
              </w:rPr>
              <w:t xml:space="preserve">доля населения, </w:t>
            </w:r>
            <w:r w:rsidRPr="00786E9A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C41306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19,9387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093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509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26,0225 процента, в общей численности населения Ростовской области – 0,0121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1447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73,9775 процента, в общей численности населения Ростовской области – 0,0345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223,60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Рубашкинское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 w:rsidRPr="00772466"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 w:rsidRPr="00675185"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</w:t>
            </w:r>
            <w:r w:rsidRPr="006751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 w:rsidRPr="00675185"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 w:rsidRPr="00675185">
              <w:rPr>
                <w:sz w:val="28"/>
                <w:szCs w:val="28"/>
              </w:rPr>
              <w:t>31,79</w:t>
            </w:r>
            <w:r>
              <w:rPr>
                <w:sz w:val="28"/>
                <w:szCs w:val="28"/>
              </w:rPr>
              <w:t>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 w:rsidRPr="006751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675185"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потребления</w:t>
            </w:r>
            <w:r w:rsidRPr="0067518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75185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215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75185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6,4994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051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738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22,3096 процента, в общей численности населения Ростовской области – 0,0176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2570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77,6904 процента, в общей численности населения Ростовской области – 0,0612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108,93 </w:t>
            </w:r>
            <w:r>
              <w:rPr>
                <w:color w:val="000000"/>
                <w:sz w:val="28"/>
                <w:szCs w:val="28"/>
              </w:rPr>
              <w:t xml:space="preserve">рубля ежемесячно, в октябре – декабре 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Южненское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1,8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28,21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(53</w:t>
            </w:r>
            <w:r>
              <w:rPr>
                <w:sz w:val="28"/>
                <w:szCs w:val="28"/>
              </w:rPr>
              <w:t>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</w:t>
            </w:r>
            <w:r w:rsidRPr="00A02765">
              <w:rPr>
                <w:sz w:val="28"/>
                <w:szCs w:val="28"/>
              </w:rPr>
              <w:t>о холодному водоснабжению – 7,</w:t>
            </w:r>
            <w:r>
              <w:rPr>
                <w:sz w:val="28"/>
                <w:szCs w:val="28"/>
              </w:rPr>
              <w:t>0</w:t>
            </w:r>
            <w:r w:rsidRPr="00A02765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A02765">
              <w:rPr>
                <w:sz w:val="28"/>
                <w:szCs w:val="28"/>
              </w:rPr>
              <w:t>0,0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bCs/>
                <w:iCs/>
                <w:sz w:val="28"/>
                <w:szCs w:val="28"/>
              </w:rPr>
              <w:t>услуг: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C5147">
              <w:rPr>
                <w:bCs/>
                <w:iCs/>
                <w:sz w:val="28"/>
                <w:szCs w:val="28"/>
              </w:rPr>
              <w:t>норматив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DC5147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1025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DC5147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22,3166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244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1438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>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31,3085 процента, в общей численности населения Ростовской области – 0,0343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3155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68,6915 процента, в общей численности населения Ростовской области – 0,0752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666,25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35,0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2142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54,9231 процента, в общей численности населения Ростовской области – 0,0510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131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3,3590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0031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3769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96,6410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0898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25511,22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11213,37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Анастасиевское сельское поселение</w:t>
            </w:r>
          </w:p>
        </w:tc>
        <w:tc>
          <w:tcPr>
            <w:tcW w:w="11075" w:type="dxa"/>
          </w:tcPr>
          <w:p w:rsidR="004D379A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19,0 куб. м, по газоснабжению (природный газ) – 37,0 куб. м, размер социальной нормы потребления электрической энергии – 286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1137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44,6758 процента, в общей численности населения Ростовской области – 0,0271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292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11,4735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0069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2253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88,5265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0537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10111,72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4146,26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Большекирсановское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19,0 куб. м, по газоснабжению (природный газ) – 36,0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1002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53,6116 процента, в общей численности населения Ростовской области – 0,0239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163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8,7212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0039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1706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91,2788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0406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12499,95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4138,26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104E3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33.4.</w:t>
            </w:r>
          </w:p>
        </w:tc>
        <w:tc>
          <w:tcPr>
            <w:tcW w:w="2846" w:type="dxa"/>
          </w:tcPr>
          <w:p w:rsidR="004D379A" w:rsidRPr="004D70FA" w:rsidRDefault="004D379A" w:rsidP="00D104E3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17,0 куб. м, по газоснабжению (природный газ) – 31,0 куб. м, размер социальной нормы потребления электрической энергии – 246 кВт.ч;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1284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58,6034 процента, в общей численности населения Ростовской области – 0,0306 процента;</w:t>
            </w:r>
          </w:p>
          <w:p w:rsidR="004D379A" w:rsidRDefault="000A7BC2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217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9,9042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0052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1974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90,0958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0470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14611,92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6066,90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33.5.</w:t>
            </w:r>
          </w:p>
        </w:tc>
        <w:tc>
          <w:tcPr>
            <w:tcW w:w="2846" w:type="dxa"/>
          </w:tcPr>
          <w:p w:rsidR="004D379A" w:rsidRPr="004D70FA" w:rsidRDefault="004D379A" w:rsidP="00D104E3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Малокирсановское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21,0 куб. м, по газоснабжению (природный газ) – 33,0 куб. м, размер социальной нормы потребления электрической энергии – 286 кВт.ч;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1896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49,4523 процента, в общей численности населения Ростовской области – 0,0452 процента;</w:t>
            </w:r>
          </w:p>
          <w:p w:rsidR="004D379A" w:rsidRDefault="000A7BC2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364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9,4940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0087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3470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90,5060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0827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18365,92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8045,36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Матвеево-Курганское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(63,49 руб./куб. м),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3599,78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на газоснабжение (природный газ) – 3,0 процента (6,71 руб./куб. м), на электроснабжение в пределах социальной нормы – 3,5 процента (2,98 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6,0 куб. м, по газоснабжению (природный газ) – 16,0 куб. м,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0,</w:t>
            </w:r>
            <w:r>
              <w:rPr>
                <w:sz w:val="28"/>
                <w:szCs w:val="28"/>
              </w:rPr>
              <w:t>0292</w:t>
            </w:r>
            <w:r w:rsidRPr="008B36A5">
              <w:rPr>
                <w:sz w:val="28"/>
                <w:szCs w:val="28"/>
              </w:rPr>
              <w:t xml:space="preserve"> Гкал/кв. м,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многоквартирные дома с холодным водоснабжением, газоснабжением (природный газ), электроснабжением, </w:t>
            </w:r>
            <w:r w:rsidRPr="008B36A5">
              <w:rPr>
                <w:sz w:val="28"/>
                <w:szCs w:val="28"/>
              </w:rPr>
              <w:t>централизованным теплоснабжением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251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1,4470 процента, в общей численности населения Ростовской области – 0,0060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3567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20,5638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0850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13779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79,4362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3282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2996,94 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21219,54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Новониколаевское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17,0 куб. м, по газоснабжению (природный газ) – 31,0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1211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48,4982 процента, в общей численности населения Ростовской области – 0,0288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301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12,0545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0072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2196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87,9455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0523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13781,18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6133,72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Ряженское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20,0 куб. м, по газоснабжению (природный газ) – 34,0 куб. м, размер социальной нормы потребления электрической энергии – 286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2833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51,9817 процента, в общей численности населения Ростовской области – 0,0675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386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7,0826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0092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5064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92,9174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1206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26337,46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13324,54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МИЛЛЕРОВСКИЙ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Верхнеталовское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105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5,9088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0,0025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1108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62,3523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</w:t>
            </w:r>
            <w:r>
              <w:rPr>
                <w:sz w:val="28"/>
                <w:szCs w:val="28"/>
              </w:rPr>
              <w:t>64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6</w:t>
            </w:r>
            <w:r>
              <w:rPr>
                <w:sz w:val="28"/>
                <w:szCs w:val="28"/>
              </w:rPr>
              <w:t>69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37,6477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</w:t>
            </w:r>
            <w:r>
              <w:rPr>
                <w:sz w:val="28"/>
                <w:szCs w:val="28"/>
              </w:rPr>
              <w:t>59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647,85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227,85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на тепловую энергию – 2,4 процента (4320,78</w:t>
            </w:r>
            <w:r w:rsidRPr="008323A7">
              <w:rPr>
                <w:sz w:val="28"/>
                <w:szCs w:val="28"/>
              </w:rPr>
              <w:t xml:space="preserve"> руб./Гкал), на газоснабжение </w:t>
            </w:r>
            <w:r>
              <w:rPr>
                <w:sz w:val="28"/>
                <w:szCs w:val="28"/>
              </w:rPr>
              <w:t>(бытовой газ в баллонах) – 3,0 процента (32,20 руб./кг</w:t>
            </w:r>
            <w:r w:rsidRPr="008323A7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 </w:t>
            </w:r>
            <w:r w:rsidRPr="008323A7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>год, по отоплению – 0,0266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Гкал/кв.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8F3150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многоквартирные дома с холодным водоснабжением, централизованным теплоснабжением,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407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11,8590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A60FC">
              <w:rPr>
                <w:sz w:val="28"/>
                <w:szCs w:val="28"/>
              </w:rPr>
              <w:t xml:space="preserve"> – 2278</w:t>
            </w:r>
            <w:r w:rsidR="008C1BAD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>муниципального образования – 66,3753 процента, в общей численности населения Ростовской области – 0,0543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1154 человека;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>муниципального образования – 33,6247 процента, в общей численности населения Ростовской области – 0,0275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1291,41 </w:t>
            </w:r>
            <w:r>
              <w:rPr>
                <w:sz w:val="28"/>
                <w:szCs w:val="28"/>
              </w:rPr>
              <w:t>рубля ежемесячно</w:t>
            </w:r>
            <w:r w:rsidRPr="009A60F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A60FC">
              <w:rPr>
                <w:sz w:val="28"/>
                <w:szCs w:val="28"/>
              </w:rPr>
              <w:t xml:space="preserve">28691,47 </w:t>
            </w:r>
            <w:r>
              <w:rPr>
                <w:sz w:val="28"/>
                <w:szCs w:val="28"/>
              </w:rPr>
              <w:t>рубля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Дегтевское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1538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61,5939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0,0366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117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4,6856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0,0028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2380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95,3144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0567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13395,98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7159,39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Колодезянское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1481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82,0953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0,0353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43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2,3836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0,0010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1761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97,6164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0420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12899,51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6894,06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Криворожское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786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24,7248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0,0187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814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25,6055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0,0194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2365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74,3945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0563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4598,10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1410,87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Мальчевское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2493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66,8723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0,0594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124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3,3262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0,0030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3604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96,6738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0859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21714,03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11604,92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Миллеровское городское поселение</w:t>
            </w:r>
          </w:p>
        </w:tc>
        <w:tc>
          <w:tcPr>
            <w:tcW w:w="11075" w:type="dxa"/>
          </w:tcPr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567F2E">
              <w:rPr>
                <w:sz w:val="28"/>
                <w:szCs w:val="28"/>
              </w:rPr>
              <w:t>на холодную воду – 5,4 процента (31,38 руб./куб. м), на водоотведение – 5,4</w:t>
            </w:r>
            <w:r>
              <w:rPr>
                <w:sz w:val="28"/>
                <w:szCs w:val="28"/>
              </w:rPr>
              <w:t> </w:t>
            </w:r>
            <w:r w:rsidRPr="00567F2E">
              <w:rPr>
                <w:sz w:val="28"/>
                <w:szCs w:val="28"/>
              </w:rPr>
              <w:t xml:space="preserve">процента (58,61 руб./куб. м), на тепловую энергию – 2,4 процента (4320,78 руб./Гкал), на горячую воду по компоненту на холодную воду – 5,4 процента (31,38 руб./куб. м), по компоненту на тепловую энергию – 2,4 процента (4320,78 руб./Гкал), на газоснабжение (природный газ) – 3,0 процента (6,71 руб./куб. м), на электроснабжение в пределах социальной нормы – 3,5 процента (4,25 руб./кВт.ч), </w:t>
            </w:r>
            <w:r w:rsidRPr="00567F2E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567F2E">
              <w:rPr>
                <w:sz w:val="28"/>
                <w:szCs w:val="28"/>
              </w:rPr>
              <w:t xml:space="preserve"> – 3,0 процента (563,17 руб./куб. м); 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7F2E">
              <w:rPr>
                <w:sz w:val="28"/>
                <w:szCs w:val="28"/>
              </w:rPr>
              <w:t xml:space="preserve"> по холодному водоснабжению – 8,0 куб. м, водоотведению – 12,0 куб. м, горячему водоснабжению – 4,0 куб. м,</w:t>
            </w:r>
            <w:r>
              <w:rPr>
                <w:sz w:val="28"/>
                <w:szCs w:val="28"/>
              </w:rPr>
              <w:t xml:space="preserve"> </w:t>
            </w:r>
            <w:r w:rsidRPr="00567F2E">
              <w:rPr>
                <w:sz w:val="28"/>
                <w:szCs w:val="28"/>
              </w:rPr>
              <w:t>по отоплению – 1,532012 Гкал, по газоснабжению (природный газ) – 13,0 куб. м, электроснабжение размер социальной нормы потребления электрической энергии – 96</w:t>
            </w:r>
            <w:r w:rsidR="00481302">
              <w:rPr>
                <w:sz w:val="28"/>
                <w:szCs w:val="28"/>
              </w:rPr>
              <w:t> </w:t>
            </w:r>
            <w:r w:rsidRPr="00567F2E">
              <w:rPr>
                <w:sz w:val="28"/>
                <w:szCs w:val="28"/>
              </w:rPr>
              <w:t>кВт.ч;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7F2E">
              <w:rPr>
                <w:sz w:val="28"/>
                <w:szCs w:val="28"/>
              </w:rPr>
              <w:t xml:space="preserve"> </w:t>
            </w:r>
            <w:r w:rsidRPr="00567F2E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567F2E">
              <w:rPr>
                <w:sz w:val="28"/>
                <w:szCs w:val="28"/>
              </w:rPr>
              <w:t xml:space="preserve"> – 2,02 куб. м/год;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>нному предельному индексу, – 6596</w:t>
            </w:r>
            <w:r w:rsidRPr="00567F2E">
              <w:rPr>
                <w:sz w:val="28"/>
                <w:szCs w:val="28"/>
              </w:rPr>
              <w:t xml:space="preserve"> 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19,1388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0,157</w:t>
            </w:r>
            <w:r>
              <w:rPr>
                <w:sz w:val="28"/>
                <w:szCs w:val="28"/>
              </w:rPr>
              <w:t>1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67F2E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3696</w:t>
            </w:r>
            <w:r w:rsidR="008C1BAD">
              <w:rPr>
                <w:sz w:val="28"/>
                <w:szCs w:val="28"/>
              </w:rPr>
              <w:t> </w:t>
            </w:r>
            <w:r w:rsidR="004D379A" w:rsidRPr="00567F2E">
              <w:rPr>
                <w:sz w:val="28"/>
                <w:szCs w:val="28"/>
              </w:rPr>
              <w:t>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муниципального образования – 1</w:t>
            </w:r>
            <w:r>
              <w:rPr>
                <w:sz w:val="28"/>
                <w:szCs w:val="28"/>
              </w:rPr>
              <w:t>0,7242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0,0880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567F2E">
              <w:rPr>
                <w:sz w:val="28"/>
                <w:szCs w:val="28"/>
              </w:rPr>
              <w:t xml:space="preserve"> – 30</w:t>
            </w:r>
            <w:r>
              <w:rPr>
                <w:sz w:val="28"/>
                <w:szCs w:val="28"/>
              </w:rPr>
              <w:t>768</w:t>
            </w:r>
            <w:r w:rsidRPr="00567F2E">
              <w:rPr>
                <w:sz w:val="28"/>
                <w:szCs w:val="28"/>
              </w:rPr>
              <w:t xml:space="preserve"> 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муниципального образования – 8</w:t>
            </w:r>
            <w:r>
              <w:rPr>
                <w:sz w:val="28"/>
                <w:szCs w:val="28"/>
              </w:rPr>
              <w:t>9,2758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0,7</w:t>
            </w:r>
            <w:r>
              <w:rPr>
                <w:sz w:val="28"/>
                <w:szCs w:val="28"/>
              </w:rPr>
              <w:t>330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67F2E">
              <w:rPr>
                <w:sz w:val="28"/>
                <w:szCs w:val="28"/>
              </w:rPr>
              <w:t>по месяцам: в июле – сентябре – 2</w:t>
            </w:r>
            <w:r>
              <w:rPr>
                <w:sz w:val="28"/>
                <w:szCs w:val="28"/>
              </w:rPr>
              <w:t>02892,96</w:t>
            </w:r>
            <w:r w:rsidRPr="0056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847124,28</w:t>
            </w:r>
            <w:r w:rsidRPr="0056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567F2E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Ольхово-Рогское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504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21,3831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1529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64,8706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0,0364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828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35,1294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3109,68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1093,68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1090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44,7455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0,0260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982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40,3120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0,0234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59,6880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0346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6726,94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2365,30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Сулинское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323A7">
              <w:rPr>
                <w:sz w:val="28"/>
                <w:szCs w:val="28"/>
              </w:rPr>
              <w:t xml:space="preserve">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(32,20 руб./кг</w:t>
            </w:r>
            <w:r w:rsidRPr="008323A7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</w:t>
            </w:r>
            <w:r w:rsidRPr="008323A7">
              <w:rPr>
                <w:sz w:val="28"/>
                <w:szCs w:val="28"/>
              </w:rPr>
              <w:t xml:space="preserve"> 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 xml:space="preserve">год, 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Pr="008323A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0470E4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8323A7">
              <w:rPr>
                <w:sz w:val="28"/>
                <w:szCs w:val="28"/>
              </w:rPr>
              <w:t>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1303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66,3780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0,0310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660</w:t>
            </w:r>
            <w:r w:rsidR="00481CC4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33,6220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0,0157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1303</w:t>
            </w:r>
            <w:r w:rsidRPr="009A60FC">
              <w:rPr>
                <w:sz w:val="28"/>
                <w:szCs w:val="28"/>
              </w:rPr>
              <w:t xml:space="preserve"> человека;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66,3780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0,0310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7987,39 рубля ежемесячно</w:t>
            </w:r>
            <w:r w:rsidRPr="009A60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Титовское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323A7">
              <w:rPr>
                <w:sz w:val="28"/>
                <w:szCs w:val="28"/>
              </w:rPr>
              <w:t xml:space="preserve">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(32,20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</w:t>
            </w:r>
            <w:r w:rsidRPr="008323A7">
              <w:rPr>
                <w:sz w:val="28"/>
                <w:szCs w:val="28"/>
              </w:rPr>
              <w:t xml:space="preserve"> 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 xml:space="preserve">год, 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Pr="008323A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0470E4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8323A7">
              <w:rPr>
                <w:sz w:val="28"/>
                <w:szCs w:val="28"/>
              </w:rPr>
              <w:t>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68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7,3197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861</w:t>
            </w:r>
            <w:r w:rsidR="008C1BAD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92,6803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0,0205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68</w:t>
            </w:r>
            <w:r w:rsidRPr="009A60FC">
              <w:rPr>
                <w:sz w:val="28"/>
                <w:szCs w:val="28"/>
              </w:rPr>
              <w:t xml:space="preserve"> 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7,3197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0,0016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416,84 рубля ежемесячно</w:t>
            </w:r>
            <w:r w:rsidRPr="009A60F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A6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Треневское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570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20,9713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0,0136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561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20,6402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0,0134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2157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79,3598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0514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4964,70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2653,35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Туриловское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4,3828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827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60,4091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542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39,5909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0129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522,60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279,30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МИЛЮТИНСКИЙ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Лукичевское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12,72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м), 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(утвержденный тариф – 32,57 руб./кг)</w:t>
            </w:r>
            <w:r w:rsidRPr="008323A7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(573,52 </w:t>
            </w:r>
            <w:r w:rsidRPr="008323A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размер социальной нормы потребления электрической энергии </w:t>
            </w:r>
            <w:r>
              <w:rPr>
                <w:sz w:val="28"/>
                <w:szCs w:val="28"/>
              </w:rPr>
              <w:t>– 28</w:t>
            </w:r>
            <w:r w:rsidRPr="008323A7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3,15 куб. м,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,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</w:t>
            </w:r>
            <w:r>
              <w:rPr>
                <w:sz w:val="28"/>
                <w:szCs w:val="28"/>
              </w:rPr>
              <w:t>(бытовой газ в баллонах</w:t>
            </w:r>
            <w:r w:rsidRPr="008323A7">
              <w:rPr>
                <w:sz w:val="28"/>
                <w:szCs w:val="28"/>
              </w:rPr>
              <w:t>)</w:t>
            </w:r>
            <w:r w:rsidRPr="009D17FF">
              <w:rPr>
                <w:sz w:val="28"/>
                <w:szCs w:val="28"/>
              </w:rPr>
              <w:t xml:space="preserve">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</w:t>
            </w:r>
            <w:r w:rsidRPr="009E4ED5">
              <w:rPr>
                <w:sz w:val="28"/>
                <w:szCs w:val="28"/>
              </w:rPr>
              <w:t>– 15 человек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2,0920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</w:t>
            </w:r>
            <w:r w:rsidRPr="009E4ED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0,0004 </w:t>
            </w:r>
            <w:r w:rsidRPr="008323A7">
              <w:rPr>
                <w:sz w:val="28"/>
                <w:szCs w:val="28"/>
              </w:rPr>
              <w:t>процента;</w:t>
            </w:r>
          </w:p>
          <w:p w:rsidR="004D379A" w:rsidRPr="009E4ED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</w:t>
            </w:r>
            <w:r w:rsidR="004D379A" w:rsidRPr="009E4ED5">
              <w:rPr>
                <w:sz w:val="28"/>
                <w:szCs w:val="28"/>
              </w:rPr>
              <w:t>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9E4ED5">
              <w:rPr>
                <w:color w:val="000000"/>
                <w:sz w:val="28"/>
                <w:szCs w:val="28"/>
              </w:rPr>
              <w:t>547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9E4ED5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D5">
              <w:rPr>
                <w:sz w:val="28"/>
                <w:szCs w:val="28"/>
              </w:rPr>
              <w:t>доля населения</w:t>
            </w:r>
            <w:r w:rsidRPr="00706765"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</w:t>
            </w:r>
            <w:r w:rsidRPr="009E4ED5">
              <w:rPr>
                <w:sz w:val="28"/>
                <w:szCs w:val="28"/>
              </w:rPr>
              <w:t>образования – 76,2909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процента, в общей численности населения Ростовской </w:t>
            </w:r>
            <w:r w:rsidRPr="009E4ED5">
              <w:rPr>
                <w:sz w:val="28"/>
                <w:szCs w:val="28"/>
              </w:rPr>
              <w:t>области – 0,0130 процента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9E4ED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</w:t>
            </w:r>
            <w:r w:rsidRPr="009E4ED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– 170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D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E4ED5">
              <w:rPr>
                <w:sz w:val="28"/>
                <w:szCs w:val="28"/>
              </w:rPr>
              <w:t>муниципального образования – 23,7099 процента, в общей численности населения Ростовской области – 0,0040 процента;</w:t>
            </w:r>
          </w:p>
          <w:p w:rsidR="004D379A" w:rsidRPr="008723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2,45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8323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Маньково-Березовское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29,22</w:t>
            </w:r>
            <w:r w:rsidRPr="009C2060">
              <w:rPr>
                <w:sz w:val="28"/>
                <w:szCs w:val="28"/>
              </w:rPr>
              <w:t xml:space="preserve"> руб./куб. м), на газоснабжение </w:t>
            </w:r>
            <w:r w:rsidRPr="008723AA">
              <w:rPr>
                <w:sz w:val="28"/>
                <w:szCs w:val="28"/>
              </w:rPr>
              <w:t>(природный газ)</w:t>
            </w:r>
            <w:r w:rsidRPr="009C2060">
              <w:rPr>
                <w:sz w:val="28"/>
                <w:szCs w:val="28"/>
              </w:rPr>
              <w:t xml:space="preserve"> – 3,0 проц</w:t>
            </w:r>
            <w:r>
              <w:rPr>
                <w:sz w:val="28"/>
                <w:szCs w:val="28"/>
              </w:rPr>
              <w:t>ента (6,71</w:t>
            </w:r>
            <w:r w:rsidRPr="009C2060">
              <w:rPr>
                <w:sz w:val="28"/>
                <w:szCs w:val="28"/>
              </w:rPr>
              <w:t xml:space="preserve"> руб./ 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газоснабжению (</w:t>
            </w:r>
            <w:r>
              <w:rPr>
                <w:sz w:val="28"/>
                <w:szCs w:val="28"/>
              </w:rPr>
              <w:t>природный газ</w:t>
            </w:r>
            <w:r w:rsidRPr="009E4ED5">
              <w:rPr>
                <w:sz w:val="28"/>
                <w:szCs w:val="28"/>
              </w:rPr>
              <w:t>) – 5,0 куб. м,</w:t>
            </w:r>
            <w:r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9C2060">
              <w:rPr>
                <w:sz w:val="28"/>
                <w:szCs w:val="28"/>
              </w:rPr>
              <w:t>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</w:t>
            </w:r>
            <w:r>
              <w:rPr>
                <w:sz w:val="28"/>
                <w:szCs w:val="28"/>
              </w:rPr>
              <w:t>му водоснабжению – 1,64 куб. м</w:t>
            </w:r>
            <w:r w:rsidRPr="009C2060">
              <w:rPr>
                <w:sz w:val="28"/>
                <w:szCs w:val="28"/>
              </w:rPr>
              <w:t>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9C2060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0,3245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0,0001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2073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96,1057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0,4938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84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3,8943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5,57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Милютинское сельское поселение</w:t>
            </w:r>
          </w:p>
        </w:tc>
        <w:tc>
          <w:tcPr>
            <w:tcW w:w="11075" w:type="dxa"/>
          </w:tcPr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(28,74</w:t>
            </w:r>
            <w:r w:rsidRPr="00C65192">
              <w:rPr>
                <w:sz w:val="28"/>
                <w:szCs w:val="28"/>
              </w:rPr>
              <w:t xml:space="preserve"> руб./куб. м), </w:t>
            </w:r>
            <w:r w:rsidRPr="009C2060">
              <w:rPr>
                <w:sz w:val="28"/>
                <w:szCs w:val="28"/>
              </w:rPr>
              <w:t xml:space="preserve">на газоснабжение </w:t>
            </w:r>
            <w:r w:rsidRPr="008723AA">
              <w:rPr>
                <w:sz w:val="28"/>
                <w:szCs w:val="28"/>
              </w:rPr>
              <w:t>(природный газ)</w:t>
            </w:r>
            <w:r w:rsidRPr="009C2060">
              <w:rPr>
                <w:sz w:val="28"/>
                <w:szCs w:val="28"/>
              </w:rPr>
              <w:t xml:space="preserve"> – 3,0 проц</w:t>
            </w:r>
            <w:r>
              <w:rPr>
                <w:sz w:val="28"/>
                <w:szCs w:val="28"/>
              </w:rPr>
              <w:t>ента (6,71</w:t>
            </w:r>
            <w:r w:rsidRPr="009C2060">
              <w:rPr>
                <w:sz w:val="28"/>
                <w:szCs w:val="28"/>
              </w:rPr>
              <w:t xml:space="preserve"> руб./ куб. м)</w:t>
            </w:r>
            <w:r w:rsidRPr="00C65192">
              <w:rPr>
                <w:sz w:val="28"/>
                <w:szCs w:val="28"/>
              </w:rPr>
              <w:t>, на электроснабжение в пределах социальной нормы</w:t>
            </w:r>
            <w:r w:rsidR="00481CC4">
              <w:rPr>
                <w:sz w:val="28"/>
                <w:szCs w:val="28"/>
              </w:rPr>
              <w:t> </w:t>
            </w:r>
            <w:r w:rsidRPr="00C65192">
              <w:rPr>
                <w:sz w:val="28"/>
                <w:szCs w:val="28"/>
              </w:rPr>
              <w:t xml:space="preserve">– 3,5 процента (2,98 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>неизменные объемы</w:t>
            </w:r>
            <w:r w:rsidRPr="00C65192">
              <w:rPr>
                <w:b/>
                <w:i/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по га</w:t>
            </w:r>
            <w:r>
              <w:rPr>
                <w:sz w:val="28"/>
                <w:szCs w:val="28"/>
              </w:rPr>
              <w:t>зоснабжению (природный газ) – 5,0</w:t>
            </w:r>
            <w:r w:rsidRPr="00C65192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</w:t>
            </w:r>
            <w:r w:rsidRPr="00C65192">
              <w:rPr>
                <w:sz w:val="28"/>
                <w:szCs w:val="28"/>
              </w:rPr>
              <w:t xml:space="preserve"> размер социальной нормы потребления электрической энергии – 286</w:t>
            </w:r>
            <w:r>
              <w:rPr>
                <w:sz w:val="28"/>
                <w:szCs w:val="28"/>
              </w:rPr>
              <w:t> </w:t>
            </w:r>
            <w:r w:rsidRPr="00C65192">
              <w:rPr>
                <w:sz w:val="28"/>
                <w:szCs w:val="28"/>
              </w:rPr>
              <w:t>кВт.ч;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65192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5,32 куб. м</w:t>
            </w:r>
            <w:r w:rsidRPr="00C65192">
              <w:rPr>
                <w:sz w:val="28"/>
                <w:szCs w:val="28"/>
              </w:rPr>
              <w:t>, норматив накопления твердых коммунальных отходов – 1,86 куб. м/год;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105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2,2663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0,0025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</w:t>
            </w:r>
            <w:r w:rsidR="00481CC4">
              <w:rPr>
                <w:sz w:val="28"/>
                <w:szCs w:val="28"/>
              </w:rPr>
              <w:t xml:space="preserve"> </w:t>
            </w:r>
            <w:r w:rsidR="004D379A">
              <w:rPr>
                <w:sz w:val="28"/>
                <w:szCs w:val="28"/>
              </w:rPr>
              <w:t>481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96,7191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0,1067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152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3,2808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247,2</w:t>
            </w:r>
            <w:r w:rsidRPr="00C65192">
              <w:rPr>
                <w:sz w:val="28"/>
                <w:szCs w:val="28"/>
              </w:rPr>
              <w:t>4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Николо-Березовское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27,29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1,64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0,8741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1134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99,1259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0,0270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0,8741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2,56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28,74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20,0 куб. м, </w:t>
            </w:r>
            <w:r w:rsidRPr="009C2060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</w:t>
            </w:r>
            <w:r w:rsidRPr="009C2060">
              <w:rPr>
                <w:sz w:val="28"/>
                <w:szCs w:val="28"/>
              </w:rPr>
              <w:t>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481CC4"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>– 30 кг/чел./год, норматив накопления твердых коммунальных отходов – 1,86</w:t>
            </w:r>
            <w:r w:rsidR="00481CC4"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>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531 </w:t>
            </w:r>
            <w:r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75,6410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0,0126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171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24,3589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531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75,6410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0,0126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1635,80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</w:t>
            </w:r>
            <w:r>
              <w:rPr>
                <w:sz w:val="28"/>
                <w:szCs w:val="28"/>
              </w:rPr>
              <w:t>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Светочниковское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18,98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</w:t>
            </w:r>
            <w:r w:rsidRPr="009C20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,32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99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16,6666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0,0023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332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55,8922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0,0079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262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44,1077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0,0062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110,48 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Селивановское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81CC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28,74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2,39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58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2,3644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 xml:space="preserve">– 0,0013 </w:t>
            </w:r>
            <w:r w:rsidRPr="009C2060">
              <w:rPr>
                <w:sz w:val="28"/>
                <w:szCs w:val="28"/>
              </w:rPr>
              <w:t>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2329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94,9449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0,0554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124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5,0550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0,0029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>по месяцам: в июле – сентябре –</w:t>
            </w:r>
            <w:r>
              <w:t xml:space="preserve"> </w:t>
            </w:r>
            <w:r>
              <w:rPr>
                <w:sz w:val="28"/>
                <w:szCs w:val="28"/>
              </w:rPr>
              <w:t>36,00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МОРОЗОВСКИЙ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Вознесенское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</w:t>
            </w:r>
            <w:r w:rsidRPr="00297D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10,0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375377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375377">
              <w:rPr>
                <w:sz w:val="28"/>
                <w:szCs w:val="28"/>
              </w:rPr>
              <w:t xml:space="preserve"> – 410 человек;</w:t>
            </w:r>
          </w:p>
          <w:p w:rsidR="004D379A" w:rsidRPr="00375377" w:rsidRDefault="004D379A" w:rsidP="006A332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37,2389 процента, в общей численности населения Ростовской области – 0,0098 процента;</w:t>
            </w:r>
          </w:p>
          <w:p w:rsidR="004D379A" w:rsidRPr="0037537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75377">
              <w:rPr>
                <w:sz w:val="28"/>
                <w:szCs w:val="28"/>
              </w:rPr>
              <w:t xml:space="preserve"> –  691</w:t>
            </w:r>
            <w:r w:rsidR="008C1BAD">
              <w:rPr>
                <w:sz w:val="28"/>
                <w:szCs w:val="28"/>
              </w:rPr>
              <w:t> </w:t>
            </w:r>
            <w:r w:rsidR="004D379A" w:rsidRPr="00375377">
              <w:rPr>
                <w:sz w:val="28"/>
                <w:szCs w:val="28"/>
              </w:rPr>
              <w:t>человек;</w:t>
            </w:r>
          </w:p>
          <w:p w:rsidR="004D379A" w:rsidRPr="00375377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62,7611 процента, в общей численности населения Ростовской области – 0,0165 процента;</w:t>
            </w:r>
          </w:p>
          <w:p w:rsidR="004D379A" w:rsidRPr="0037537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</w:t>
            </w:r>
            <w:r>
              <w:rPr>
                <w:sz w:val="28"/>
                <w:szCs w:val="28"/>
              </w:rPr>
              <w:t>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</w:t>
            </w:r>
            <w:r w:rsidRPr="00375377">
              <w:rPr>
                <w:sz w:val="28"/>
                <w:szCs w:val="28"/>
              </w:rPr>
              <w:t>410 человек;</w:t>
            </w:r>
          </w:p>
          <w:p w:rsidR="004D379A" w:rsidRPr="0037537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37,2389 процента, в общей численности населения Ростовской области – 0,0098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75377">
              <w:rPr>
                <w:sz w:val="28"/>
                <w:szCs w:val="28"/>
              </w:rPr>
              <w:t>по месяцам</w:t>
            </w:r>
            <w:r w:rsidRPr="00BC4E71">
              <w:rPr>
                <w:sz w:val="28"/>
                <w:szCs w:val="28"/>
              </w:rPr>
              <w:t>: в июле – сентябре – 2902,</w:t>
            </w:r>
            <w:r>
              <w:rPr>
                <w:sz w:val="28"/>
                <w:szCs w:val="28"/>
              </w:rPr>
              <w:t>8 рубля</w:t>
            </w:r>
            <w:r w:rsidRPr="00BC4E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C4E71">
              <w:rPr>
                <w:sz w:val="28"/>
                <w:szCs w:val="28"/>
              </w:rPr>
              <w:t>1459,</w:t>
            </w:r>
            <w:r>
              <w:rPr>
                <w:sz w:val="28"/>
                <w:szCs w:val="28"/>
              </w:rPr>
              <w:t>6 рубля</w:t>
            </w:r>
            <w:r w:rsidRPr="00BC4E71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Вольно-Донское сельское поселение</w:t>
            </w:r>
          </w:p>
        </w:tc>
        <w:tc>
          <w:tcPr>
            <w:tcW w:w="11075" w:type="dxa"/>
          </w:tcPr>
          <w:p w:rsidR="004D379A" w:rsidRPr="00A73511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A73511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A73511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), на газоснабжение (природный</w:t>
            </w:r>
            <w:r w:rsidRPr="00A73511">
              <w:rPr>
                <w:color w:val="000000"/>
                <w:sz w:val="28"/>
                <w:szCs w:val="28"/>
              </w:rPr>
              <w:t xml:space="preserve"> газ) </w:t>
            </w:r>
            <w:r w:rsidRPr="00A73511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A73511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);</w:t>
            </w:r>
          </w:p>
          <w:p w:rsidR="004D379A" w:rsidRPr="00A73511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73511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A73511">
              <w:rPr>
                <w:color w:val="000000"/>
                <w:sz w:val="28"/>
                <w:szCs w:val="28"/>
              </w:rPr>
              <w:t xml:space="preserve">186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A73511">
              <w:rPr>
                <w:color w:val="000000"/>
                <w:sz w:val="28"/>
                <w:szCs w:val="28"/>
              </w:rPr>
              <w:t>;</w:t>
            </w:r>
            <w:r w:rsidRPr="00A73511">
              <w:rPr>
                <w:sz w:val="28"/>
                <w:szCs w:val="28"/>
              </w:rPr>
              <w:t xml:space="preserve"> 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73511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/год;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440 человек;</w:t>
            </w:r>
          </w:p>
          <w:p w:rsidR="004D379A" w:rsidRPr="00A73511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31,7460 процента, в общей численности населения Ростовской области – 0,0105 процента;</w:t>
            </w:r>
          </w:p>
          <w:p w:rsidR="004D379A" w:rsidRPr="00A7351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73511">
              <w:rPr>
                <w:sz w:val="28"/>
                <w:szCs w:val="28"/>
              </w:rPr>
              <w:t xml:space="preserve"> –  946</w:t>
            </w:r>
            <w:r w:rsidR="00213C67">
              <w:rPr>
                <w:sz w:val="28"/>
                <w:szCs w:val="28"/>
              </w:rPr>
              <w:t> </w:t>
            </w:r>
            <w:r w:rsidR="004D379A" w:rsidRPr="00A73511">
              <w:rPr>
                <w:sz w:val="28"/>
                <w:szCs w:val="28"/>
              </w:rPr>
              <w:t>человек;</w:t>
            </w:r>
          </w:p>
          <w:p w:rsidR="004D379A" w:rsidRPr="00A73511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68,2540 процента, в общей численности населения Ростовской области – 0,0225 процента;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установленному </w:t>
            </w:r>
            <w:r>
              <w:rPr>
                <w:sz w:val="28"/>
                <w:szCs w:val="28"/>
              </w:rPr>
              <w:t xml:space="preserve">индексу по Ростовской области – </w:t>
            </w:r>
            <w:r w:rsidRPr="00A73511">
              <w:rPr>
                <w:sz w:val="28"/>
                <w:szCs w:val="28"/>
              </w:rPr>
              <w:t>440 человек;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31,7460 процента, в общей численности населения Ростовской области – 0,0105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73511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>– 3273,</w:t>
            </w:r>
            <w:r>
              <w:rPr>
                <w:sz w:val="28"/>
                <w:szCs w:val="28"/>
              </w:rPr>
              <w:t>6 рубля</w:t>
            </w:r>
            <w:r w:rsidRPr="00A7351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A73511">
              <w:rPr>
                <w:sz w:val="28"/>
                <w:szCs w:val="28"/>
              </w:rPr>
              <w:t>1694,0 руб</w:t>
            </w:r>
            <w:r>
              <w:rPr>
                <w:sz w:val="28"/>
                <w:szCs w:val="28"/>
              </w:rPr>
              <w:t>лей</w:t>
            </w:r>
            <w:r w:rsidRPr="00A73511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Гагаринское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10,0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0C16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586 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36,7859 процент</w:t>
            </w:r>
            <w:r>
              <w:rPr>
                <w:sz w:val="28"/>
                <w:szCs w:val="28"/>
              </w:rPr>
              <w:t>а</w:t>
            </w:r>
            <w:r w:rsidRPr="000C164F">
              <w:rPr>
                <w:sz w:val="28"/>
                <w:szCs w:val="28"/>
              </w:rPr>
              <w:t>, в общей численности населения Ростовской области – 0,0140 процента;</w:t>
            </w:r>
          </w:p>
          <w:p w:rsidR="004D379A" w:rsidRPr="000C164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C164F">
              <w:rPr>
                <w:sz w:val="28"/>
                <w:szCs w:val="28"/>
              </w:rPr>
              <w:t xml:space="preserve"> –  1007</w:t>
            </w:r>
            <w:r w:rsidR="008C1BAD">
              <w:rPr>
                <w:sz w:val="28"/>
                <w:szCs w:val="28"/>
              </w:rPr>
              <w:t> </w:t>
            </w:r>
            <w:r w:rsidR="004D379A" w:rsidRPr="000C164F">
              <w:rPr>
                <w:sz w:val="28"/>
                <w:szCs w:val="28"/>
              </w:rPr>
              <w:t>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63,2141 процента, в общей численности населения Ростовской области – 0,0240 процента;</w:t>
            </w:r>
          </w:p>
          <w:p w:rsidR="004D379A" w:rsidRPr="000C16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</w:t>
            </w:r>
            <w:r>
              <w:rPr>
                <w:sz w:val="28"/>
                <w:szCs w:val="28"/>
              </w:rPr>
              <w:t xml:space="preserve">ндексу по Ростовской области – </w:t>
            </w:r>
            <w:r w:rsidRPr="000C164F">
              <w:rPr>
                <w:sz w:val="28"/>
                <w:szCs w:val="28"/>
              </w:rPr>
              <w:t>586 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36,7859 процент</w:t>
            </w:r>
            <w:r w:rsidR="006A332E">
              <w:rPr>
                <w:sz w:val="28"/>
                <w:szCs w:val="28"/>
              </w:rPr>
              <w:t>а</w:t>
            </w:r>
            <w:r w:rsidRPr="000C164F">
              <w:rPr>
                <w:sz w:val="28"/>
                <w:szCs w:val="28"/>
              </w:rPr>
              <w:t>, в общей численности населения Ростовской области – 0,0140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 разбивкой по месяцам: в июле – сентябре</w:t>
            </w:r>
            <w:r w:rsidRPr="000C164F">
              <w:rPr>
                <w:sz w:val="28"/>
                <w:szCs w:val="28"/>
              </w:rPr>
              <w:t xml:space="preserve"> – 4324,6</w:t>
            </w:r>
            <w:r>
              <w:rPr>
                <w:sz w:val="28"/>
                <w:szCs w:val="28"/>
              </w:rPr>
              <w:t>8 рубля</w:t>
            </w:r>
            <w:r w:rsidRPr="000C164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C164F">
              <w:rPr>
                <w:sz w:val="28"/>
                <w:szCs w:val="28"/>
              </w:rPr>
              <w:t>2238,5</w:t>
            </w:r>
            <w:r>
              <w:rPr>
                <w:sz w:val="28"/>
                <w:szCs w:val="28"/>
              </w:rPr>
              <w:t>2 рубля</w:t>
            </w:r>
            <w:r w:rsidRPr="000C164F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Грузиновское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7F0E2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7F0E2B">
              <w:rPr>
                <w:sz w:val="28"/>
                <w:szCs w:val="28"/>
              </w:rPr>
              <w:t xml:space="preserve"> – 634 человек</w:t>
            </w:r>
            <w:r>
              <w:rPr>
                <w:sz w:val="28"/>
                <w:szCs w:val="28"/>
              </w:rPr>
              <w:t>а</w:t>
            </w:r>
            <w:r w:rsidRPr="007F0E2B">
              <w:rPr>
                <w:sz w:val="28"/>
                <w:szCs w:val="28"/>
              </w:rPr>
              <w:t>;</w:t>
            </w:r>
          </w:p>
          <w:p w:rsidR="004D379A" w:rsidRPr="007F0E2B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муниципального образования – 49,3385 процента, в общей численности населения Ростовской области – 0,0151 процента;</w:t>
            </w:r>
          </w:p>
          <w:p w:rsidR="004D379A" w:rsidRPr="007F0E2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F0E2B">
              <w:rPr>
                <w:sz w:val="28"/>
                <w:szCs w:val="28"/>
              </w:rPr>
              <w:t xml:space="preserve"> – 651</w:t>
            </w:r>
            <w:r w:rsidR="006A332E">
              <w:rPr>
                <w:sz w:val="28"/>
                <w:szCs w:val="28"/>
              </w:rPr>
              <w:t> </w:t>
            </w:r>
            <w:r w:rsidR="004D379A" w:rsidRPr="007F0E2B">
              <w:rPr>
                <w:sz w:val="28"/>
                <w:szCs w:val="28"/>
              </w:rPr>
              <w:t>человек;</w:t>
            </w:r>
          </w:p>
          <w:p w:rsidR="004D379A" w:rsidRPr="007F0E2B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50,6615 процента</w:t>
            </w:r>
            <w:r w:rsidRPr="007F0E2B">
              <w:rPr>
                <w:sz w:val="28"/>
                <w:szCs w:val="28"/>
              </w:rPr>
              <w:t>, в общей численности населения Ростовской области – 0,0155 процента;</w:t>
            </w:r>
          </w:p>
          <w:p w:rsidR="004D379A" w:rsidRPr="007F0E2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 w:rsidRPr="007F0E2B">
              <w:rPr>
                <w:sz w:val="28"/>
                <w:szCs w:val="28"/>
              </w:rPr>
              <w:t xml:space="preserve"> – 634 человек</w:t>
            </w:r>
            <w:r>
              <w:rPr>
                <w:sz w:val="28"/>
                <w:szCs w:val="28"/>
              </w:rPr>
              <w:t>а</w:t>
            </w:r>
            <w:r w:rsidRPr="007F0E2B">
              <w:rPr>
                <w:sz w:val="28"/>
                <w:szCs w:val="28"/>
              </w:rPr>
              <w:t>;</w:t>
            </w:r>
          </w:p>
          <w:p w:rsidR="004D379A" w:rsidRPr="007F0E2B" w:rsidRDefault="004D379A" w:rsidP="006A332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муниципального образования – 49,3385 процента, в общей численности населения Ростовской области – 0,0151 процента;</w:t>
            </w:r>
          </w:p>
          <w:p w:rsidR="004D379A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F0E2B">
              <w:rPr>
                <w:sz w:val="28"/>
                <w:szCs w:val="28"/>
              </w:rPr>
              <w:t>по месяцам: в июле</w:t>
            </w:r>
            <w:r>
              <w:rPr>
                <w:sz w:val="28"/>
                <w:szCs w:val="28"/>
              </w:rPr>
              <w:t xml:space="preserve"> – сентябре</w:t>
            </w:r>
            <w:r w:rsidRPr="007F0E2B">
              <w:rPr>
                <w:sz w:val="28"/>
                <w:szCs w:val="28"/>
              </w:rPr>
              <w:t xml:space="preserve"> – 4755,0 руб</w:t>
            </w:r>
            <w:r>
              <w:rPr>
                <w:sz w:val="28"/>
                <w:szCs w:val="28"/>
              </w:rPr>
              <w:t>лей</w:t>
            </w:r>
            <w:r w:rsidRPr="007F0E2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7F0E2B">
              <w:rPr>
                <w:sz w:val="28"/>
                <w:szCs w:val="28"/>
              </w:rPr>
              <w:t>3429,9</w:t>
            </w:r>
            <w:r>
              <w:rPr>
                <w:sz w:val="28"/>
                <w:szCs w:val="28"/>
              </w:rPr>
              <w:t>4 рубля</w:t>
            </w:r>
            <w:r w:rsidRPr="007F0E2B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8,0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C750A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406 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19,3241 процента, в общей численности населения Ростовской области – 0,0097 процента;</w:t>
            </w:r>
          </w:p>
          <w:p w:rsidR="004D379A" w:rsidRPr="00C750A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750A0">
              <w:rPr>
                <w:sz w:val="28"/>
                <w:szCs w:val="28"/>
              </w:rPr>
              <w:t xml:space="preserve"> – 1695</w:t>
            </w:r>
            <w:r w:rsidR="008C1BAD">
              <w:rPr>
                <w:sz w:val="28"/>
                <w:szCs w:val="28"/>
              </w:rPr>
              <w:t> </w:t>
            </w:r>
            <w:r w:rsidR="004D379A" w:rsidRPr="00C750A0">
              <w:rPr>
                <w:sz w:val="28"/>
                <w:szCs w:val="28"/>
              </w:rPr>
              <w:t>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80,6759 процент</w:t>
            </w:r>
            <w:r>
              <w:rPr>
                <w:sz w:val="28"/>
                <w:szCs w:val="28"/>
              </w:rPr>
              <w:t>а</w:t>
            </w:r>
            <w:r w:rsidRPr="00C750A0">
              <w:rPr>
                <w:sz w:val="28"/>
                <w:szCs w:val="28"/>
              </w:rPr>
              <w:t>, в общей численности населения Ростовской области – 0,0404 процента;</w:t>
            </w:r>
          </w:p>
          <w:p w:rsidR="004D379A" w:rsidRPr="00C750A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406 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19,3241 процента, в общей численности населения Ростовской области – 0,0097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750A0">
              <w:rPr>
                <w:sz w:val="28"/>
                <w:szCs w:val="28"/>
              </w:rPr>
              <w:t>по месяцам: в июле</w:t>
            </w:r>
            <w:r>
              <w:rPr>
                <w:sz w:val="28"/>
                <w:szCs w:val="28"/>
              </w:rPr>
              <w:t xml:space="preserve"> – сентябре</w:t>
            </w:r>
            <w:r w:rsidRPr="00C750A0">
              <w:rPr>
                <w:sz w:val="28"/>
                <w:szCs w:val="28"/>
              </w:rPr>
              <w:t xml:space="preserve"> – 2578,1 руб</w:t>
            </w:r>
            <w:r>
              <w:rPr>
                <w:sz w:val="28"/>
                <w:szCs w:val="28"/>
              </w:rPr>
              <w:t>ля</w:t>
            </w:r>
            <w:r w:rsidRPr="00C750A0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750A0">
              <w:rPr>
                <w:sz w:val="28"/>
                <w:szCs w:val="28"/>
              </w:rPr>
              <w:t>1729,56 руб</w:t>
            </w:r>
            <w:r>
              <w:rPr>
                <w:sz w:val="28"/>
                <w:szCs w:val="28"/>
              </w:rPr>
              <w:t>ля</w:t>
            </w:r>
            <w:r w:rsidRPr="00C750A0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A33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Костино-Быстрянское сельское поселение</w:t>
            </w:r>
          </w:p>
        </w:tc>
        <w:tc>
          <w:tcPr>
            <w:tcW w:w="11075" w:type="dxa"/>
          </w:tcPr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E65B8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7E65B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7E65B8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), на газоснабжение (природный</w:t>
            </w:r>
            <w:r w:rsidRPr="007E65B8">
              <w:rPr>
                <w:color w:val="000000"/>
                <w:sz w:val="28"/>
                <w:szCs w:val="28"/>
              </w:rPr>
              <w:t xml:space="preserve">  газ) </w:t>
            </w:r>
            <w:r w:rsidRPr="007E65B8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7E65B8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7E65B8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E65B8">
              <w:rPr>
                <w:sz w:val="28"/>
                <w:szCs w:val="28"/>
              </w:rPr>
              <w:t xml:space="preserve"> по холодному водоснабжению – 7</w:t>
            </w:r>
            <w:r>
              <w:rPr>
                <w:sz w:val="28"/>
                <w:szCs w:val="28"/>
              </w:rPr>
              <w:t>,0</w:t>
            </w:r>
            <w:r w:rsidRPr="007E6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7E65B8">
              <w:rPr>
                <w:color w:val="000000"/>
                <w:sz w:val="28"/>
                <w:szCs w:val="28"/>
              </w:rPr>
              <w:t xml:space="preserve">186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7E65B8">
              <w:rPr>
                <w:color w:val="000000"/>
                <w:sz w:val="28"/>
                <w:szCs w:val="28"/>
              </w:rPr>
              <w:t>;</w:t>
            </w:r>
            <w:r w:rsidRPr="007E65B8">
              <w:rPr>
                <w:sz w:val="28"/>
                <w:szCs w:val="28"/>
              </w:rPr>
              <w:t xml:space="preserve"> 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E65B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/год;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1115 человек;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 образования – 60,0431 процента, в общей численности населения Ростовской области – 0,0266 процента;</w:t>
            </w:r>
          </w:p>
          <w:p w:rsidR="004D379A" w:rsidRPr="007E65B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65B8">
              <w:rPr>
                <w:sz w:val="28"/>
                <w:szCs w:val="28"/>
              </w:rPr>
              <w:t xml:space="preserve"> – 742</w:t>
            </w:r>
            <w:r w:rsidR="008C1BAD">
              <w:rPr>
                <w:sz w:val="28"/>
                <w:szCs w:val="28"/>
              </w:rPr>
              <w:t> </w:t>
            </w:r>
            <w:r w:rsidR="004D379A" w:rsidRPr="007E65B8">
              <w:rPr>
                <w:sz w:val="28"/>
                <w:szCs w:val="28"/>
              </w:rPr>
              <w:t>человека;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– 39,9569 процента</w:t>
            </w:r>
            <w:r w:rsidRPr="007E65B8">
              <w:rPr>
                <w:sz w:val="28"/>
                <w:szCs w:val="28"/>
              </w:rPr>
              <w:t>, в общей численности населения Ростовской области – 0,0177 процента;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1115 человек;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 образования – 60,0431 процента, в общей численности населения Ростовской области – 0,0266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E65B8">
              <w:rPr>
                <w:sz w:val="28"/>
                <w:szCs w:val="28"/>
              </w:rPr>
              <w:t>по месяцам: в июле – сентябре – 8362,5</w:t>
            </w:r>
            <w:r>
              <w:rPr>
                <w:sz w:val="28"/>
                <w:szCs w:val="28"/>
              </w:rPr>
              <w:t>0</w:t>
            </w:r>
            <w:r w:rsidRPr="007E65B8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7E65B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7E65B8">
              <w:rPr>
                <w:sz w:val="28"/>
                <w:szCs w:val="28"/>
              </w:rPr>
              <w:t>6032,1</w:t>
            </w:r>
            <w:r>
              <w:rPr>
                <w:sz w:val="28"/>
                <w:szCs w:val="28"/>
              </w:rPr>
              <w:t>5 рубля</w:t>
            </w:r>
            <w:r w:rsidRPr="007E65B8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48,69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</w:t>
            </w:r>
            <w:r w:rsidR="006A33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3,5 процента (4,25</w:t>
            </w:r>
            <w:r w:rsidRPr="00435C4F">
              <w:rPr>
                <w:sz w:val="28"/>
                <w:szCs w:val="28"/>
              </w:rPr>
              <w:t xml:space="preserve">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25,0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435C4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6,36 куб. м,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10866 человек;</w:t>
            </w:r>
          </w:p>
          <w:p w:rsidR="004D379A" w:rsidRPr="00D104B3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44,2157 процента, в общей численности населения Ростовской области – 0,2588 процента;</w:t>
            </w:r>
          </w:p>
          <w:p w:rsidR="004D379A" w:rsidRPr="00D104B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104B3">
              <w:rPr>
                <w:sz w:val="28"/>
                <w:szCs w:val="28"/>
              </w:rPr>
              <w:t xml:space="preserve"> – 13709</w:t>
            </w:r>
            <w:r w:rsidR="008C1BAD">
              <w:rPr>
                <w:sz w:val="28"/>
                <w:szCs w:val="28"/>
              </w:rPr>
              <w:t> </w:t>
            </w:r>
            <w:r w:rsidR="004D379A" w:rsidRPr="00D104B3">
              <w:rPr>
                <w:sz w:val="28"/>
                <w:szCs w:val="28"/>
              </w:rPr>
              <w:t>человек;</w:t>
            </w:r>
          </w:p>
          <w:p w:rsidR="004D379A" w:rsidRPr="00D104B3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55,7843 процента, в общей численности населения Ростовской области – 0,3266 процента;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                                            10866 человек;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44,2157 процента, в общей численности населения Ростовской области – 0,2588 процента;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104B3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D104B3">
              <w:rPr>
                <w:sz w:val="28"/>
                <w:szCs w:val="28"/>
              </w:rPr>
              <w:t>– 39959,7</w:t>
            </w:r>
            <w:r>
              <w:rPr>
                <w:sz w:val="28"/>
                <w:szCs w:val="28"/>
              </w:rPr>
              <w:t>2 рубля</w:t>
            </w:r>
            <w:r w:rsidRPr="00D104B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104B3">
              <w:rPr>
                <w:sz w:val="28"/>
                <w:szCs w:val="28"/>
              </w:rPr>
              <w:t>33983,4</w:t>
            </w:r>
            <w:r>
              <w:rPr>
                <w:sz w:val="28"/>
                <w:szCs w:val="28"/>
              </w:rPr>
              <w:t>2 рубля</w:t>
            </w:r>
            <w:r w:rsidRPr="00D104B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104B3">
              <w:rPr>
                <w:kern w:val="2"/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Парамоновское сельское поселение</w:t>
            </w:r>
          </w:p>
        </w:tc>
        <w:tc>
          <w:tcPr>
            <w:tcW w:w="11075" w:type="dxa"/>
          </w:tcPr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F96A32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</w:t>
            </w:r>
            <w:r w:rsidRPr="00F96A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F96A32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F96A32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), на газоснабжение (природный</w:t>
            </w:r>
            <w:r w:rsidRPr="00F96A32">
              <w:rPr>
                <w:color w:val="000000"/>
                <w:sz w:val="28"/>
                <w:szCs w:val="28"/>
              </w:rPr>
              <w:t xml:space="preserve"> газ) </w:t>
            </w:r>
            <w:r w:rsidRPr="00F96A32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F96A32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F96A32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6A32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F96A32">
              <w:rPr>
                <w:color w:val="000000"/>
                <w:sz w:val="28"/>
                <w:szCs w:val="28"/>
              </w:rPr>
              <w:t xml:space="preserve">286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F96A32">
              <w:rPr>
                <w:color w:val="000000"/>
                <w:sz w:val="28"/>
                <w:szCs w:val="28"/>
              </w:rPr>
              <w:t>;</w:t>
            </w:r>
            <w:r w:rsidRPr="00F96A32">
              <w:rPr>
                <w:sz w:val="28"/>
                <w:szCs w:val="28"/>
              </w:rPr>
              <w:t xml:space="preserve"> 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6A32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/год;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F96A32">
              <w:rPr>
                <w:sz w:val="28"/>
                <w:szCs w:val="28"/>
              </w:rPr>
              <w:t xml:space="preserve"> – 685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44,6836 процента, в общей численности населения Ростовской области – 0,0163 процента;</w:t>
            </w:r>
          </w:p>
          <w:p w:rsidR="004D379A" w:rsidRPr="00F96A3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96A32">
              <w:rPr>
                <w:sz w:val="28"/>
                <w:szCs w:val="28"/>
              </w:rPr>
              <w:t xml:space="preserve"> – 848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55,3164 процент</w:t>
            </w:r>
            <w:r>
              <w:rPr>
                <w:sz w:val="28"/>
                <w:szCs w:val="28"/>
              </w:rPr>
              <w:t>а</w:t>
            </w:r>
            <w:r w:rsidRPr="00F96A32">
              <w:rPr>
                <w:sz w:val="28"/>
                <w:szCs w:val="28"/>
              </w:rPr>
              <w:t>, в общей численности населения Ростовской области – 0,0202 процента;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 w:rsidRPr="00F96A32">
              <w:rPr>
                <w:sz w:val="28"/>
                <w:szCs w:val="28"/>
              </w:rPr>
              <w:t xml:space="preserve"> – 685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44,6836 процента, в общей численности населения Ростовской области – 0,0163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96A32">
              <w:rPr>
                <w:sz w:val="28"/>
                <w:szCs w:val="28"/>
              </w:rPr>
              <w:t>по месяцам: в июле – сентябре – 1616,6</w:t>
            </w:r>
            <w:r>
              <w:rPr>
                <w:sz w:val="28"/>
                <w:szCs w:val="28"/>
              </w:rPr>
              <w:t>0</w:t>
            </w:r>
            <w:r w:rsidRPr="00F96A3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F96A3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96A32">
              <w:rPr>
                <w:sz w:val="28"/>
                <w:szCs w:val="28"/>
              </w:rPr>
              <w:t>1082,3</w:t>
            </w:r>
            <w:r>
              <w:rPr>
                <w:sz w:val="28"/>
                <w:szCs w:val="28"/>
              </w:rPr>
              <w:t>0</w:t>
            </w:r>
            <w:r w:rsidRPr="00F96A3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F96A32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Широко-Атамановское сельское поселение</w:t>
            </w:r>
          </w:p>
        </w:tc>
        <w:tc>
          <w:tcPr>
            <w:tcW w:w="11075" w:type="dxa"/>
          </w:tcPr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76E58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876E5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876E58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), на газоснабжение (природный</w:t>
            </w:r>
            <w:r w:rsidRPr="00876E58">
              <w:rPr>
                <w:color w:val="000000"/>
                <w:sz w:val="28"/>
                <w:szCs w:val="28"/>
              </w:rPr>
              <w:t xml:space="preserve"> газ) </w:t>
            </w:r>
            <w:r w:rsidRPr="00876E58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876E58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876E58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76E58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 xml:space="preserve">, по газоснабжению (природный газ) – 17,0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876E58">
              <w:rPr>
                <w:color w:val="000000"/>
                <w:sz w:val="28"/>
                <w:szCs w:val="28"/>
              </w:rPr>
              <w:t xml:space="preserve">286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876E58">
              <w:rPr>
                <w:color w:val="000000"/>
                <w:sz w:val="28"/>
                <w:szCs w:val="28"/>
              </w:rPr>
              <w:t>;</w:t>
            </w:r>
            <w:r w:rsidRPr="00876E58">
              <w:rPr>
                <w:sz w:val="28"/>
                <w:szCs w:val="28"/>
              </w:rPr>
              <w:t xml:space="preserve"> 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76E5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/год;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348 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20,2443 процента, в общей численности населения Ростовской области – 0,0083 процента;</w:t>
            </w:r>
          </w:p>
          <w:p w:rsidR="004D379A" w:rsidRPr="00876E5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6E58">
              <w:rPr>
                <w:sz w:val="28"/>
                <w:szCs w:val="28"/>
              </w:rPr>
              <w:t xml:space="preserve"> – 1371</w:t>
            </w:r>
            <w:r w:rsidR="008C1BAD">
              <w:rPr>
                <w:sz w:val="28"/>
                <w:szCs w:val="28"/>
              </w:rPr>
              <w:t> </w:t>
            </w:r>
            <w:r w:rsidR="004D379A" w:rsidRPr="00876E58">
              <w:rPr>
                <w:sz w:val="28"/>
                <w:szCs w:val="28"/>
              </w:rPr>
              <w:t>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79,7557 процент</w:t>
            </w:r>
            <w:r>
              <w:rPr>
                <w:sz w:val="28"/>
                <w:szCs w:val="28"/>
              </w:rPr>
              <w:t>а</w:t>
            </w:r>
            <w:r w:rsidRPr="00876E58">
              <w:rPr>
                <w:sz w:val="28"/>
                <w:szCs w:val="28"/>
              </w:rPr>
              <w:t>, в общей численности населения Ростовской области – 0,0327 процента;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348 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20,2443 процента, в общей численности населения Ростовской области – 0,0083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76E58">
              <w:rPr>
                <w:sz w:val="28"/>
                <w:szCs w:val="28"/>
              </w:rPr>
              <w:t>по месяцам: в июле – сентябре – 1213,3</w:t>
            </w:r>
            <w:r>
              <w:rPr>
                <w:sz w:val="28"/>
                <w:szCs w:val="28"/>
              </w:rPr>
              <w:t>6 рубля</w:t>
            </w:r>
            <w:r w:rsidRPr="00876E5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876E58">
              <w:rPr>
                <w:sz w:val="28"/>
                <w:szCs w:val="28"/>
              </w:rPr>
              <w:t>936,1</w:t>
            </w:r>
            <w:r>
              <w:rPr>
                <w:sz w:val="28"/>
                <w:szCs w:val="28"/>
              </w:rPr>
              <w:t>2 рубля</w:t>
            </w:r>
            <w:r w:rsidRPr="00876E58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МЯСНИКОВСКИЙ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Большесальское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23,51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</w:t>
            </w:r>
            <w:r>
              <w:rPr>
                <w:sz w:val="28"/>
                <w:szCs w:val="28"/>
              </w:rPr>
              <w:t>17,4 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3924,57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12,0</w:t>
            </w:r>
            <w:r w:rsidRPr="008B36A5">
              <w:rPr>
                <w:sz w:val="28"/>
                <w:szCs w:val="28"/>
              </w:rPr>
              <w:t xml:space="preserve"> куб. м, по отоплению – </w:t>
            </w:r>
            <w:r>
              <w:rPr>
                <w:sz w:val="28"/>
                <w:szCs w:val="28"/>
              </w:rPr>
              <w:t>1,9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159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243AE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3AE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43AE3">
              <w:rPr>
                <w:sz w:val="28"/>
                <w:szCs w:val="28"/>
              </w:rPr>
              <w:t>муниципального образования – 3,2108 процента, в общей численности населения Ростовской области – 0,0038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4793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A7305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730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058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A73058">
              <w:rPr>
                <w:sz w:val="28"/>
                <w:szCs w:val="28"/>
              </w:rPr>
              <w:t>96,7892 процента, в общей численности населения Ростовской области – 0,1142 процента;</w:t>
            </w:r>
          </w:p>
          <w:p w:rsidR="004D379A" w:rsidRPr="00F01510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015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159 человек;</w:t>
            </w:r>
          </w:p>
          <w:p w:rsidR="004D379A" w:rsidRPr="00F01510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0151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01510">
              <w:rPr>
                <w:sz w:val="28"/>
                <w:szCs w:val="28"/>
              </w:rPr>
              <w:t>муниципального образования – 3,2108 процента, в общей численности населения Ростовской области – 0,0038 процента;</w:t>
            </w:r>
          </w:p>
          <w:p w:rsidR="004D379A" w:rsidRPr="00701C30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01C3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01C3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122,15 рубля</w:t>
            </w:r>
            <w:r w:rsidRPr="00701C30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2594,05 рубля</w:t>
            </w:r>
            <w:r w:rsidRPr="00701C30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1C3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</w:t>
            </w:r>
            <w:r>
              <w:rPr>
                <w:sz w:val="28"/>
                <w:szCs w:val="28"/>
              </w:rPr>
              <w:t xml:space="preserve">2,9 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13,0</w:t>
            </w:r>
            <w:r w:rsidRPr="008B36A5">
              <w:rPr>
                <w:sz w:val="28"/>
                <w:szCs w:val="28"/>
              </w:rPr>
              <w:t xml:space="preserve"> куб. м, по отоплению – </w:t>
            </w:r>
            <w:r>
              <w:rPr>
                <w:sz w:val="28"/>
                <w:szCs w:val="28"/>
              </w:rPr>
              <w:t>2,3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302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952E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52E9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52E99">
              <w:rPr>
                <w:sz w:val="28"/>
                <w:szCs w:val="28"/>
              </w:rPr>
              <w:t>муниципального образования – 6,8496 процента, в общей численности населения Ростовской области – 0,0072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4107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50334">
              <w:rPr>
                <w:sz w:val="28"/>
                <w:szCs w:val="28"/>
              </w:rPr>
              <w:t>муниципального образования – 93,1504 процента, в общей численности населения Ростовской области – 0,0978 процента;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</w:t>
            </w:r>
            <w:r w:rsidRPr="00150334">
              <w:rPr>
                <w:sz w:val="28"/>
                <w:szCs w:val="28"/>
              </w:rPr>
              <w:t>302 человек</w:t>
            </w:r>
            <w:r>
              <w:rPr>
                <w:sz w:val="28"/>
                <w:szCs w:val="28"/>
              </w:rPr>
              <w:t>а</w:t>
            </w:r>
            <w:r w:rsidRPr="00150334">
              <w:rPr>
                <w:sz w:val="28"/>
                <w:szCs w:val="28"/>
              </w:rPr>
              <w:t>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50334">
              <w:rPr>
                <w:sz w:val="28"/>
                <w:szCs w:val="28"/>
              </w:rPr>
              <w:t>муниципального образования – 6,8496 процента, в общей численности населения Ростовской области – 0,0072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457F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457F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144,53 рубля</w:t>
            </w:r>
            <w:r w:rsidRPr="009457F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3 633,44 рубля</w:t>
            </w:r>
            <w:r w:rsidRPr="009457FD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Краснокрымское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45,80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="00886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3011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9390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939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9390F">
              <w:rPr>
                <w:sz w:val="28"/>
                <w:szCs w:val="28"/>
              </w:rPr>
              <w:t>муниципального образования – 42,7032 процента, в общей численности населения Ростовской области – 0,0717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4040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02680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2680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2680A">
              <w:rPr>
                <w:sz w:val="28"/>
                <w:szCs w:val="28"/>
              </w:rPr>
              <w:t>муниципального образования – 57,2968 процента, в общей численности населения Ростовской области – 0,0962 процента;</w:t>
            </w:r>
          </w:p>
          <w:p w:rsidR="004D379A" w:rsidRPr="00E729C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729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3011 человек;</w:t>
            </w:r>
          </w:p>
          <w:p w:rsidR="004D379A" w:rsidRPr="0002680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2680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2680A">
              <w:rPr>
                <w:sz w:val="28"/>
                <w:szCs w:val="28"/>
              </w:rPr>
              <w:t>муниципального образования – 42,7032 процента, в общей численности населения Ростовской области – 0,0717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E5C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E5C6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2 004,66 рубля</w:t>
            </w:r>
            <w:r w:rsidRPr="005E5C6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водоотведением,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8365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8365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83657">
              <w:rPr>
                <w:sz w:val="28"/>
                <w:szCs w:val="28"/>
              </w:rPr>
              <w:t>муниципального образования – 1,9034 процента, в общей численности населения Ростовской области – 0,0028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6133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B66F3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66F3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66F3F">
              <w:rPr>
                <w:sz w:val="28"/>
                <w:szCs w:val="28"/>
              </w:rPr>
              <w:t>муниципального образования – 98,0966 процента, в общей численности населения Ростовской области – 0,1461 процента;</w:t>
            </w:r>
          </w:p>
          <w:p w:rsidR="004D379A" w:rsidRPr="000C687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D613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119 человек;</w:t>
            </w:r>
          </w:p>
          <w:p w:rsidR="004D379A" w:rsidRPr="00C10B2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0B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0B2A">
              <w:rPr>
                <w:sz w:val="28"/>
                <w:szCs w:val="28"/>
              </w:rPr>
              <w:t>муниципального образования – 1,9034 процента, в общей численности населения Ростовской области – 0,0028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14E7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14E79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16,76 рубля</w:t>
            </w:r>
            <w:r w:rsidRPr="00914E79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Недвиговское сельское поселение</w:t>
            </w:r>
          </w:p>
        </w:tc>
        <w:tc>
          <w:tcPr>
            <w:tcW w:w="11075" w:type="dxa"/>
          </w:tcPr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24BB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24BB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24BBA">
              <w:rPr>
                <w:sz w:val="28"/>
                <w:szCs w:val="28"/>
              </w:rPr>
              <w:t>муниципального образования – 0,9945 процента, в общей численности населения Ростовской области – 0,0012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5077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B2971">
              <w:rPr>
                <w:sz w:val="28"/>
                <w:szCs w:val="28"/>
              </w:rPr>
              <w:t>муниципального образования – 99,0055 процента, в общей численности населения Ростовской области – 0,1209 процента;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51 человек;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B2971">
              <w:rPr>
                <w:sz w:val="28"/>
                <w:szCs w:val="28"/>
              </w:rPr>
              <w:t>муниципального образования – 0,9945 процента, в общей численности населения Ростовской области – 0,0012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3317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3317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49,36 рубля</w:t>
            </w:r>
            <w:r w:rsidRPr="002331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1,50</w:t>
            </w:r>
            <w:r w:rsidRPr="0023317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33171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22,11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73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6728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28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28E6">
              <w:rPr>
                <w:sz w:val="28"/>
                <w:szCs w:val="28"/>
              </w:rPr>
              <w:t>муниципального образования – 2,7</w:t>
            </w:r>
            <w:r>
              <w:rPr>
                <w:sz w:val="28"/>
                <w:szCs w:val="28"/>
              </w:rPr>
              <w:t>77</w:t>
            </w:r>
            <w:r w:rsidRPr="006728E6">
              <w:rPr>
                <w:sz w:val="28"/>
                <w:szCs w:val="28"/>
              </w:rPr>
              <w:t>8 процента, в общей численности населения Ростовской области – 0,0017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2555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87C66">
              <w:rPr>
                <w:sz w:val="28"/>
                <w:szCs w:val="28"/>
              </w:rPr>
              <w:t>муниципального образования – 97,2222 процента, в общей численности населения Ростовской области – 0,0609 процента;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73 человек</w:t>
            </w:r>
            <w:r>
              <w:rPr>
                <w:sz w:val="28"/>
                <w:szCs w:val="28"/>
              </w:rPr>
              <w:t>а</w:t>
            </w:r>
            <w:r w:rsidRPr="00E87C66">
              <w:rPr>
                <w:sz w:val="28"/>
                <w:szCs w:val="28"/>
              </w:rPr>
              <w:t>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87C66">
              <w:rPr>
                <w:sz w:val="28"/>
                <w:szCs w:val="28"/>
              </w:rPr>
              <w:t>муниципального образования – 2,7778 процента, в общей численности населения Ростовской области – 0,0017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15C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215C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82,43 рубля</w:t>
            </w:r>
            <w:r w:rsidRPr="009215C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29,47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Чалтырское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2,9 процента (утвержденный тариф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11,0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,0 куб. м, по отоплению – </w:t>
            </w:r>
            <w:r>
              <w:rPr>
                <w:sz w:val="28"/>
                <w:szCs w:val="28"/>
              </w:rPr>
              <w:t>2,23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8B36A5">
              <w:rPr>
                <w:sz w:val="28"/>
                <w:szCs w:val="28"/>
              </w:rPr>
              <w:t>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49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493">
              <w:rPr>
                <w:sz w:val="28"/>
                <w:szCs w:val="28"/>
              </w:rPr>
              <w:t xml:space="preserve">муниципального образования – 11,0839 процента, в общей </w:t>
            </w:r>
            <w:r w:rsidRPr="006E7B46">
              <w:rPr>
                <w:sz w:val="28"/>
                <w:szCs w:val="28"/>
              </w:rPr>
              <w:t>численности населения Ростовской области – 0,0496 процента;</w:t>
            </w:r>
          </w:p>
          <w:p w:rsidR="004D379A" w:rsidRPr="006E7B4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E7B46">
              <w:rPr>
                <w:spacing w:val="-4"/>
                <w:sz w:val="28"/>
                <w:szCs w:val="28"/>
              </w:rPr>
              <w:t xml:space="preserve"> – 16702</w:t>
            </w:r>
            <w:r w:rsidR="008C1BAD">
              <w:rPr>
                <w:spacing w:val="-4"/>
                <w:sz w:val="28"/>
                <w:szCs w:val="28"/>
              </w:rPr>
              <w:t> </w:t>
            </w:r>
            <w:r w:rsidR="004D379A" w:rsidRPr="006E7B46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88,9161 процента, в общей численности населения Ростовской области – 0,3979 процента;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2082 человек</w:t>
            </w:r>
            <w:r>
              <w:rPr>
                <w:sz w:val="28"/>
                <w:szCs w:val="28"/>
              </w:rPr>
              <w:t>а</w:t>
            </w:r>
            <w:r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11,0839 процента, в общей численности населения Ростовской области – 0,0496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11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C11C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0C11C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20918,07 рубля</w:t>
            </w:r>
            <w:r w:rsidRPr="000C11C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НЕКЛИНОВСКИЙ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Андреево-Милентьевское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2,9 процента (утвержденный тариф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11,0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,0 куб. м, по отоплению – </w:t>
            </w:r>
            <w:r>
              <w:rPr>
                <w:sz w:val="28"/>
                <w:szCs w:val="28"/>
              </w:rPr>
              <w:t>2,23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8B36A5">
              <w:rPr>
                <w:sz w:val="28"/>
                <w:szCs w:val="28"/>
              </w:rPr>
              <w:t>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49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493">
              <w:rPr>
                <w:sz w:val="28"/>
                <w:szCs w:val="28"/>
              </w:rPr>
              <w:t xml:space="preserve">муниципального образования – 11,0839 процента, в общей </w:t>
            </w:r>
            <w:r w:rsidRPr="006E7B46">
              <w:rPr>
                <w:sz w:val="28"/>
                <w:szCs w:val="28"/>
              </w:rPr>
              <w:t>численности населения Ростовской области – 0,0496 процента;</w:t>
            </w:r>
          </w:p>
          <w:p w:rsidR="004D379A" w:rsidRPr="006E7B4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E7B46">
              <w:rPr>
                <w:spacing w:val="-4"/>
                <w:sz w:val="28"/>
                <w:szCs w:val="28"/>
              </w:rPr>
              <w:t xml:space="preserve"> – 16702</w:t>
            </w:r>
            <w:r w:rsidR="008C1BAD">
              <w:rPr>
                <w:spacing w:val="-4"/>
                <w:sz w:val="28"/>
                <w:szCs w:val="28"/>
              </w:rPr>
              <w:t> </w:t>
            </w:r>
            <w:r w:rsidR="004D379A" w:rsidRPr="006E7B46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88,9161 процента, в общей численности населения Ростовской области – 0,3979 процента;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2082 человек</w:t>
            </w:r>
            <w:r>
              <w:rPr>
                <w:sz w:val="28"/>
                <w:szCs w:val="28"/>
              </w:rPr>
              <w:t>а</w:t>
            </w:r>
            <w:r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11,0839 процента, в общей численности населения Ростовской области – 0,0496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11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C11C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0C11C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20918,07 рубля</w:t>
            </w:r>
            <w:r w:rsidRPr="000C11C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Большенеклиновское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25</w:t>
              </w:r>
              <w:r w:rsidRPr="008B36A5">
                <w:rPr>
                  <w:sz w:val="28"/>
                  <w:szCs w:val="28"/>
                </w:rPr>
                <w:t>,0 куб. м</w:t>
              </w:r>
            </w:smartTag>
            <w:r w:rsidRPr="008B36A5">
              <w:rPr>
                <w:sz w:val="28"/>
                <w:szCs w:val="28"/>
              </w:rPr>
              <w:t xml:space="preserve">, по газоснабжению (природный газ)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56,04</w:t>
              </w:r>
              <w:r w:rsidRPr="008B36A5">
                <w:rPr>
                  <w:sz w:val="28"/>
                  <w:szCs w:val="28"/>
                </w:rPr>
                <w:t xml:space="preserve"> куб. м</w:t>
              </w:r>
            </w:smartTag>
            <w:r w:rsidRPr="008B36A5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1180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43,5424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4,9815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2575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95,0185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0,0613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14525,80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6517,53 рубля</w:t>
            </w:r>
            <w:r w:rsidRPr="00E6244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Вареновское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2130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36,9856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1073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18,6317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4686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81,3683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0,1116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3521,60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Васильево-Ханжоновское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20</w:t>
              </w:r>
              <w:r w:rsidRPr="008B36A5">
                <w:rPr>
                  <w:sz w:val="28"/>
                  <w:szCs w:val="28"/>
                </w:rPr>
                <w:t>,0 куб. м</w:t>
              </w:r>
            </w:smartTag>
            <w:r w:rsidRPr="008B36A5">
              <w:rPr>
                <w:sz w:val="28"/>
                <w:szCs w:val="28"/>
              </w:rPr>
              <w:t xml:space="preserve">, по газоснабжению (природный газ)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59,04</w:t>
              </w:r>
              <w:r w:rsidRPr="008B36A5">
                <w:rPr>
                  <w:sz w:val="28"/>
                  <w:szCs w:val="28"/>
                </w:rPr>
                <w:t xml:space="preserve"> куб. м</w:t>
              </w:r>
            </w:smartTag>
            <w:r w:rsidRPr="008B36A5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810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48,8540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0,0193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11,7612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1463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88,2388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0,0349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11587,05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2992,95 рубля</w:t>
            </w:r>
            <w:r w:rsidRPr="00E6244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Лакедемоновское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1850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51,7917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150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4,1993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3422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95,8007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0,0815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27047,00 рубля</w:t>
            </w:r>
            <w:r w:rsidRPr="0044726A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6669,25 рубля</w:t>
            </w:r>
            <w:r w:rsidRPr="0044726A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Натальевское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37,70</w:t>
            </w:r>
            <w:r w:rsidRPr="008B36A5">
              <w:rPr>
                <w:sz w:val="28"/>
                <w:szCs w:val="28"/>
              </w:rPr>
              <w:t xml:space="preserve"> руб./куб. м)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 xml:space="preserve">29,52 </w:t>
            </w:r>
            <w:r w:rsidRPr="008B36A5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48,3312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6,8054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2150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93,1946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0,0512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6920,43 рубля</w:t>
            </w:r>
            <w:r w:rsidRPr="006129A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361,26 рубля</w:t>
            </w:r>
            <w:r w:rsidRPr="006129A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D0115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коммунальных услуг</w:t>
            </w:r>
            <w:r>
              <w:rPr>
                <w:sz w:val="28"/>
                <w:szCs w:val="28"/>
              </w:rPr>
              <w:t xml:space="preserve"> до</w:t>
            </w:r>
            <w:r w:rsidR="00D011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</w:t>
            </w:r>
            <w:r>
              <w:rPr>
                <w:sz w:val="28"/>
                <w:szCs w:val="28"/>
              </w:rPr>
              <w:t xml:space="preserve">снабжение (природный газ) – 3,0 </w:t>
            </w:r>
            <w:r w:rsidRPr="008B36A5">
              <w:rPr>
                <w:sz w:val="28"/>
                <w:szCs w:val="28"/>
              </w:rPr>
              <w:t>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88,56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3150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39,4935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0,0750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6,5196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0,0124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7456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93,4804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0,1776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38052,00 рубля</w:t>
            </w:r>
            <w:r w:rsidRPr="00B72BC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9450,00 рубля ежемесячно</w:t>
            </w:r>
            <w:r w:rsidRPr="00B72BCB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Новобессергеневское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54,18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110,0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2935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30,0933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12,5090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8533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87,4910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0,2033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24702,92 рубля</w:t>
            </w:r>
            <w:r w:rsidRPr="00E03434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6457,00 рубля</w:t>
            </w:r>
            <w:r w:rsidRPr="00E0343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Носовское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37,70</w:t>
            </w:r>
            <w:r w:rsidRPr="008B36A5">
              <w:rPr>
                <w:sz w:val="28"/>
                <w:szCs w:val="28"/>
              </w:rPr>
              <w:t xml:space="preserve"> руб./куб. м)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 xml:space="preserve">29,52 куб. </w:t>
            </w:r>
            <w:r w:rsidRPr="008B36A5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670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33,7362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0,0160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6,5458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1856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93,4542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0,0442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4158,47 рубля</w:t>
            </w:r>
            <w:r w:rsidRPr="004518A4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3731,90 рубля</w:t>
            </w:r>
            <w:r w:rsidRPr="004518A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Платовское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 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16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1021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36,6344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4,3057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2667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95,6943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0,0635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 w:rsidRPr="0078527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11950,81 рубля</w:t>
            </w:r>
            <w:r w:rsidRPr="0078527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8116,95 рубля</w:t>
            </w:r>
            <w:r w:rsidRPr="0078527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Покровское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14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55,04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4115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34,7316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0,0980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1575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13,2934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10273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86,7066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0,2447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42981,18 рубля</w:t>
            </w:r>
            <w:r w:rsidRPr="00E86D2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14443,65 рубля</w:t>
            </w:r>
            <w:r w:rsidRPr="00E86D2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Поляковское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81,81 </w:t>
            </w:r>
            <w:r w:rsidRPr="008B36A5">
              <w:rPr>
                <w:sz w:val="28"/>
                <w:szCs w:val="28"/>
              </w:rPr>
              <w:t>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2850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40,2145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0,0679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193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2,7233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6894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97,2767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0,1642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22657,50 рубля</w:t>
            </w:r>
            <w:r w:rsidRPr="00A4192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8103,50 рубля</w:t>
            </w:r>
            <w:r w:rsidRPr="00A4192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Приморское сельское поселение</w:t>
            </w:r>
          </w:p>
        </w:tc>
        <w:tc>
          <w:tcPr>
            <w:tcW w:w="11075" w:type="dxa"/>
          </w:tcPr>
          <w:p w:rsidR="004D379A" w:rsidRPr="009C22E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сохранение на уровне декабря 2020 г.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54,64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 xml:space="preserve">), на тепловую энергию – </w:t>
            </w:r>
            <w:r>
              <w:rPr>
                <w:sz w:val="28"/>
                <w:szCs w:val="28"/>
              </w:rPr>
              <w:t>2,9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3502,93</w:t>
            </w:r>
            <w:r w:rsidRPr="008B36A5">
              <w:rPr>
                <w:sz w:val="28"/>
                <w:szCs w:val="28"/>
              </w:rPr>
              <w:t xml:space="preserve"> руб./Гкал), на горячую воду по компоненту на холодную воду – </w:t>
            </w:r>
            <w:r>
              <w:rPr>
                <w:sz w:val="28"/>
                <w:szCs w:val="28"/>
              </w:rPr>
              <w:t>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66,82</w:t>
            </w:r>
            <w:r w:rsidRPr="008B36A5">
              <w:rPr>
                <w:sz w:val="28"/>
                <w:szCs w:val="28"/>
              </w:rPr>
              <w:t xml:space="preserve"> руб./куб. м), по компоненту на тепловую энергию – </w:t>
            </w:r>
            <w:r>
              <w:rPr>
                <w:sz w:val="28"/>
                <w:szCs w:val="28"/>
              </w:rPr>
              <w:t>2,9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3502,93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1,5</w:t>
            </w:r>
            <w:r w:rsidRPr="008B36A5">
              <w:rPr>
                <w:sz w:val="28"/>
                <w:szCs w:val="28"/>
              </w:rPr>
              <w:t xml:space="preserve"> куб. м, по горячему водоснабжению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300,0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отоплению 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0,0342 Гкал/кв. м,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0,066 Гкал/куб.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4F6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8B36A5">
              <w:rPr>
                <w:sz w:val="28"/>
                <w:szCs w:val="28"/>
              </w:rPr>
              <w:t xml:space="preserve"> многоквартирные дома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8B36A5">
              <w:rPr>
                <w:sz w:val="28"/>
                <w:szCs w:val="28"/>
              </w:rPr>
              <w:t>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централизованным теплоснабжением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2256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42,3503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0,0537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217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4,0736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0,0052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5110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95,9264 </w:t>
            </w:r>
            <w:r w:rsidRPr="008B36A5">
              <w:rPr>
                <w:sz w:val="28"/>
                <w:szCs w:val="28"/>
              </w:rPr>
              <w:t xml:space="preserve">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0,1217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ежемесячно, в октябре – декабре 2021 г. – 53422,08 рубля</w:t>
            </w:r>
            <w:r w:rsidRPr="00DD57F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Самбекское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6,52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2305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70,4462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105 ч</w:t>
            </w:r>
            <w:r w:rsidR="004D379A" w:rsidRPr="008B36A5">
              <w:rPr>
                <w:spacing w:val="-4"/>
                <w:sz w:val="28"/>
                <w:szCs w:val="28"/>
              </w:rPr>
              <w:t>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3,2090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3167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96,7910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0,0754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3211,63 рубля</w:t>
            </w:r>
            <w:r w:rsidRPr="00D47C4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99,88 рубля</w:t>
            </w:r>
            <w:r w:rsidRPr="00D47C46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Синявское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17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3115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48,9088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307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4,8202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6062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95,1798 </w:t>
            </w:r>
            <w:r w:rsidRPr="008B36A5">
              <w:rPr>
                <w:sz w:val="28"/>
                <w:szCs w:val="28"/>
              </w:rPr>
              <w:t xml:space="preserve">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0,1444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39451,48 рубля</w:t>
            </w:r>
            <w:r w:rsidRPr="00F914C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14624,93 рубля</w:t>
            </w:r>
            <w:r w:rsidRPr="00F914C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19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88,56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947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48,6140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108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5,5441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94,4559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0,0438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8974,40 рубля</w:t>
            </w:r>
            <w:r w:rsidRPr="001842BC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2692,64 рубля</w:t>
            </w:r>
            <w:r w:rsidRPr="001842BC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1680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42,3067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0,0400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340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8,5621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3631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91,4379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0,0865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21000,00 рубля ежемесячно</w:t>
            </w:r>
            <w:r w:rsidRPr="00A52DF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5639,20 рубля </w:t>
            </w:r>
            <w:r w:rsidRPr="00A52DF5">
              <w:rPr>
                <w:sz w:val="28"/>
                <w:szCs w:val="28"/>
              </w:rPr>
              <w:t>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72,0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1039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28,1267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134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3,6275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3560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96,3725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0,0848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5908,45 рубля</w:t>
            </w:r>
            <w:r w:rsidRPr="0014699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3117,00 рубля</w:t>
            </w:r>
            <w:r w:rsidRPr="0014699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на газоснабжение (бытовой газ в баллонах) – 3,0 процента (утвержденный тариф – 32,57 руб./кг),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 – 3,5 процента (2,98</w:t>
            </w:r>
            <w:r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  <w:r w:rsidRPr="001C18C7">
              <w:t xml:space="preserve"> 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по газоснабжению (бытовой газ в баллонах)</w:t>
            </w:r>
            <w:r w:rsidR="00D01150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–</w:t>
            </w:r>
            <w:r w:rsidR="00D01150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D01150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электроснабжением, газоснабжением (бытовой газ в баллонах),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 xml:space="preserve">, – 54 человека;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образования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9,4241 процента, в общей численности населения Ростовской области – 0,0013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8C1BAD">
              <w:rPr>
                <w:sz w:val="28"/>
                <w:szCs w:val="28"/>
              </w:rPr>
              <w:t xml:space="preserve"> </w:t>
            </w:r>
            <w:r w:rsidR="004D379A" w:rsidRPr="001C18C7">
              <w:rPr>
                <w:sz w:val="28"/>
                <w:szCs w:val="28"/>
              </w:rPr>
              <w:t xml:space="preserve">– </w:t>
            </w:r>
            <w:r w:rsidR="004D379A">
              <w:rPr>
                <w:sz w:val="28"/>
                <w:szCs w:val="28"/>
              </w:rPr>
              <w:t>573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C18C7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0,0136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C18C7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 xml:space="preserve">по месяцам: </w:t>
            </w:r>
            <w:r>
              <w:rPr>
                <w:sz w:val="28"/>
                <w:szCs w:val="28"/>
              </w:rPr>
              <w:t>в июле – сентябре – 0 рублей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56299B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56299B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56299B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12E6D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 xml:space="preserve">100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образования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14,9477 процента, в общей численности населения Ростовской области – 0,0024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486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72,6457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0,01</w:t>
            </w:r>
            <w:r>
              <w:rPr>
                <w:sz w:val="28"/>
                <w:szCs w:val="28"/>
              </w:rPr>
              <w:t>16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183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27,3543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</w:t>
            </w:r>
            <w:r>
              <w:rPr>
                <w:sz w:val="28"/>
                <w:szCs w:val="28"/>
              </w:rPr>
              <w:t>,0044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7B656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>по месяцам: в июле – сентябре – 550,</w:t>
            </w:r>
            <w:r>
              <w:rPr>
                <w:sz w:val="28"/>
                <w:szCs w:val="28"/>
              </w:rPr>
              <w:t>0</w:t>
            </w:r>
            <w:r w:rsidRPr="007B656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рубля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7B6567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Караичевское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711295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711295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711295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12E6D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 w:rsidR="00140AE4"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 xml:space="preserve">138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</w:t>
            </w:r>
            <w:r>
              <w:rPr>
                <w:kern w:val="2"/>
                <w:sz w:val="28"/>
                <w:szCs w:val="28"/>
              </w:rPr>
              <w:t xml:space="preserve">я муниципального образования – </w:t>
            </w:r>
            <w:r w:rsidRPr="001C18C7">
              <w:rPr>
                <w:kern w:val="2"/>
                <w:sz w:val="28"/>
                <w:szCs w:val="28"/>
              </w:rPr>
              <w:t>13,0930 процента, в общей численности населения Ростовской области – 0,0033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789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74,8577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188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265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25,1423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7B656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>по месяцам: в июле – сентябре – 759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7B6567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Каштановское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</w:t>
            </w:r>
            <w:r w:rsidRPr="00B571A6">
              <w:rPr>
                <w:kern w:val="2"/>
                <w:sz w:val="28"/>
                <w:szCs w:val="28"/>
              </w:rPr>
              <w:t>на газосна</w:t>
            </w:r>
            <w:r>
              <w:rPr>
                <w:kern w:val="2"/>
                <w:sz w:val="28"/>
                <w:szCs w:val="28"/>
              </w:rPr>
              <w:t xml:space="preserve">бжение (бытовой газ в баллонах) </w:t>
            </w:r>
            <w:r w:rsidRPr="00B571A6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3,0</w:t>
            </w:r>
            <w:r w:rsidRPr="00B571A6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B571A6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</w:t>
            </w:r>
            <w:r>
              <w:rPr>
                <w:kern w:val="2"/>
                <w:sz w:val="28"/>
                <w:szCs w:val="28"/>
              </w:rPr>
              <w:t>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kern w:val="2"/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12E6D">
              <w:rPr>
                <w:kern w:val="2"/>
                <w:sz w:val="28"/>
                <w:szCs w:val="28"/>
              </w:rPr>
              <w:t>– 30 кг/чел./год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 xml:space="preserve">, – 438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</w:t>
            </w:r>
            <w:r>
              <w:rPr>
                <w:kern w:val="2"/>
                <w:sz w:val="28"/>
                <w:szCs w:val="28"/>
              </w:rPr>
              <w:t>я муниципального образования – 43,8878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kern w:val="2"/>
                <w:sz w:val="28"/>
                <w:szCs w:val="28"/>
              </w:rPr>
              <w:t>104</w:t>
            </w:r>
            <w:r w:rsidRPr="001C18C7">
              <w:rPr>
                <w:kern w:val="2"/>
                <w:sz w:val="28"/>
                <w:szCs w:val="28"/>
              </w:rPr>
              <w:t xml:space="preserve">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532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53,3066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127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466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46,6934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111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162CB1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62CB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62CB1">
              <w:rPr>
                <w:sz w:val="28"/>
                <w:szCs w:val="28"/>
              </w:rPr>
              <w:t>по месяцам: в июле – сентябре – 2409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162C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162CB1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62CB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Нестеркинское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 – 3,5 процента (2,98</w:t>
            </w:r>
            <w:r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газоснабжение (природный газ) – 3,0 процента (6,71 руб./куб. м), 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6A27E0">
              <w:rPr>
                <w:sz w:val="28"/>
                <w:szCs w:val="28"/>
              </w:rPr>
              <w:t xml:space="preserve">по газоснабжению (природный газ) – </w:t>
            </w:r>
            <w:r>
              <w:rPr>
                <w:sz w:val="28"/>
                <w:szCs w:val="28"/>
              </w:rPr>
              <w:t>22,0</w:t>
            </w:r>
            <w:r w:rsidRPr="006A27E0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6A27E0">
              <w:rPr>
                <w:sz w:val="28"/>
                <w:szCs w:val="28"/>
              </w:rPr>
              <w:t>размер</w:t>
            </w:r>
            <w:r w:rsidRPr="001C18C7">
              <w:rPr>
                <w:sz w:val="28"/>
                <w:szCs w:val="28"/>
              </w:rPr>
              <w:t xml:space="preserve">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норматив накопления твердых коммунальных отходов – 1,86 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(природный газ),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70</w:t>
            </w:r>
            <w:r w:rsidRPr="001C18C7">
              <w:rPr>
                <w:kern w:val="2"/>
                <w:sz w:val="28"/>
                <w:szCs w:val="28"/>
              </w:rPr>
              <w:t xml:space="preserve">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</w:t>
            </w:r>
            <w:r>
              <w:rPr>
                <w:kern w:val="2"/>
                <w:sz w:val="28"/>
                <w:szCs w:val="28"/>
              </w:rPr>
              <w:t>ния – 6,4635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kern w:val="2"/>
                <w:sz w:val="28"/>
                <w:szCs w:val="28"/>
              </w:rPr>
              <w:t>17</w:t>
            </w:r>
            <w:r w:rsidRPr="001C18C7">
              <w:rPr>
                <w:kern w:val="2"/>
                <w:sz w:val="28"/>
                <w:szCs w:val="28"/>
              </w:rPr>
              <w:t xml:space="preserve">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979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90,3970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233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104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9,6030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25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4B4913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491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4913">
              <w:rPr>
                <w:sz w:val="28"/>
                <w:szCs w:val="28"/>
              </w:rPr>
              <w:t xml:space="preserve">по месяцам: в июле – сентябре – 373,8 </w:t>
            </w:r>
            <w:r>
              <w:rPr>
                <w:sz w:val="28"/>
                <w:szCs w:val="28"/>
              </w:rPr>
              <w:t>рубля ежемесячно</w:t>
            </w:r>
            <w:r w:rsidRPr="004B491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B4913">
              <w:rPr>
                <w:sz w:val="28"/>
                <w:szCs w:val="28"/>
              </w:rPr>
              <w:t xml:space="preserve">45,5 </w:t>
            </w:r>
            <w:r>
              <w:rPr>
                <w:sz w:val="28"/>
                <w:szCs w:val="28"/>
              </w:rPr>
              <w:t>рубля ежемесячно</w:t>
            </w:r>
            <w:r w:rsidRPr="004B491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491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95F9D">
            <w:pPr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39.6.</w:t>
            </w:r>
          </w:p>
        </w:tc>
        <w:tc>
          <w:tcPr>
            <w:tcW w:w="2846" w:type="dxa"/>
          </w:tcPr>
          <w:p w:rsidR="004D379A" w:rsidRPr="004D70FA" w:rsidRDefault="004D379A" w:rsidP="00F95F9D">
            <w:pPr>
              <w:widowControl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sz w:val="28"/>
                <w:szCs w:val="28"/>
              </w:rPr>
              <w:t>на холодную воду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снижение на 32,98 процента</w:t>
            </w:r>
            <w:r w:rsidRPr="00C50A3A">
              <w:rPr>
                <w:sz w:val="28"/>
                <w:szCs w:val="28"/>
              </w:rPr>
              <w:t xml:space="preserve"> (утвержденный тариф – 64,39</w:t>
            </w:r>
            <w:r>
              <w:rPr>
                <w:sz w:val="28"/>
                <w:szCs w:val="28"/>
              </w:rPr>
              <w:t> </w:t>
            </w:r>
            <w:r w:rsidRPr="00C50A3A">
              <w:rPr>
                <w:sz w:val="28"/>
                <w:szCs w:val="28"/>
              </w:rPr>
              <w:t>руб./куб. м)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тепловую энергию – 5,39 процента (утвержденный тариф – 1946,66 руб./Гкал), </w:t>
            </w:r>
            <w:r w:rsidRPr="001C18C7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 xml:space="preserve"> (573,52 руб./куб.</w:t>
            </w:r>
            <w:r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м);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C18C7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10</w:t>
            </w:r>
            <w:r w:rsidRPr="001C18C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 xml:space="preserve">м, 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 xml:space="preserve">; </w:t>
            </w:r>
          </w:p>
          <w:p w:rsidR="004D379A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5E2237">
              <w:rPr>
                <w:sz w:val="28"/>
                <w:szCs w:val="28"/>
              </w:rPr>
              <w:t>по отоплению – 0,0</w:t>
            </w:r>
            <w:r>
              <w:rPr>
                <w:sz w:val="28"/>
                <w:szCs w:val="28"/>
              </w:rPr>
              <w:t>389</w:t>
            </w:r>
            <w:r w:rsidRPr="005E2237">
              <w:rPr>
                <w:sz w:val="28"/>
                <w:szCs w:val="28"/>
              </w:rPr>
              <w:t xml:space="preserve"> Гкал/кв. м, норматив накопления твердых коммунальных отходов – 2,02 куб. м/год;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электроснабжением,</w:t>
            </w:r>
            <w:r w:rsidRPr="001C18C7">
              <w:rPr>
                <w:kern w:val="2"/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911 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>муниципального образования – 7,8</w:t>
            </w:r>
            <w:r>
              <w:rPr>
                <w:sz w:val="28"/>
                <w:szCs w:val="28"/>
              </w:rPr>
              <w:t>670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0,0217 процента;</w:t>
            </w:r>
          </w:p>
          <w:p w:rsidR="004D379A" w:rsidRPr="001C18C7" w:rsidRDefault="000A7BC2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10438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90,1382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2487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1142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9,8618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272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3336F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36F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336F7">
              <w:rPr>
                <w:sz w:val="28"/>
                <w:szCs w:val="28"/>
              </w:rPr>
              <w:t xml:space="preserve">по месяцам: в июле – сентябре – 5365,79 </w:t>
            </w:r>
            <w:r>
              <w:rPr>
                <w:sz w:val="28"/>
                <w:szCs w:val="28"/>
              </w:rPr>
              <w:t>рубля ежемесячно</w:t>
            </w:r>
            <w:r w:rsidRPr="003336F7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336F7">
              <w:rPr>
                <w:sz w:val="28"/>
                <w:szCs w:val="28"/>
              </w:rPr>
              <w:t xml:space="preserve">80249,99 </w:t>
            </w:r>
            <w:r>
              <w:rPr>
                <w:sz w:val="28"/>
                <w:szCs w:val="28"/>
              </w:rPr>
              <w:t>рубля ежемесячно</w:t>
            </w:r>
            <w:r w:rsidRPr="003336F7">
              <w:rPr>
                <w:sz w:val="28"/>
                <w:szCs w:val="28"/>
              </w:rPr>
              <w:t>;</w:t>
            </w:r>
          </w:p>
          <w:p w:rsidR="004D379A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A7A7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95F9D">
            <w:pPr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39.7.</w:t>
            </w:r>
          </w:p>
        </w:tc>
        <w:tc>
          <w:tcPr>
            <w:tcW w:w="2846" w:type="dxa"/>
          </w:tcPr>
          <w:p w:rsidR="004D379A" w:rsidRPr="004D70FA" w:rsidRDefault="004D379A" w:rsidP="00F95F9D">
            <w:pPr>
              <w:widowControl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Солонецкое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 xml:space="preserve">на холодную воду – </w:t>
            </w:r>
            <w:r>
              <w:rPr>
                <w:kern w:val="2"/>
                <w:sz w:val="28"/>
                <w:szCs w:val="28"/>
              </w:rPr>
              <w:t>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FB3746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FB3746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FB3746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</w:t>
            </w:r>
            <w:r>
              <w:rPr>
                <w:kern w:val="2"/>
                <w:sz w:val="28"/>
                <w:szCs w:val="28"/>
              </w:rPr>
              <w:t>5,0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1C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75</w:t>
            </w:r>
            <w:r w:rsidRPr="001C18C7">
              <w:rPr>
                <w:kern w:val="2"/>
                <w:sz w:val="28"/>
                <w:szCs w:val="28"/>
              </w:rPr>
              <w:t xml:space="preserve"> человек; 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</w:t>
            </w:r>
            <w:r>
              <w:rPr>
                <w:kern w:val="2"/>
                <w:sz w:val="28"/>
                <w:szCs w:val="28"/>
              </w:rPr>
              <w:t>ального образования – 15,5142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kern w:val="2"/>
                <w:sz w:val="28"/>
                <w:szCs w:val="28"/>
              </w:rPr>
              <w:t xml:space="preserve">42 </w:t>
            </w:r>
            <w:r w:rsidRPr="001C18C7">
              <w:rPr>
                <w:kern w:val="2"/>
                <w:sz w:val="28"/>
                <w:szCs w:val="28"/>
              </w:rPr>
              <w:t>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949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84,1312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226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179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15,8688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584A28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584A2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84A2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683,38</w:t>
            </w:r>
            <w:r w:rsidRPr="005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584A2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5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584A28">
              <w:rPr>
                <w:sz w:val="28"/>
                <w:szCs w:val="28"/>
              </w:rPr>
              <w:t>;</w:t>
            </w:r>
          </w:p>
          <w:p w:rsidR="004D379A" w:rsidRPr="00D51844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84A28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40AE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ОКТЯБРЬСКИЙ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холодную воду – 1,9 процента (75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</w:t>
            </w:r>
            <w:r>
              <w:rPr>
                <w:sz w:val="28"/>
                <w:szCs w:val="28"/>
              </w:rPr>
              <w:t>рдыми коммунальными отходами – 3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процента (477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</w:t>
            </w:r>
            <w:r>
              <w:rPr>
                <w:sz w:val="28"/>
                <w:szCs w:val="28"/>
              </w:rPr>
              <w:t xml:space="preserve">м, </w:t>
            </w:r>
            <w:r w:rsidRPr="008B36A5">
              <w:rPr>
                <w:sz w:val="28"/>
                <w:szCs w:val="28"/>
              </w:rPr>
              <w:t>по газоснаб</w:t>
            </w:r>
            <w:r>
              <w:rPr>
                <w:sz w:val="28"/>
                <w:szCs w:val="28"/>
              </w:rPr>
              <w:t>жению (природный газ) – 40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</w:t>
            </w:r>
            <w:r w:rsidRPr="008B36A5">
              <w:rPr>
                <w:sz w:val="28"/>
                <w:szCs w:val="28"/>
              </w:rPr>
              <w:t>жилые дома с холодным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z w:val="28"/>
                <w:szCs w:val="28"/>
              </w:rPr>
              <w:t>ленному предельному индексу, – 6</w:t>
            </w:r>
            <w:r w:rsidRPr="008B36A5">
              <w:rPr>
                <w:sz w:val="28"/>
                <w:szCs w:val="28"/>
              </w:rPr>
              <w:t>2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6394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0,001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118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5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0234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2231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4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>населения Ростовской области – 0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746,89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676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Артемовское сельское поселение</w:t>
            </w:r>
          </w:p>
        </w:tc>
        <w:tc>
          <w:tcPr>
            <w:tcW w:w="11075" w:type="dxa"/>
          </w:tcPr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D09E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7D09E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7D09EF">
              <w:rPr>
                <w:spacing w:val="-4"/>
                <w:sz w:val="28"/>
                <w:szCs w:val="28"/>
              </w:rPr>
              <w:t>куб. м, по газоснабжению (природный газ) – 40,0 куб. м, размер социальной нормы потребления электрической энергии – 286 кВт.ч;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7D09E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94</w:t>
            </w:r>
            <w:r w:rsidRPr="007D09EF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7D09EF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2285</w:t>
            </w:r>
            <w:r w:rsidRPr="007D09EF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0,0022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610</w:t>
            </w:r>
            <w:r w:rsidR="004D379A" w:rsidRPr="007D09E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14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4618</w:t>
            </w:r>
            <w:r w:rsidRPr="007D09E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7D09E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0,0145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3608</w:t>
            </w:r>
            <w:r w:rsidRPr="007D09E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85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5382</w:t>
            </w:r>
            <w:r w:rsidRPr="007D09E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7D09E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0,0859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7D09EF">
              <w:rPr>
                <w:spacing w:val="-4"/>
                <w:sz w:val="28"/>
                <w:szCs w:val="28"/>
              </w:rPr>
              <w:t>по меся</w:t>
            </w:r>
            <w:r>
              <w:rPr>
                <w:spacing w:val="-4"/>
                <w:sz w:val="28"/>
                <w:szCs w:val="28"/>
              </w:rPr>
              <w:t>цам: в июле – сентябре – 1132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</w:t>
            </w:r>
            <w:r w:rsidRPr="007D09EF">
              <w:rPr>
                <w:spacing w:val="-4"/>
                <w:sz w:val="28"/>
                <w:szCs w:val="28"/>
              </w:rPr>
              <w:t xml:space="preserve">9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7D09E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1025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54</w:t>
            </w:r>
            <w:r w:rsidRPr="007D09E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7D09E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Бессергеневское сельское поселение</w:t>
            </w:r>
          </w:p>
        </w:tc>
        <w:tc>
          <w:tcPr>
            <w:tcW w:w="11075" w:type="dxa"/>
          </w:tcPr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A13131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13131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A13131">
              <w:rPr>
                <w:spacing w:val="-4"/>
                <w:sz w:val="28"/>
                <w:szCs w:val="28"/>
              </w:rPr>
              <w:t>куб. м, по газоснабжению (природный газ) – 40,0 куб. м, размер социальной нормы потребления электрической энергии – 286 кВт.ч;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13131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141</w:t>
            </w:r>
            <w:r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9994</w:t>
            </w:r>
            <w:r w:rsidRPr="00A13131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0,0034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812</w:t>
            </w:r>
            <w:r w:rsidR="004D379A"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7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2729</w:t>
            </w:r>
            <w:r w:rsidRPr="00A13131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13131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0,0193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3889</w:t>
            </w:r>
            <w:r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2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7271</w:t>
            </w:r>
            <w:r w:rsidRPr="00A13131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13131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0,0926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A13131">
              <w:rPr>
                <w:spacing w:val="-4"/>
                <w:sz w:val="28"/>
                <w:szCs w:val="28"/>
              </w:rPr>
              <w:t>по месяцам: в июле – сентябре – 1</w:t>
            </w:r>
            <w:r>
              <w:rPr>
                <w:spacing w:val="-4"/>
                <w:sz w:val="28"/>
                <w:szCs w:val="28"/>
              </w:rPr>
              <w:t>698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58</w:t>
            </w:r>
            <w:r w:rsidRPr="00A1313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13131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A13131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538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31</w:t>
            </w:r>
            <w:r w:rsidRPr="00A1313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13131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11075" w:type="dxa"/>
          </w:tcPr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7D9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</w:t>
            </w:r>
            <w:r>
              <w:rPr>
                <w:spacing w:val="-4"/>
                <w:sz w:val="28"/>
                <w:szCs w:val="28"/>
              </w:rPr>
              <w:t>циальной нормы – 3,5 процента (4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25</w:t>
            </w:r>
            <w:r w:rsidRPr="004C7D9F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7D9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7D9F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5</w:t>
            </w:r>
            <w:r w:rsidRPr="004C7D9F">
              <w:rPr>
                <w:spacing w:val="-4"/>
                <w:sz w:val="28"/>
                <w:szCs w:val="28"/>
              </w:rPr>
              <w:t>0,0 куб. м, размер социальной нормы потреб</w:t>
            </w:r>
            <w:r>
              <w:rPr>
                <w:spacing w:val="-4"/>
                <w:sz w:val="28"/>
                <w:szCs w:val="28"/>
              </w:rPr>
              <w:t>ления электрической энергии – 19</w:t>
            </w:r>
            <w:r w:rsidRPr="004C7D9F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7D9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</w:t>
            </w:r>
            <w:r>
              <w:rPr>
                <w:spacing w:val="-4"/>
                <w:sz w:val="28"/>
                <w:szCs w:val="28"/>
              </w:rPr>
              <w:t>редельному индексу, – 1866</w:t>
            </w:r>
            <w:r w:rsidRPr="004C7D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7D9F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0779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0,0445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223</w:t>
            </w:r>
            <w:r w:rsidR="004D379A" w:rsidRPr="004C7D9F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C7D9F">
              <w:rPr>
                <w:spacing w:val="-4"/>
                <w:sz w:val="28"/>
                <w:szCs w:val="28"/>
              </w:rPr>
              <w:t>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7D9F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образования – 2,1604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населения Ростовско</w:t>
            </w:r>
            <w:r>
              <w:rPr>
                <w:spacing w:val="-4"/>
                <w:sz w:val="28"/>
                <w:szCs w:val="28"/>
              </w:rPr>
              <w:t>й области – 0,0053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10099</w:t>
            </w:r>
            <w:r w:rsidRPr="004C7D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97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8396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населения</w:t>
            </w:r>
            <w:r>
              <w:rPr>
                <w:spacing w:val="-4"/>
                <w:sz w:val="28"/>
                <w:szCs w:val="28"/>
              </w:rPr>
              <w:t xml:space="preserve"> Ростовской области – 0,2406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7D9F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22012</w:t>
            </w:r>
            <w:r w:rsidRPr="004C7D9F">
              <w:rPr>
                <w:spacing w:val="-4"/>
                <w:sz w:val="28"/>
                <w:szCs w:val="28"/>
              </w:rPr>
              <w:t xml:space="preserve">,58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4C7D9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7D9F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9356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64</w:t>
            </w:r>
            <w:r w:rsidRPr="004C7D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4C7D9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Керчикское сельское поселение</w:t>
            </w:r>
          </w:p>
        </w:tc>
        <w:tc>
          <w:tcPr>
            <w:tcW w:w="11075" w:type="dxa"/>
          </w:tcPr>
          <w:p w:rsidR="004D379A" w:rsidRPr="000E2BA3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E2BA3">
              <w:rPr>
                <w:spacing w:val="-4"/>
                <w:sz w:val="28"/>
                <w:szCs w:val="28"/>
              </w:rPr>
              <w:t xml:space="preserve"> на</w:t>
            </w:r>
            <w:r>
              <w:rPr>
                <w:spacing w:val="-4"/>
                <w:sz w:val="28"/>
                <w:szCs w:val="28"/>
              </w:rPr>
              <w:t xml:space="preserve"> холодную воду – 1,9 процента (11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</w:t>
            </w:r>
            <w:r w:rsidRPr="000E2BA3">
              <w:rPr>
                <w:spacing w:val="-4"/>
                <w:sz w:val="28"/>
                <w:szCs w:val="28"/>
              </w:rPr>
              <w:t>5 руб./куб. м), на газоснабже</w:t>
            </w:r>
            <w:r>
              <w:rPr>
                <w:spacing w:val="-4"/>
                <w:sz w:val="28"/>
                <w:szCs w:val="28"/>
              </w:rPr>
              <w:t>ние (бытовой газ в баллонах) – 3,0</w:t>
            </w:r>
            <w:r w:rsidRPr="000E2BA3">
              <w:rPr>
                <w:spacing w:val="-4"/>
                <w:sz w:val="28"/>
                <w:szCs w:val="28"/>
              </w:rPr>
              <w:t xml:space="preserve"> процента (</w:t>
            </w:r>
            <w:r>
              <w:rPr>
                <w:spacing w:val="-4"/>
                <w:sz w:val="28"/>
                <w:szCs w:val="28"/>
              </w:rPr>
              <w:t xml:space="preserve">утвержденный тариф </w:t>
            </w:r>
            <w:r w:rsidRPr="00893961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32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57 руб./кг</w:t>
            </w:r>
            <w:r w:rsidRPr="000E2BA3">
              <w:rPr>
                <w:spacing w:val="-4"/>
                <w:sz w:val="28"/>
                <w:szCs w:val="28"/>
              </w:rPr>
              <w:t>),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0E2BA3">
              <w:rPr>
                <w:spacing w:val="-4"/>
                <w:sz w:val="28"/>
                <w:szCs w:val="28"/>
              </w:rPr>
              <w:t>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</w:t>
            </w:r>
            <w:r>
              <w:rPr>
                <w:spacing w:val="-4"/>
                <w:sz w:val="28"/>
                <w:szCs w:val="28"/>
              </w:rPr>
              <w:t> </w:t>
            </w:r>
            <w:r w:rsidRPr="000E2BA3">
              <w:rPr>
                <w:spacing w:val="-4"/>
                <w:sz w:val="28"/>
                <w:szCs w:val="28"/>
              </w:rPr>
              <w:t xml:space="preserve">руб./куб. м); 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холодному водоснабжению – 2,0 куб. м, </w:t>
            </w:r>
            <w:r w:rsidRPr="000E2BA3">
              <w:rPr>
                <w:spacing w:val="-4"/>
                <w:sz w:val="28"/>
                <w:szCs w:val="28"/>
              </w:rPr>
              <w:t>размер социальной нормы потре</w:t>
            </w:r>
            <w:r>
              <w:rPr>
                <w:spacing w:val="-4"/>
                <w:sz w:val="28"/>
                <w:szCs w:val="28"/>
              </w:rPr>
              <w:t>бления электрической энергии – 1</w:t>
            </w:r>
            <w:r w:rsidRPr="000E2BA3">
              <w:rPr>
                <w:spacing w:val="-4"/>
                <w:sz w:val="28"/>
                <w:szCs w:val="28"/>
              </w:rPr>
              <w:t>86 кВт.ч;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E2BA3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по газоснабжению</w:t>
            </w:r>
            <w:r w:rsidRPr="001D3ABE">
              <w:rPr>
                <w:spacing w:val="-4"/>
                <w:sz w:val="28"/>
                <w:szCs w:val="28"/>
              </w:rPr>
              <w:t xml:space="preserve"> (бытовой газ в баллонах</w:t>
            </w:r>
            <w:r>
              <w:rPr>
                <w:spacing w:val="-4"/>
                <w:sz w:val="28"/>
                <w:szCs w:val="28"/>
              </w:rPr>
              <w:t xml:space="preserve">) </w:t>
            </w:r>
            <w:r w:rsidRPr="001D3ABE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30 кг/чел./год, </w:t>
            </w:r>
            <w:r w:rsidRPr="000E2BA3">
              <w:rPr>
                <w:spacing w:val="-4"/>
                <w:sz w:val="28"/>
                <w:szCs w:val="28"/>
              </w:rPr>
              <w:t xml:space="preserve">норматив накопления твердых коммунальных отходов – 1,86 куб. м/год; 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pacing w:val="-4"/>
                <w:sz w:val="28"/>
                <w:szCs w:val="28"/>
              </w:rPr>
              <w:t xml:space="preserve">т значение предельного индекса: </w:t>
            </w:r>
            <w:r w:rsidRPr="000E2BA3">
              <w:rPr>
                <w:spacing w:val="-4"/>
                <w:sz w:val="28"/>
                <w:szCs w:val="28"/>
              </w:rPr>
              <w:t xml:space="preserve">жилые </w:t>
            </w:r>
            <w:r>
              <w:rPr>
                <w:spacing w:val="-4"/>
                <w:sz w:val="28"/>
                <w:szCs w:val="28"/>
              </w:rPr>
              <w:t xml:space="preserve">дома с холодным водоснабжением, </w:t>
            </w:r>
            <w:r w:rsidRPr="004A497C">
              <w:rPr>
                <w:spacing w:val="-4"/>
                <w:sz w:val="28"/>
                <w:szCs w:val="28"/>
              </w:rPr>
              <w:t>газоснабжение</w:t>
            </w:r>
            <w:r>
              <w:rPr>
                <w:spacing w:val="-4"/>
                <w:sz w:val="28"/>
                <w:szCs w:val="28"/>
              </w:rPr>
              <w:t>м</w:t>
            </w:r>
            <w:r w:rsidRPr="004A497C">
              <w:rPr>
                <w:spacing w:val="-4"/>
                <w:sz w:val="28"/>
                <w:szCs w:val="28"/>
              </w:rPr>
              <w:t xml:space="preserve"> (бытовой газ в баллонах)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0E2BA3">
              <w:rPr>
                <w:spacing w:val="-4"/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719</w:t>
            </w:r>
            <w:r w:rsidRPr="000E2BA3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48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1258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E2BA3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0,0171</w:t>
            </w:r>
            <w:r w:rsidRPr="000E2BA3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E2BA3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1494</w:t>
            </w:r>
            <w:r w:rsidR="004D379A" w:rsidRPr="000E2BA3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E2BA3">
              <w:rPr>
                <w:spacing w:val="-4"/>
                <w:sz w:val="28"/>
                <w:szCs w:val="28"/>
              </w:rPr>
              <w:t>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00</w:t>
            </w:r>
            <w:r w:rsidRPr="000E2BA3">
              <w:rPr>
                <w:spacing w:val="-4"/>
                <w:sz w:val="28"/>
                <w:szCs w:val="28"/>
              </w:rPr>
              <w:t xml:space="preserve"> процентов,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0,0356</w:t>
            </w:r>
            <w:r w:rsidRPr="000E2BA3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0</w:t>
            </w:r>
            <w:r w:rsidRPr="000E2BA3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образования – 0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0E2BA3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0E2BA3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140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E2BA3">
              <w:rPr>
                <w:spacing w:val="-4"/>
                <w:sz w:val="28"/>
                <w:szCs w:val="28"/>
              </w:rPr>
              <w:t>по меся</w:t>
            </w:r>
            <w:r>
              <w:rPr>
                <w:spacing w:val="-4"/>
                <w:sz w:val="28"/>
                <w:szCs w:val="28"/>
              </w:rPr>
              <w:t>цам: в июле – сентябре – 0 рублей ежемесячно</w:t>
            </w:r>
            <w:r w:rsidRPr="000E2BA3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в октябре – декабре 2021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>г.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Коммунарское сельское поселение</w:t>
            </w:r>
          </w:p>
        </w:tc>
        <w:tc>
          <w:tcPr>
            <w:tcW w:w="11075" w:type="dxa"/>
          </w:tcPr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B4199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FB4199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FB4199">
              <w:rPr>
                <w:spacing w:val="-4"/>
                <w:sz w:val="28"/>
                <w:szCs w:val="28"/>
              </w:rPr>
              <w:t>куб. м, по газоснабжению (природный газ) – 4</w:t>
            </w:r>
            <w:r>
              <w:rPr>
                <w:spacing w:val="-4"/>
                <w:sz w:val="28"/>
                <w:szCs w:val="28"/>
              </w:rPr>
              <w:t>5</w:t>
            </w:r>
            <w:r w:rsidRPr="00FB4199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FB4199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390</w:t>
            </w:r>
            <w:r w:rsidRPr="00FB4199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7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0144</w:t>
            </w:r>
            <w:r w:rsidRPr="00FB4199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FB4199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0,0093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920</w:t>
            </w:r>
            <w:r w:rsidR="004D379A" w:rsidRPr="00FB4199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6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5468</w:t>
            </w:r>
            <w:r w:rsidRPr="00FB4199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FB4199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0,0219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</w:t>
            </w:r>
            <w:r>
              <w:rPr>
                <w:spacing w:val="-4"/>
                <w:sz w:val="28"/>
                <w:szCs w:val="28"/>
              </w:rPr>
              <w:t xml:space="preserve"> по Ростовской области, – 4640 </w:t>
            </w:r>
            <w:r w:rsidRPr="00FB419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3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4532</w:t>
            </w:r>
            <w:r w:rsidRPr="00FB4199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0,1105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FB4199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4685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20</w:t>
            </w:r>
            <w:r w:rsidRPr="00FB419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FB4199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4115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80</w:t>
            </w:r>
            <w:r w:rsidRPr="00FB419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FB4199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1075" w:type="dxa"/>
          </w:tcPr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B5615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B5615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B5615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50</w:t>
            </w:r>
            <w:r w:rsidRPr="000B5615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B5615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93</w:t>
            </w:r>
            <w:r w:rsidRPr="000B5615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2856 процента</w:t>
            </w:r>
            <w:r w:rsidRPr="000B5615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0,0022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733</w:t>
            </w:r>
            <w:r w:rsidR="004D379A" w:rsidRPr="000B561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8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0143</w:t>
            </w:r>
            <w:r w:rsidRPr="000B5615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B5615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0,0175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3336</w:t>
            </w:r>
            <w:r w:rsidRPr="000B5615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1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9857</w:t>
            </w:r>
            <w:r w:rsidRPr="000B5615">
              <w:rPr>
                <w:spacing w:val="-4"/>
                <w:sz w:val="28"/>
                <w:szCs w:val="28"/>
              </w:rPr>
              <w:t xml:space="preserve"> процент,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0,0795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B5615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1113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83</w:t>
            </w:r>
            <w:r w:rsidRPr="000B561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B5615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981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46</w:t>
            </w:r>
            <w:r w:rsidRPr="000B561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Краснолучское сельское поселение</w:t>
            </w:r>
          </w:p>
        </w:tc>
        <w:tc>
          <w:tcPr>
            <w:tcW w:w="11075" w:type="dxa"/>
          </w:tcPr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F5144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F5144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F5144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F5144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71</w:t>
            </w:r>
            <w:r w:rsidRPr="000F5144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F5144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9707</w:t>
            </w:r>
            <w:r w:rsidRPr="000F5144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0,0017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768</w:t>
            </w:r>
            <w:r w:rsidR="004D379A" w:rsidRPr="000F5144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32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1339 процента</w:t>
            </w:r>
            <w:r w:rsidRPr="000F5144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0,0183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1622</w:t>
            </w:r>
            <w:r w:rsidRPr="000F5144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F5144">
              <w:rPr>
                <w:spacing w:val="-4"/>
                <w:sz w:val="28"/>
                <w:szCs w:val="28"/>
              </w:rPr>
              <w:t>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67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8661</w:t>
            </w:r>
            <w:r w:rsidRPr="000F5144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F5144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0,0386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F5144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850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34</w:t>
            </w:r>
            <w:r w:rsidRPr="000F514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F5144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774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61</w:t>
            </w:r>
            <w:r w:rsidRPr="000F514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F5144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Красюковское сельское поселение</w:t>
            </w:r>
          </w:p>
        </w:tc>
        <w:tc>
          <w:tcPr>
            <w:tcW w:w="11075" w:type="dxa"/>
          </w:tcPr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A413CC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413CC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A413CC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413CC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248</w:t>
            </w:r>
            <w:r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413C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3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8750</w:t>
            </w:r>
            <w:r w:rsidRPr="00A413CC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0,0059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0A7BC2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910</w:t>
            </w:r>
            <w:r w:rsidR="004D379A"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14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2188</w:t>
            </w:r>
            <w:r w:rsidRPr="00A413C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413C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0,0217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pacing w:val="-4"/>
                <w:sz w:val="28"/>
                <w:szCs w:val="28"/>
              </w:rPr>
              <w:t xml:space="preserve"> области, – 5490</w:t>
            </w:r>
            <w:r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85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7813</w:t>
            </w:r>
            <w:r w:rsidRPr="00A413C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413C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0,1308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A413CC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2970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21</w:t>
            </w:r>
            <w:r w:rsidRPr="00A413C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в октябре – декабре 2021 г. – 2705</w:t>
            </w:r>
            <w:r w:rsidRPr="00A413CC">
              <w:rPr>
                <w:spacing w:val="-4"/>
                <w:sz w:val="28"/>
                <w:szCs w:val="28"/>
              </w:rPr>
              <w:t>,6</w:t>
            </w:r>
            <w:r>
              <w:rPr>
                <w:spacing w:val="-4"/>
                <w:sz w:val="28"/>
                <w:szCs w:val="28"/>
              </w:rPr>
              <w:t>8</w:t>
            </w:r>
            <w:r w:rsidRPr="00A413C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413CC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Кривянское сельское поселение</w:t>
            </w:r>
          </w:p>
        </w:tc>
        <w:tc>
          <w:tcPr>
            <w:tcW w:w="11075" w:type="dxa"/>
          </w:tcPr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0503C">
              <w:rPr>
                <w:spacing w:val="-4"/>
                <w:sz w:val="28"/>
                <w:szCs w:val="28"/>
              </w:rPr>
              <w:t xml:space="preserve"> на</w:t>
            </w:r>
            <w:r>
              <w:rPr>
                <w:spacing w:val="-4"/>
                <w:sz w:val="28"/>
                <w:szCs w:val="28"/>
              </w:rPr>
              <w:t xml:space="preserve"> холодную воду – 1,9 процента (69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69</w:t>
            </w:r>
            <w:r w:rsidRPr="0000503C">
              <w:rPr>
                <w:spacing w:val="-4"/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0503C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0503C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33</w:t>
            </w:r>
            <w:r w:rsidRPr="0000503C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0503C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830</w:t>
            </w:r>
            <w:r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8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6135 процента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0,0198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239</w:t>
            </w:r>
            <w:r w:rsidR="004D379A"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4803 процента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0,0057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9397</w:t>
            </w:r>
            <w:r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>муниципа</w:t>
            </w:r>
            <w:r>
              <w:rPr>
                <w:spacing w:val="-4"/>
                <w:sz w:val="28"/>
                <w:szCs w:val="28"/>
              </w:rPr>
              <w:t>льного образования – 97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5197</w:t>
            </w:r>
            <w:r w:rsidRPr="0000503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0,2239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0503C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8952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93</w:t>
            </w:r>
            <w:r w:rsidRPr="0000503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0503C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7968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00</w:t>
            </w:r>
            <w:r w:rsidRPr="0000503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0503C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Мокрологское сельское поселение</w:t>
            </w:r>
          </w:p>
        </w:tc>
        <w:tc>
          <w:tcPr>
            <w:tcW w:w="11075" w:type="dxa"/>
          </w:tcPr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3479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3479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3479F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3479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97</w:t>
            </w:r>
            <w:r w:rsidRPr="000347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3,</w:t>
            </w:r>
            <w:r>
              <w:rPr>
                <w:spacing w:val="-4"/>
                <w:sz w:val="28"/>
                <w:szCs w:val="28"/>
              </w:rPr>
              <w:t>4606</w:t>
            </w:r>
            <w:r w:rsidRPr="0003479F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0,0023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309</w:t>
            </w:r>
            <w:r w:rsidR="004D379A" w:rsidRPr="000347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1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0239</w:t>
            </w:r>
            <w:r w:rsidRPr="000347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3479F">
              <w:rPr>
                <w:spacing w:val="-4"/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pacing w:val="-4"/>
                <w:sz w:val="28"/>
                <w:szCs w:val="28"/>
              </w:rPr>
              <w:t>Ростовской области – 0,0074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2494</w:t>
            </w:r>
            <w:r w:rsidRPr="0003479F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3479F">
              <w:rPr>
                <w:spacing w:val="-4"/>
                <w:sz w:val="28"/>
                <w:szCs w:val="28"/>
              </w:rPr>
              <w:t>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8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9761 процента</w:t>
            </w:r>
            <w:r w:rsidRPr="0003479F">
              <w:rPr>
                <w:spacing w:val="-4"/>
                <w:sz w:val="28"/>
                <w:szCs w:val="28"/>
              </w:rPr>
              <w:t>, в общей численности населения Ростовс</w:t>
            </w:r>
            <w:r>
              <w:rPr>
                <w:spacing w:val="-4"/>
                <w:sz w:val="28"/>
                <w:szCs w:val="28"/>
              </w:rPr>
              <w:t>кой области – 0,0594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3479F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1161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74</w:t>
            </w:r>
            <w:r w:rsidRPr="000347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3479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1023</w:t>
            </w:r>
            <w:r w:rsidRPr="0003479F">
              <w:rPr>
                <w:spacing w:val="-4"/>
                <w:sz w:val="28"/>
                <w:szCs w:val="28"/>
              </w:rPr>
              <w:t>,6</w:t>
            </w:r>
            <w:r>
              <w:rPr>
                <w:spacing w:val="-4"/>
                <w:sz w:val="28"/>
                <w:szCs w:val="28"/>
              </w:rPr>
              <w:t>7</w:t>
            </w:r>
            <w:r w:rsidRPr="000347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3479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Персиановское сельское поселение</w:t>
            </w:r>
          </w:p>
        </w:tc>
        <w:tc>
          <w:tcPr>
            <w:tcW w:w="11075" w:type="dxa"/>
          </w:tcPr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43F86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43F86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43F86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43F86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1446</w:t>
            </w:r>
            <w:r w:rsidRPr="00043F86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43F86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7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8934</w:t>
            </w:r>
            <w:r w:rsidRPr="00043F86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0,0344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435</w:t>
            </w:r>
            <w:r w:rsidR="004D379A" w:rsidRPr="00043F86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43F86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3746 процента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0,0104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17884</w:t>
            </w:r>
            <w:r w:rsidRPr="00043F86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97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6254</w:t>
            </w:r>
            <w:r w:rsidRPr="00043F86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0,4260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43F86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17318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26</w:t>
            </w:r>
            <w:r w:rsidRPr="00043F8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43F86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15775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86</w:t>
            </w:r>
            <w:r w:rsidRPr="00043F8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43F86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Волочаевское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78 человек;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9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107C6D">
              <w:rPr>
                <w:sz w:val="28"/>
                <w:szCs w:val="28"/>
              </w:rPr>
              <w:t>5,6481 процента, в общей численности населения Ростовской области – 0,0019 процента;</w:t>
            </w:r>
          </w:p>
          <w:p w:rsidR="004D379A" w:rsidRPr="00107C6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7C6D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517</w:t>
            </w:r>
            <w:r w:rsidR="00140AE4">
              <w:rPr>
                <w:sz w:val="28"/>
                <w:szCs w:val="28"/>
              </w:rPr>
              <w:t> </w:t>
            </w:r>
            <w:r w:rsidR="004D379A" w:rsidRPr="00107C6D">
              <w:rPr>
                <w:sz w:val="28"/>
                <w:szCs w:val="28"/>
              </w:rPr>
              <w:t>человек;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37,4366</w:t>
            </w:r>
            <w:r w:rsidRPr="00107C6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0,1230</w:t>
            </w:r>
            <w:r w:rsidRPr="00107C6D">
              <w:rPr>
                <w:sz w:val="28"/>
                <w:szCs w:val="28"/>
              </w:rPr>
              <w:t xml:space="preserve"> процента;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A10C4">
              <w:rPr>
                <w:sz w:val="28"/>
                <w:szCs w:val="28"/>
              </w:rPr>
              <w:t>,</w:t>
            </w:r>
            <w:r w:rsidRPr="00107C6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864</w:t>
            </w:r>
            <w:r w:rsidRPr="00107C6D">
              <w:rPr>
                <w:sz w:val="28"/>
                <w:szCs w:val="28"/>
              </w:rPr>
              <w:t xml:space="preserve"> человека;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62,5634 </w:t>
            </w:r>
            <w:r w:rsidRPr="00107C6D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206</w:t>
            </w:r>
            <w:r w:rsidRPr="00107C6D">
              <w:rPr>
                <w:sz w:val="28"/>
                <w:szCs w:val="28"/>
              </w:rPr>
              <w:t xml:space="preserve"> процента;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7C6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634,92 рубля</w:t>
            </w:r>
            <w:r w:rsidRPr="00107C6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1025,51 рубля</w:t>
            </w:r>
            <w:r w:rsidRPr="00107C6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9D683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</w:t>
            </w:r>
            <w:r w:rsidRPr="009D683C">
              <w:rPr>
                <w:sz w:val="28"/>
                <w:szCs w:val="28"/>
              </w:rPr>
              <w:t>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9D683C">
              <w:rPr>
                <w:sz w:val="28"/>
                <w:szCs w:val="28"/>
              </w:rPr>
              <w:t>415 человек;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>муниципального образования – 28,9804 процента, в общей численности населения Ростовской области – 0,0099 процента;</w:t>
            </w:r>
          </w:p>
          <w:p w:rsidR="004D379A" w:rsidRPr="00F55CA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55CA2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201</w:t>
            </w:r>
            <w:r w:rsidR="005A10C4">
              <w:rPr>
                <w:sz w:val="28"/>
                <w:szCs w:val="28"/>
              </w:rPr>
              <w:t> </w:t>
            </w:r>
            <w:r w:rsidR="004D379A" w:rsidRPr="00F55CA2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14,0363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48</w:t>
            </w:r>
            <w:r w:rsidRPr="00F55CA2">
              <w:rPr>
                <w:sz w:val="28"/>
                <w:szCs w:val="28"/>
              </w:rPr>
              <w:t xml:space="preserve"> процента;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1231</w:t>
            </w:r>
            <w:r w:rsidRPr="00F55CA2">
              <w:rPr>
                <w:sz w:val="28"/>
                <w:szCs w:val="28"/>
              </w:rPr>
              <w:t xml:space="preserve"> человек;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85,9637</w:t>
            </w:r>
            <w:r w:rsidRPr="00F55CA2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293</w:t>
            </w:r>
            <w:r w:rsidRPr="00F55CA2">
              <w:rPr>
                <w:sz w:val="28"/>
                <w:szCs w:val="28"/>
              </w:rPr>
              <w:t xml:space="preserve"> процента;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55CA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2971,40 рубля</w:t>
            </w:r>
            <w:r w:rsidRPr="00F55CA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2041,80 рубля</w:t>
            </w:r>
            <w:r w:rsidRPr="00F55CA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Каменно-Балковское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1044</w:t>
            </w:r>
            <w:r w:rsidRPr="00A3349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A33495">
              <w:rPr>
                <w:sz w:val="28"/>
                <w:szCs w:val="28"/>
              </w:rPr>
              <w:t>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>муниципального образования – 49,1757 процента, в общей численности населения Ростовской области – 0,0249 процента;</w:t>
            </w:r>
          </w:p>
          <w:p w:rsidR="004D379A" w:rsidRPr="00D123D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123D1">
              <w:rPr>
                <w:sz w:val="28"/>
                <w:szCs w:val="28"/>
              </w:rPr>
              <w:t xml:space="preserve"> – 1</w:t>
            </w:r>
            <w:r w:rsidR="004D379A">
              <w:rPr>
                <w:sz w:val="28"/>
                <w:szCs w:val="28"/>
              </w:rPr>
              <w:t>3</w:t>
            </w:r>
            <w:r w:rsidR="004D379A" w:rsidRPr="00D123D1">
              <w:rPr>
                <w:sz w:val="28"/>
                <w:szCs w:val="28"/>
              </w:rPr>
              <w:t xml:space="preserve"> человек;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>муниципального образования – 0,</w:t>
            </w:r>
            <w:r>
              <w:rPr>
                <w:sz w:val="28"/>
                <w:szCs w:val="28"/>
              </w:rPr>
              <w:t>6123</w:t>
            </w:r>
            <w:r w:rsidRPr="00D123D1">
              <w:rPr>
                <w:sz w:val="28"/>
                <w:szCs w:val="28"/>
              </w:rPr>
              <w:t xml:space="preserve"> процента, в общей численности населения Ростовской области – 0,000</w:t>
            </w:r>
            <w:r>
              <w:rPr>
                <w:sz w:val="28"/>
                <w:szCs w:val="28"/>
              </w:rPr>
              <w:t>3</w:t>
            </w:r>
            <w:r w:rsidRPr="00D123D1">
              <w:rPr>
                <w:sz w:val="28"/>
                <w:szCs w:val="28"/>
              </w:rPr>
              <w:t xml:space="preserve"> процента;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2110</w:t>
            </w:r>
            <w:r w:rsidRPr="00D123D1">
              <w:rPr>
                <w:sz w:val="28"/>
                <w:szCs w:val="28"/>
              </w:rPr>
              <w:t xml:space="preserve"> человек;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99,3877 </w:t>
            </w:r>
            <w:r w:rsidRPr="00D123D1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503</w:t>
            </w:r>
            <w:r w:rsidRPr="00D123D1">
              <w:rPr>
                <w:sz w:val="28"/>
                <w:szCs w:val="28"/>
              </w:rPr>
              <w:t xml:space="preserve"> процента;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123D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7475,04 рубля</w:t>
            </w:r>
            <w:r w:rsidRPr="00D123D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5136,48 рубля</w:t>
            </w:r>
            <w:r w:rsidRPr="00D123D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</w:t>
            </w:r>
            <w:r>
              <w:rPr>
                <w:sz w:val="28"/>
                <w:szCs w:val="28"/>
              </w:rPr>
              <w:t xml:space="preserve"> (бытовой газ в баллонах) –</w:t>
            </w:r>
            <w:r w:rsidRPr="00B76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3,0 </w:t>
            </w:r>
            <w:r w:rsidRPr="00B765CC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32</w:t>
            </w:r>
            <w:r w:rsidRPr="00B76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23</w:t>
            </w:r>
            <w:r w:rsidRPr="00A36F5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406</w:t>
            </w:r>
            <w:r w:rsidRPr="00A36F5F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 xml:space="preserve">по газоснабжению (бытовой газ в баллонах) – </w:t>
            </w:r>
            <w:r>
              <w:rPr>
                <w:sz w:val="28"/>
                <w:szCs w:val="28"/>
              </w:rPr>
              <w:t>30 кг/чел./год</w:t>
            </w:r>
            <w:r w:rsidRPr="00A36F5F">
              <w:rPr>
                <w:sz w:val="28"/>
                <w:szCs w:val="28"/>
              </w:rPr>
              <w:t>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газоснабжением (</w:t>
            </w:r>
            <w:r w:rsidRPr="008B36A5">
              <w:rPr>
                <w:sz w:val="28"/>
                <w:szCs w:val="28"/>
              </w:rPr>
              <w:t>бытовой газ в баллонах</w:t>
            </w:r>
            <w:r w:rsidRPr="0064185A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</w:t>
            </w:r>
            <w:r w:rsidRPr="008D11D8">
              <w:rPr>
                <w:sz w:val="28"/>
                <w:szCs w:val="28"/>
              </w:rPr>
              <w:t>отношении которого равно установленному предельному индексу, – 234 человека;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>муниципального образования – 15,0870 процента, в общей численности населения Ростовской области – 0,0056 процента;</w:t>
            </w:r>
          </w:p>
          <w:p w:rsidR="004D379A" w:rsidRPr="008D11D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D11D8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8D11D8">
              <w:rPr>
                <w:sz w:val="28"/>
                <w:szCs w:val="28"/>
              </w:rPr>
              <w:t>0 человек;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A10C4">
              <w:rPr>
                <w:sz w:val="28"/>
                <w:szCs w:val="28"/>
              </w:rPr>
              <w:t>,</w:t>
            </w:r>
            <w:r w:rsidRPr="008D11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1551</w:t>
            </w:r>
            <w:r w:rsidRPr="008D11D8">
              <w:rPr>
                <w:sz w:val="28"/>
                <w:szCs w:val="28"/>
              </w:rPr>
              <w:t xml:space="preserve"> человек;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D11D8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0,03</w:t>
            </w:r>
            <w:r>
              <w:rPr>
                <w:sz w:val="28"/>
                <w:szCs w:val="28"/>
              </w:rPr>
              <w:t>69</w:t>
            </w:r>
            <w:r w:rsidRPr="008D11D8">
              <w:rPr>
                <w:sz w:val="28"/>
                <w:szCs w:val="28"/>
              </w:rPr>
              <w:t xml:space="preserve"> процента;</w:t>
            </w:r>
          </w:p>
          <w:p w:rsidR="004D379A" w:rsidRPr="00F92A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D11D8">
              <w:rPr>
                <w:sz w:val="28"/>
                <w:szCs w:val="28"/>
              </w:rPr>
              <w:t>по</w:t>
            </w:r>
            <w:r w:rsidRPr="00F92A1E">
              <w:rPr>
                <w:sz w:val="28"/>
                <w:szCs w:val="28"/>
              </w:rPr>
              <w:t xml:space="preserve"> месяцам: в июле – сентябре –</w:t>
            </w:r>
            <w:r>
              <w:rPr>
                <w:sz w:val="28"/>
                <w:szCs w:val="28"/>
              </w:rPr>
              <w:t xml:space="preserve"> 1872,00 рубля</w:t>
            </w:r>
            <w:r w:rsidRPr="00F92A1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1259,7 рубля</w:t>
            </w:r>
            <w:r w:rsidRPr="00F92A1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84474">
              <w:rPr>
                <w:sz w:val="28"/>
                <w:szCs w:val="28"/>
              </w:rPr>
              <w:t>поэтапное доведение уровня</w:t>
            </w:r>
            <w:r w:rsidRPr="00F92A1E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5A10C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514</w:t>
            </w:r>
            <w:r w:rsidRPr="00A33495">
              <w:rPr>
                <w:sz w:val="28"/>
                <w:szCs w:val="28"/>
              </w:rPr>
              <w:t xml:space="preserve"> 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>муниципального образования – 10,4260 процента, в общей численности населения Ростовской области – 0,0122 процента;</w:t>
            </w:r>
          </w:p>
          <w:p w:rsidR="004D379A" w:rsidRPr="00555E1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55E1F">
              <w:rPr>
                <w:sz w:val="28"/>
                <w:szCs w:val="28"/>
              </w:rPr>
              <w:t xml:space="preserve"> – 2901</w:t>
            </w:r>
            <w:r w:rsidR="008C1BAD">
              <w:rPr>
                <w:sz w:val="28"/>
                <w:szCs w:val="28"/>
              </w:rPr>
              <w:t> </w:t>
            </w:r>
            <w:r w:rsidR="004D379A" w:rsidRPr="00555E1F">
              <w:rPr>
                <w:sz w:val="28"/>
                <w:szCs w:val="28"/>
              </w:rPr>
              <w:t>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>муниципального образования – 58,8438 процента, в общей численности населения Ростовской области – 0,0691 процента;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2029</w:t>
            </w:r>
            <w:r w:rsidRPr="00555E1F">
              <w:rPr>
                <w:sz w:val="28"/>
                <w:szCs w:val="28"/>
              </w:rPr>
              <w:t xml:space="preserve"> 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</w:t>
            </w:r>
            <w:r w:rsidRPr="00555E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1562</w:t>
            </w:r>
            <w:r w:rsidRPr="00555E1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483</w:t>
            </w:r>
            <w:r w:rsidRPr="00555E1F">
              <w:rPr>
                <w:sz w:val="28"/>
                <w:szCs w:val="28"/>
              </w:rPr>
              <w:t xml:space="preserve"> процента;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55E1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3680,24 рубля </w:t>
            </w:r>
            <w:r w:rsidRPr="00555E1F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2528,88 рубля</w:t>
            </w:r>
            <w:r w:rsidRPr="00555E1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Курганенское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</w:t>
            </w:r>
            <w:r>
              <w:rPr>
                <w:sz w:val="28"/>
                <w:szCs w:val="28"/>
              </w:rPr>
              <w:t xml:space="preserve"> (бытовой газ в баллонах) –</w:t>
            </w:r>
            <w:r w:rsidRPr="00B76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3,0 </w:t>
            </w:r>
            <w:r w:rsidRPr="00B765CC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32</w:t>
            </w:r>
            <w:r w:rsidRPr="00B76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A36F5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486</w:t>
            </w:r>
            <w:r w:rsidRPr="00A36F5F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 xml:space="preserve">по газоснабжению (бытовой газ в баллонах) – </w:t>
            </w:r>
            <w:r>
              <w:rPr>
                <w:sz w:val="28"/>
                <w:szCs w:val="28"/>
              </w:rPr>
              <w:t>30 кг/чел./год</w:t>
            </w:r>
            <w:r w:rsidRPr="00A36F5F">
              <w:rPr>
                <w:sz w:val="28"/>
                <w:szCs w:val="28"/>
              </w:rPr>
              <w:t>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 xml:space="preserve">набор </w:t>
            </w:r>
            <w:r w:rsidRPr="004615FB">
              <w:rPr>
                <w:sz w:val="28"/>
                <w:szCs w:val="28"/>
              </w:rPr>
              <w:t xml:space="preserve">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4615FB">
              <w:rPr>
                <w:sz w:val="28"/>
                <w:szCs w:val="28"/>
              </w:rPr>
              <w:t>192 человек</w:t>
            </w:r>
            <w:r>
              <w:rPr>
                <w:sz w:val="28"/>
                <w:szCs w:val="28"/>
              </w:rPr>
              <w:t>а</w:t>
            </w:r>
            <w:r w:rsidRPr="004615FB">
              <w:rPr>
                <w:sz w:val="28"/>
                <w:szCs w:val="28"/>
              </w:rPr>
              <w:t>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>муниципального образования – 16,3962 процента, в общей численности населения Ростовской области – 0,0046 процента;</w:t>
            </w:r>
          </w:p>
          <w:p w:rsidR="004D379A" w:rsidRPr="004615F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15FB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4615FB">
              <w:rPr>
                <w:sz w:val="28"/>
                <w:szCs w:val="28"/>
              </w:rPr>
              <w:t>0 человек;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1171</w:t>
            </w:r>
            <w:r w:rsidRPr="004615FB">
              <w:rPr>
                <w:sz w:val="28"/>
                <w:szCs w:val="28"/>
              </w:rPr>
              <w:t xml:space="preserve"> человек;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4615FB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279</w:t>
            </w:r>
            <w:r w:rsidRPr="004615FB">
              <w:rPr>
                <w:sz w:val="28"/>
                <w:szCs w:val="28"/>
              </w:rPr>
              <w:t xml:space="preserve"> процента;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615F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1317,12 рубля </w:t>
            </w:r>
            <w:r w:rsidRPr="004615FB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587,76 рубля</w:t>
            </w:r>
            <w:r w:rsidRPr="004615F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Луганское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</w:t>
            </w:r>
            <w:r w:rsidRPr="00A36F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многоквартирные</w:t>
            </w:r>
            <w:r w:rsidRPr="0064185A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EA68A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</w:t>
            </w:r>
            <w:r w:rsidRPr="00EA68AA">
              <w:rPr>
                <w:sz w:val="28"/>
                <w:szCs w:val="28"/>
              </w:rPr>
              <w:t>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EA68AA">
              <w:rPr>
                <w:sz w:val="28"/>
                <w:szCs w:val="28"/>
              </w:rPr>
              <w:t>68 человек;</w:t>
            </w:r>
          </w:p>
          <w:p w:rsidR="004D379A" w:rsidRPr="00EA68A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>муниципального образования – 3,1394 процента, в общей численности населения Ростовской области – 0,0016 процента;</w:t>
            </w:r>
          </w:p>
          <w:p w:rsidR="004D379A" w:rsidRPr="00EA68AA" w:rsidRDefault="000A7BC2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A68A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161</w:t>
            </w:r>
            <w:r w:rsidR="005C36E4">
              <w:rPr>
                <w:sz w:val="28"/>
                <w:szCs w:val="28"/>
              </w:rPr>
              <w:t> </w:t>
            </w:r>
            <w:r w:rsidR="004D379A" w:rsidRPr="00EA68AA">
              <w:rPr>
                <w:sz w:val="28"/>
                <w:szCs w:val="28"/>
              </w:rPr>
              <w:t>человек;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7,4331</w:t>
            </w:r>
            <w:r w:rsidRPr="00EA68AA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38</w:t>
            </w:r>
            <w:r w:rsidRPr="00EA68AA">
              <w:rPr>
                <w:sz w:val="28"/>
                <w:szCs w:val="28"/>
              </w:rPr>
              <w:t xml:space="preserve"> процента;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20</w:t>
            </w:r>
            <w:r>
              <w:rPr>
                <w:sz w:val="28"/>
                <w:szCs w:val="28"/>
              </w:rPr>
              <w:t>05</w:t>
            </w:r>
            <w:r w:rsidRPr="00EA68AA">
              <w:rPr>
                <w:sz w:val="28"/>
                <w:szCs w:val="28"/>
              </w:rPr>
              <w:t xml:space="preserve"> человек;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</w:t>
            </w:r>
            <w:r w:rsidRPr="00EA68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5669</w:t>
            </w:r>
            <w:r w:rsidRPr="00EA68A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478</w:t>
            </w:r>
            <w:r w:rsidRPr="00EA68AA">
              <w:rPr>
                <w:sz w:val="28"/>
                <w:szCs w:val="28"/>
              </w:rPr>
              <w:t xml:space="preserve"> процента;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A68A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495,89 рубля </w:t>
            </w:r>
            <w:r w:rsidRPr="00EA68AA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397,97 рубля</w:t>
            </w:r>
            <w:r w:rsidRPr="00EA68AA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11075" w:type="dxa"/>
          </w:tcPr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F0FA1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F0FA1">
              <w:rPr>
                <w:sz w:val="28"/>
                <w:szCs w:val="28"/>
              </w:rPr>
              <w:t xml:space="preserve"> по 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2F0FA1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2F0FA1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 xml:space="preserve">; 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F0FA1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2F0FA1">
              <w:rPr>
                <w:sz w:val="28"/>
                <w:szCs w:val="28"/>
              </w:rPr>
              <w:t>/год;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24 человека;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>муниципального образования – 2,6578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</w:t>
            </w:r>
            <w:r w:rsidRPr="002F0FA1">
              <w:rPr>
                <w:sz w:val="28"/>
                <w:szCs w:val="28"/>
              </w:rPr>
              <w:t>006 процента;</w:t>
            </w:r>
          </w:p>
          <w:p w:rsidR="004D379A" w:rsidRPr="002F0FA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F0FA1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96</w:t>
            </w:r>
            <w:r w:rsidR="004D379A" w:rsidRPr="002F0FA1">
              <w:rPr>
                <w:sz w:val="28"/>
                <w:szCs w:val="28"/>
              </w:rPr>
              <w:t xml:space="preserve"> человек;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10,6312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0,0023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>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807</w:t>
            </w:r>
            <w:r w:rsidRPr="002F0FA1">
              <w:rPr>
                <w:sz w:val="28"/>
                <w:szCs w:val="28"/>
              </w:rPr>
              <w:t xml:space="preserve"> человек;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89,3688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192</w:t>
            </w:r>
            <w:r w:rsidRPr="002F0FA1">
              <w:rPr>
                <w:sz w:val="28"/>
                <w:szCs w:val="28"/>
              </w:rPr>
              <w:t xml:space="preserve"> процента;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F0FA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171,84 рубля </w:t>
            </w:r>
            <w:r w:rsidRPr="002F0FA1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137,28 рубля</w:t>
            </w:r>
            <w:r w:rsidRPr="002F0FA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утвержденный тариф – 41,04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</w:t>
            </w:r>
            <w:r>
              <w:rPr>
                <w:sz w:val="28"/>
                <w:szCs w:val="28"/>
              </w:rPr>
              <w:t>4</w:t>
            </w:r>
            <w:r w:rsidRPr="00A36F5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 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холодному водоснабжению – 5</w:t>
            </w:r>
            <w:r w:rsidRPr="008B36A5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</w:t>
            </w:r>
            <w:r w:rsidRPr="0064185A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892 человека;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>муниципального образования – 4,8957 процента, в общей численности населения Ростовской области – 0,0212 процента;</w:t>
            </w:r>
          </w:p>
          <w:p w:rsidR="004D379A" w:rsidRPr="00DC791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791E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16863</w:t>
            </w:r>
            <w:r w:rsidR="00EA162A">
              <w:rPr>
                <w:sz w:val="28"/>
                <w:szCs w:val="28"/>
              </w:rPr>
              <w:t> </w:t>
            </w:r>
            <w:r w:rsidR="004D379A" w:rsidRPr="00DC791E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DC791E">
              <w:rPr>
                <w:sz w:val="28"/>
                <w:szCs w:val="28"/>
              </w:rPr>
              <w:t>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92,5521</w:t>
            </w:r>
            <w:r w:rsidRPr="00DC791E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0,4017</w:t>
            </w:r>
            <w:r w:rsidRPr="00DC791E">
              <w:rPr>
                <w:sz w:val="28"/>
                <w:szCs w:val="28"/>
              </w:rPr>
              <w:t xml:space="preserve"> процента;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1357</w:t>
            </w:r>
            <w:r w:rsidRPr="00DC791E">
              <w:rPr>
                <w:sz w:val="28"/>
                <w:szCs w:val="28"/>
              </w:rPr>
              <w:t xml:space="preserve"> человек;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7,4479</w:t>
            </w:r>
            <w:r w:rsidRPr="00DC791E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323</w:t>
            </w:r>
            <w:r w:rsidRPr="00DC791E">
              <w:rPr>
                <w:sz w:val="28"/>
                <w:szCs w:val="28"/>
              </w:rPr>
              <w:t xml:space="preserve"> процента;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C791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4014</w:t>
            </w:r>
            <w:r w:rsidRPr="00DC7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00 рубля </w:t>
            </w:r>
            <w:r w:rsidRPr="00DC791E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2301</w:t>
            </w:r>
            <w:r w:rsidRPr="00DC791E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6 рубля</w:t>
            </w:r>
            <w:r w:rsidRPr="00DC791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поэтапное доведение понижающего коэффициента к нормативам потребления коммунальных услуг до </w:t>
            </w:r>
            <w:r>
              <w:rPr>
                <w:sz w:val="28"/>
                <w:szCs w:val="28"/>
              </w:rPr>
              <w:t>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Островянское сельское поселение</w:t>
            </w:r>
          </w:p>
        </w:tc>
        <w:tc>
          <w:tcPr>
            <w:tcW w:w="11075" w:type="dxa"/>
          </w:tcPr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по 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 xml:space="preserve">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>/год;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652 человек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>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41,6347 процента, в общей численности населения Ростовской области – 0,0155 процента;</w:t>
            </w:r>
          </w:p>
          <w:p w:rsidR="004D379A" w:rsidRPr="00E4062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4062F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190</w:t>
            </w:r>
            <w:r w:rsidR="005C36E4">
              <w:rPr>
                <w:sz w:val="28"/>
                <w:szCs w:val="28"/>
              </w:rPr>
              <w:t> </w:t>
            </w:r>
            <w:r w:rsidR="004D379A" w:rsidRPr="00E4062F">
              <w:rPr>
                <w:sz w:val="28"/>
                <w:szCs w:val="28"/>
              </w:rPr>
              <w:t>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12,1328</w:t>
            </w:r>
            <w:r w:rsidRPr="00E4062F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45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C36E4">
              <w:rPr>
                <w:sz w:val="28"/>
                <w:szCs w:val="28"/>
              </w:rPr>
              <w:t>,</w:t>
            </w:r>
            <w:r w:rsidRPr="00E4062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1376</w:t>
            </w:r>
            <w:r w:rsidRPr="00E4062F">
              <w:rPr>
                <w:sz w:val="28"/>
                <w:szCs w:val="28"/>
              </w:rPr>
              <w:t xml:space="preserve"> 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87,8672</w:t>
            </w:r>
            <w:r w:rsidRPr="00E4062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328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4062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4668,32 рубля</w:t>
            </w:r>
            <w:r w:rsidRPr="00E4062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3729,44 рубля</w:t>
            </w:r>
            <w:r w:rsidRPr="00E4062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1075" w:type="dxa"/>
          </w:tcPr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E4062F">
              <w:rPr>
                <w:sz w:val="28"/>
                <w:szCs w:val="28"/>
              </w:rPr>
              <w:t>32,57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E4062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 xml:space="preserve">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>/год,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E4062F">
              <w:rPr>
                <w:sz w:val="28"/>
                <w:szCs w:val="28"/>
              </w:rPr>
              <w:t>кг/чел./год;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424 человека;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31,8080 процента, в общей численности населения Ростовской области – 0,0101 процента;</w:t>
            </w:r>
          </w:p>
          <w:p w:rsidR="004D379A" w:rsidRPr="00E4062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4062F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E4062F">
              <w:rPr>
                <w:sz w:val="28"/>
                <w:szCs w:val="28"/>
              </w:rPr>
              <w:t>0 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1333</w:t>
            </w:r>
            <w:r w:rsidRPr="00E4062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>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E4062F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318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4062F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92</w:t>
            </w:r>
            <w:r w:rsidRPr="00E4062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22 рубля</w:t>
            </w:r>
            <w:r w:rsidRPr="00E4062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</w:t>
            </w:r>
            <w:r w:rsidRPr="00E406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4062F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9 рубля</w:t>
            </w:r>
            <w:r w:rsidRPr="00E4062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ПЕСЧАНОКОПСКИЙ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Богородицкое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 xml:space="preserve">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4E5FA7">
              <w:rPr>
                <w:sz w:val="28"/>
                <w:szCs w:val="28"/>
              </w:rPr>
              <w:t>116,0 куб</w:t>
            </w:r>
            <w:r w:rsidRPr="008B36A5"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 w:rsidRPr="00072DEF">
              <w:rPr>
                <w:color w:val="000000"/>
                <w:sz w:val="28"/>
                <w:szCs w:val="28"/>
              </w:rPr>
              <w:t>326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72DEF">
              <w:rPr>
                <w:color w:val="000000"/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072DEF">
              <w:rPr>
                <w:color w:val="000000"/>
                <w:sz w:val="28"/>
                <w:szCs w:val="28"/>
              </w:rPr>
              <w:t xml:space="preserve">7,46 </w:t>
            </w:r>
            <w:r>
              <w:rPr>
                <w:color w:val="000000"/>
                <w:sz w:val="28"/>
                <w:szCs w:val="28"/>
              </w:rPr>
              <w:t>куб. м</w:t>
            </w:r>
            <w:r w:rsidRPr="00072DE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072DEF">
              <w:rPr>
                <w:color w:val="000000"/>
                <w:sz w:val="28"/>
                <w:szCs w:val="28"/>
              </w:rPr>
              <w:t xml:space="preserve">норматив накопления твердых коммунальных </w:t>
            </w:r>
            <w:r w:rsidRPr="008B36A5">
              <w:rPr>
                <w:sz w:val="28"/>
                <w:szCs w:val="28"/>
              </w:rPr>
              <w:t xml:space="preserve">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>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</w:t>
            </w:r>
            <w:r>
              <w:rPr>
                <w:sz w:val="28"/>
                <w:szCs w:val="28"/>
              </w:rPr>
              <w:t xml:space="preserve">вленному предельному индексу, – </w:t>
            </w:r>
            <w:r w:rsidRPr="00072DEF">
              <w:rPr>
                <w:color w:val="000000"/>
                <w:sz w:val="28"/>
                <w:szCs w:val="28"/>
              </w:rPr>
              <w:t>340 человек;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21,6699 процента, в общей численности населения Ростовской области – 0,0081 процента;</w:t>
            </w:r>
          </w:p>
          <w:p w:rsidR="004D379A" w:rsidRPr="00072DE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72DEF">
              <w:rPr>
                <w:color w:val="000000"/>
                <w:spacing w:val="-4"/>
                <w:sz w:val="28"/>
                <w:szCs w:val="28"/>
              </w:rPr>
              <w:t xml:space="preserve"> – 552 человека</w:t>
            </w:r>
            <w:r w:rsidR="004D379A" w:rsidRPr="00072DEF">
              <w:rPr>
                <w:color w:val="000000"/>
                <w:sz w:val="28"/>
                <w:szCs w:val="28"/>
              </w:rPr>
              <w:t>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35,1816 процента, в общей численности населения Ростовской области – 0,0131 процента;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677 человек;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43,1485 процента, в общей численности населения Ростовской области – 0,0161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1279,2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56,9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F92E6E">
              <w:rPr>
                <w:sz w:val="28"/>
                <w:szCs w:val="28"/>
              </w:rPr>
              <w:t>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92E6E">
              <w:rPr>
                <w:sz w:val="28"/>
                <w:szCs w:val="28"/>
              </w:rPr>
              <w:t>кВт.ч;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448 человек;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>муниципального образования – 21,0824 процента, в общей численности населения Ростовской области – 0,0107 процента;</w:t>
            </w:r>
          </w:p>
          <w:p w:rsidR="004D379A" w:rsidRPr="00F92E6E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92E6E">
              <w:rPr>
                <w:spacing w:val="-4"/>
                <w:sz w:val="28"/>
                <w:szCs w:val="28"/>
              </w:rPr>
              <w:t xml:space="preserve"> – 782</w:t>
            </w:r>
            <w:r w:rsidR="005C36E4">
              <w:rPr>
                <w:spacing w:val="-4"/>
                <w:sz w:val="28"/>
                <w:szCs w:val="28"/>
              </w:rPr>
              <w:t> </w:t>
            </w:r>
            <w:r w:rsidR="004D379A" w:rsidRPr="00F92E6E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F92E6E">
              <w:rPr>
                <w:sz w:val="28"/>
                <w:szCs w:val="28"/>
              </w:rPr>
              <w:t>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 xml:space="preserve">муниципального образования – 36,8000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0,0186</w:t>
            </w:r>
            <w:r w:rsidRPr="00F92E6E">
              <w:rPr>
                <w:sz w:val="28"/>
                <w:szCs w:val="28"/>
              </w:rPr>
              <w:t xml:space="preserve"> процента;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895 человек;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>муниципального образования – 42,1176 процента, в общей численности населения Ростовской области – 0,0213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</w:t>
            </w:r>
            <w:r w:rsidRPr="008B36A5">
              <w:rPr>
                <w:sz w:val="28"/>
                <w:szCs w:val="28"/>
              </w:rPr>
              <w:t xml:space="preserve">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1687,8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170,2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Зареченское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3,0 процента (6,71 руб./куб. м,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 w:rsidRPr="00F92E6E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92E6E">
              <w:rPr>
                <w:sz w:val="28"/>
                <w:szCs w:val="28"/>
              </w:rPr>
              <w:t>кВт.ч;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>ьного индекса: жилые 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</w:t>
            </w:r>
            <w:r w:rsidRPr="00D552A4">
              <w:rPr>
                <w:sz w:val="28"/>
                <w:szCs w:val="28"/>
              </w:rPr>
              <w:t>платы за коммунальные услуги в отношении которого равно установленному предельному индексу, – 188 человек;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22,7879 процента, в общей численности населения Ростовской области – 0,0045 процента;</w:t>
            </w:r>
          </w:p>
          <w:p w:rsidR="004D379A" w:rsidRPr="00D552A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52A4">
              <w:rPr>
                <w:spacing w:val="-4"/>
                <w:sz w:val="28"/>
                <w:szCs w:val="28"/>
              </w:rPr>
              <w:t xml:space="preserve"> – 262</w:t>
            </w:r>
            <w:r w:rsidR="005C36E4">
              <w:rPr>
                <w:spacing w:val="-4"/>
                <w:sz w:val="28"/>
                <w:szCs w:val="28"/>
              </w:rPr>
              <w:t> </w:t>
            </w:r>
            <w:r w:rsidR="004D379A" w:rsidRPr="00D552A4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D552A4">
              <w:rPr>
                <w:sz w:val="28"/>
                <w:szCs w:val="28"/>
              </w:rPr>
              <w:t>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31,757</w:t>
            </w:r>
            <w:r>
              <w:rPr>
                <w:sz w:val="28"/>
                <w:szCs w:val="28"/>
              </w:rPr>
              <w:t>6</w:t>
            </w:r>
            <w:r w:rsidRPr="00D552A4">
              <w:rPr>
                <w:sz w:val="28"/>
                <w:szCs w:val="28"/>
              </w:rPr>
              <w:t xml:space="preserve"> процента, в общей численности населения Ростовской области – 0,0062 процента;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375 человек;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45,4545 процента, в общей численности населения Ростовской области – 0,0089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>совокупная сумма увеличения вносимой гражданами муниц</w:t>
            </w:r>
            <w:r w:rsidRPr="008B36A5">
              <w:rPr>
                <w:sz w:val="28"/>
                <w:szCs w:val="28"/>
              </w:rPr>
              <w:t xml:space="preserve">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707,3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71,4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11075" w:type="dxa"/>
          </w:tcPr>
          <w:p w:rsidR="004D379A" w:rsidRPr="006001B1" w:rsidRDefault="004D379A" w:rsidP="005C36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001B1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6001B1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6001B1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6001B1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6001B1">
              <w:rPr>
                <w:sz w:val="28"/>
                <w:szCs w:val="28"/>
              </w:rPr>
              <w:t xml:space="preserve">руб./куб. м); </w:t>
            </w:r>
          </w:p>
          <w:p w:rsidR="004D379A" w:rsidRPr="006001B1" w:rsidRDefault="004D379A" w:rsidP="005C36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001B1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6001B1">
              <w:rPr>
                <w:sz w:val="28"/>
                <w:szCs w:val="28"/>
              </w:rPr>
              <w:t>кВт.ч;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001B1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728 человек;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24,2829 процента, в общей численности населения Ростовской области – 0,0173 процента;</w:t>
            </w:r>
          </w:p>
          <w:p w:rsidR="004D379A" w:rsidRPr="006001B1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001B1">
              <w:rPr>
                <w:spacing w:val="-4"/>
                <w:sz w:val="28"/>
                <w:szCs w:val="28"/>
              </w:rPr>
              <w:t xml:space="preserve"> – 811человек</w:t>
            </w:r>
            <w:r w:rsidR="004D379A" w:rsidRPr="006001B1">
              <w:rPr>
                <w:sz w:val="28"/>
                <w:szCs w:val="28"/>
              </w:rPr>
              <w:t>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27,0514 процента, в общей численности населения Ростовской области – 0,0193 процента;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1459 человек;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48,6658 процента, в общей численности населения Ростовской области – 0,0348 процента;</w:t>
            </w:r>
          </w:p>
          <w:p w:rsidR="004D379A" w:rsidRPr="006001B1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001B1">
              <w:rPr>
                <w:sz w:val="28"/>
                <w:szCs w:val="28"/>
              </w:rPr>
              <w:t>по месяцам: в июле – сентябре – 2739,</w:t>
            </w:r>
            <w:r>
              <w:rPr>
                <w:sz w:val="28"/>
                <w:szCs w:val="28"/>
              </w:rPr>
              <w:t>10 рубля</w:t>
            </w:r>
            <w:r w:rsidRPr="006001B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6001B1">
              <w:rPr>
                <w:sz w:val="28"/>
                <w:szCs w:val="28"/>
              </w:rPr>
              <w:t>354,</w:t>
            </w:r>
            <w:r>
              <w:rPr>
                <w:sz w:val="28"/>
                <w:szCs w:val="28"/>
              </w:rPr>
              <w:t>9 рубля</w:t>
            </w:r>
            <w:r w:rsidRPr="006001B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Летницкое сельское поселение</w:t>
            </w:r>
          </w:p>
        </w:tc>
        <w:tc>
          <w:tcPr>
            <w:tcW w:w="11075" w:type="dxa"/>
          </w:tcPr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B05F8F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B05F8F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B05F8F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B05F8F">
              <w:rPr>
                <w:sz w:val="28"/>
                <w:szCs w:val="28"/>
              </w:rPr>
              <w:t xml:space="preserve">руб./куб. м); 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05F8F">
              <w:rPr>
                <w:sz w:val="28"/>
                <w:szCs w:val="28"/>
              </w:rPr>
              <w:t xml:space="preserve"> по газоснабжению (природный газ) – 117,0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B05F8F">
              <w:rPr>
                <w:sz w:val="28"/>
                <w:szCs w:val="28"/>
              </w:rPr>
              <w:t>кВт.ч;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05F8F">
              <w:rPr>
                <w:sz w:val="28"/>
                <w:szCs w:val="28"/>
              </w:rPr>
              <w:t xml:space="preserve"> по холодному водоснабжению – 7,46 куб. м,</w:t>
            </w:r>
            <w:r w:rsidRPr="00B05F8F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B05F8F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648 человек;</w:t>
            </w:r>
          </w:p>
          <w:p w:rsidR="004D379A" w:rsidRPr="00B05F8F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26,3951 процента, в общей численности населения Ростовской области – 0,0154 процента;</w:t>
            </w:r>
          </w:p>
          <w:p w:rsidR="004D379A" w:rsidRPr="00B05F8F" w:rsidRDefault="000A7BC2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B05F8F">
              <w:rPr>
                <w:spacing w:val="-4"/>
                <w:sz w:val="28"/>
                <w:szCs w:val="28"/>
              </w:rPr>
              <w:t xml:space="preserve"> – 513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B05F8F">
              <w:rPr>
                <w:spacing w:val="-4"/>
                <w:sz w:val="28"/>
                <w:szCs w:val="28"/>
              </w:rPr>
              <w:t>человек</w:t>
            </w:r>
            <w:r w:rsidR="004D379A" w:rsidRPr="00B05F8F">
              <w:rPr>
                <w:sz w:val="28"/>
                <w:szCs w:val="28"/>
              </w:rPr>
              <w:t>;</w:t>
            </w:r>
          </w:p>
          <w:p w:rsidR="004D379A" w:rsidRPr="00B05F8F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20,8961 процента, в общей численности населения Ростовской области – 0,0122 процента;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1294 человек</w:t>
            </w:r>
            <w:r>
              <w:rPr>
                <w:sz w:val="28"/>
                <w:szCs w:val="28"/>
              </w:rPr>
              <w:t>а</w:t>
            </w:r>
            <w:r w:rsidRPr="00B05F8F">
              <w:rPr>
                <w:sz w:val="28"/>
                <w:szCs w:val="28"/>
              </w:rPr>
              <w:t>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52,7088 процента, в общей численности населения Ростовской области – 0,0308 процента;</w:t>
            </w:r>
          </w:p>
          <w:p w:rsidR="004D379A" w:rsidRPr="00B05F8F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B05F8F">
              <w:rPr>
                <w:sz w:val="28"/>
                <w:szCs w:val="28"/>
              </w:rPr>
              <w:t>по месяцам: в июле – сентябре – 2394,3</w:t>
            </w:r>
            <w:r>
              <w:rPr>
                <w:sz w:val="28"/>
                <w:szCs w:val="28"/>
              </w:rPr>
              <w:t>6 рубля</w:t>
            </w:r>
            <w:r w:rsidRPr="00B05F8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05F8F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6 рубля</w:t>
            </w:r>
            <w:r w:rsidRPr="00B05F8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Песчанокопское сельское поселение</w:t>
            </w:r>
          </w:p>
        </w:tc>
        <w:tc>
          <w:tcPr>
            <w:tcW w:w="11075" w:type="dxa"/>
          </w:tcPr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563D97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563D97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563D97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563D97">
              <w:rPr>
                <w:sz w:val="28"/>
                <w:szCs w:val="28"/>
              </w:rPr>
              <w:t xml:space="preserve">руб./куб. м); 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3D97">
              <w:rPr>
                <w:sz w:val="28"/>
                <w:szCs w:val="28"/>
              </w:rPr>
              <w:t xml:space="preserve"> по газоснабжению (природный газ) – 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563D97">
              <w:rPr>
                <w:sz w:val="28"/>
                <w:szCs w:val="28"/>
              </w:rPr>
              <w:t>кВт.ч;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3D97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2740 человек;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29,8898 процента, в общей численности населения Ростовской области – 0,0653 процента;</w:t>
            </w:r>
          </w:p>
          <w:p w:rsidR="004D379A" w:rsidRPr="00563D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63D97">
              <w:rPr>
                <w:spacing w:val="-4"/>
                <w:sz w:val="28"/>
                <w:szCs w:val="28"/>
              </w:rPr>
              <w:t xml:space="preserve"> – 951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563D97">
              <w:rPr>
                <w:spacing w:val="-4"/>
                <w:sz w:val="28"/>
                <w:szCs w:val="28"/>
              </w:rPr>
              <w:t>человек</w:t>
            </w:r>
            <w:r w:rsidR="004D379A" w:rsidRPr="00563D97">
              <w:rPr>
                <w:sz w:val="28"/>
                <w:szCs w:val="28"/>
              </w:rPr>
              <w:t>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10,3742 процента, в общей численности населения Ростовской области – 0,0227 процента;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5476 человек;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59,7360 процента, в общей численности населения Ростовской области – 0,1304 процента;</w:t>
            </w:r>
          </w:p>
          <w:p w:rsidR="004D379A" w:rsidRPr="00563D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63D97">
              <w:rPr>
                <w:sz w:val="28"/>
                <w:szCs w:val="28"/>
              </w:rPr>
              <w:t>по месяцам: в июле – сентябре – 10322,9</w:t>
            </w:r>
            <w:r>
              <w:rPr>
                <w:sz w:val="28"/>
                <w:szCs w:val="28"/>
              </w:rPr>
              <w:t>5 рубля</w:t>
            </w:r>
            <w:r w:rsidRPr="00563D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63D97">
              <w:rPr>
                <w:sz w:val="28"/>
                <w:szCs w:val="28"/>
              </w:rPr>
              <w:t>458,9</w:t>
            </w:r>
            <w:r>
              <w:rPr>
                <w:sz w:val="28"/>
                <w:szCs w:val="28"/>
              </w:rPr>
              <w:t>5 рубля</w:t>
            </w:r>
            <w:r w:rsidRPr="00563D9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Поливянское сельское поселение</w:t>
            </w:r>
          </w:p>
        </w:tc>
        <w:tc>
          <w:tcPr>
            <w:tcW w:w="11075" w:type="dxa"/>
          </w:tcPr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70195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F70195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70195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F70195">
              <w:rPr>
                <w:sz w:val="28"/>
                <w:szCs w:val="28"/>
              </w:rPr>
              <w:t xml:space="preserve">руб./куб. м); 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70195">
              <w:rPr>
                <w:sz w:val="28"/>
                <w:szCs w:val="28"/>
              </w:rPr>
              <w:t xml:space="preserve"> по газоснабжению (природный газ) – 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70195">
              <w:rPr>
                <w:sz w:val="28"/>
                <w:szCs w:val="28"/>
              </w:rPr>
              <w:t>кВт.ч;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70195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412 человек;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23,1071 процента, в общей численности населения Ростовской области – 0,0098 процента;</w:t>
            </w:r>
          </w:p>
          <w:p w:rsidR="004D379A" w:rsidRPr="00F7019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70195">
              <w:rPr>
                <w:spacing w:val="-4"/>
                <w:sz w:val="28"/>
                <w:szCs w:val="28"/>
              </w:rPr>
              <w:t xml:space="preserve"> – 543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F7019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F70195">
              <w:rPr>
                <w:sz w:val="28"/>
                <w:szCs w:val="28"/>
              </w:rPr>
              <w:t>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30,4543 процента, в общей численности населения Ростовской области – 0,0129 процента;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828 человек;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46,4386 процента, в общей численности населения Ростовской области – 0,0197 процента;</w:t>
            </w:r>
          </w:p>
          <w:p w:rsidR="004D379A" w:rsidRPr="00F7019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70195">
              <w:rPr>
                <w:sz w:val="28"/>
                <w:szCs w:val="28"/>
              </w:rPr>
              <w:t>по месяцам: в июле – сентябре –1552,2</w:t>
            </w:r>
            <w:r>
              <w:rPr>
                <w:sz w:val="28"/>
                <w:szCs w:val="28"/>
              </w:rPr>
              <w:t xml:space="preserve">1 рубля </w:t>
            </w:r>
            <w:r w:rsidRPr="00F70195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0195">
              <w:rPr>
                <w:sz w:val="28"/>
                <w:szCs w:val="28"/>
              </w:rPr>
              <w:t>179,2</w:t>
            </w:r>
            <w:r>
              <w:rPr>
                <w:sz w:val="28"/>
                <w:szCs w:val="28"/>
              </w:rPr>
              <w:t>2 рубля</w:t>
            </w:r>
            <w:r w:rsidRPr="00F7019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Развильненское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м), на тепловую энергию – 20</w:t>
            </w:r>
            <w:r w:rsidRPr="0089381E">
              <w:rPr>
                <w:sz w:val="28"/>
                <w:szCs w:val="28"/>
              </w:rPr>
              <w:t>,19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D0952">
              <w:rPr>
                <w:sz w:val="28"/>
                <w:szCs w:val="28"/>
              </w:rPr>
              <w:t xml:space="preserve">2383,41 руб./Гкал), </w:t>
            </w:r>
            <w:r w:rsidRPr="008B36A5">
              <w:rPr>
                <w:sz w:val="28"/>
                <w:szCs w:val="28"/>
              </w:rPr>
              <w:t>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DD095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</w:t>
            </w:r>
            <w:r>
              <w:rPr>
                <w:sz w:val="28"/>
                <w:szCs w:val="28"/>
              </w:rPr>
              <w:t xml:space="preserve">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 w:rsidRPr="00B53FB5"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</w:t>
            </w:r>
            <w:r w:rsidRPr="00DD0952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D095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D0952">
              <w:rPr>
                <w:sz w:val="28"/>
                <w:szCs w:val="28"/>
              </w:rPr>
              <w:t xml:space="preserve"> по холодному водоснабжению – 7,46 куб. м, по отоплению – 0,0367 Гкал</w:t>
            </w:r>
            <w:r w:rsidRPr="008B36A5">
              <w:rPr>
                <w:sz w:val="28"/>
                <w:szCs w:val="28"/>
              </w:rPr>
              <w:t>/кв.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34 человека;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0,7525 процента, в общей численности населения Ростовской области – 0,0008 процента;</w:t>
            </w:r>
          </w:p>
          <w:p w:rsidR="004D379A" w:rsidRPr="00014A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14A97">
              <w:rPr>
                <w:spacing w:val="-4"/>
                <w:sz w:val="28"/>
                <w:szCs w:val="28"/>
              </w:rPr>
              <w:t xml:space="preserve"> – 1493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014A97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14A97">
              <w:rPr>
                <w:sz w:val="28"/>
                <w:szCs w:val="28"/>
              </w:rPr>
              <w:t>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33,0456 процента, в общей численности населения Ростовской области – 0,0356 процента;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2991 человек;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66,2019 процента, в общей численности населения Ростовской области – 0,0713 процента;</w:t>
            </w:r>
          </w:p>
          <w:p w:rsidR="004D379A" w:rsidRPr="00014A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14A97">
              <w:rPr>
                <w:sz w:val="28"/>
                <w:szCs w:val="28"/>
              </w:rPr>
              <w:t>по месяцам: в июле – сентябре – 141,4</w:t>
            </w:r>
            <w:r>
              <w:rPr>
                <w:sz w:val="28"/>
                <w:szCs w:val="28"/>
              </w:rPr>
              <w:t>4 рубля</w:t>
            </w:r>
            <w:r w:rsidRPr="00014A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14A97">
              <w:rPr>
                <w:sz w:val="28"/>
                <w:szCs w:val="28"/>
              </w:rPr>
              <w:t>1890,</w:t>
            </w:r>
            <w:r>
              <w:rPr>
                <w:sz w:val="28"/>
                <w:szCs w:val="28"/>
              </w:rPr>
              <w:t>40 рубля</w:t>
            </w:r>
            <w:r w:rsidRPr="00014A97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поэтапное доведение</w:t>
            </w:r>
            <w:r>
              <w:rPr>
                <w:sz w:val="28"/>
                <w:szCs w:val="28"/>
              </w:rPr>
              <w:t xml:space="preserve"> 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Рассыпненское сельское поселение</w:t>
            </w:r>
          </w:p>
        </w:tc>
        <w:tc>
          <w:tcPr>
            <w:tcW w:w="11075" w:type="dxa"/>
          </w:tcPr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14A97">
              <w:rPr>
                <w:sz w:val="28"/>
                <w:szCs w:val="28"/>
              </w:rPr>
              <w:t xml:space="preserve"> на холодную воду – 1,9 процента (утвержденный тариф</w:t>
            </w:r>
            <w:r>
              <w:rPr>
                <w:sz w:val="28"/>
                <w:szCs w:val="28"/>
              </w:rPr>
              <w:t xml:space="preserve"> </w:t>
            </w:r>
            <w:r w:rsidRPr="00014A97">
              <w:rPr>
                <w:sz w:val="28"/>
                <w:szCs w:val="28"/>
              </w:rPr>
              <w:t>–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014A97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014A97">
              <w:rPr>
                <w:sz w:val="28"/>
                <w:szCs w:val="28"/>
              </w:rPr>
              <w:t xml:space="preserve">руб./куб. м); 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14A97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014A97">
              <w:rPr>
                <w:sz w:val="28"/>
                <w:szCs w:val="28"/>
              </w:rPr>
              <w:t>кВт.ч;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14A97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014A97">
              <w:rPr>
                <w:sz w:val="28"/>
                <w:szCs w:val="28"/>
              </w:rPr>
              <w:t>152 человека;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18,4242 процента, в общей численности населения Ростовской области – 0,0036 процента;</w:t>
            </w:r>
          </w:p>
          <w:p w:rsidR="004D379A" w:rsidRPr="00014A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14A97">
              <w:rPr>
                <w:spacing w:val="-4"/>
                <w:sz w:val="28"/>
                <w:szCs w:val="28"/>
              </w:rPr>
              <w:t xml:space="preserve"> – 372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014A97">
              <w:rPr>
                <w:spacing w:val="-4"/>
                <w:sz w:val="28"/>
                <w:szCs w:val="28"/>
              </w:rPr>
              <w:t>человека</w:t>
            </w:r>
            <w:r w:rsidR="004D379A" w:rsidRPr="00014A97">
              <w:rPr>
                <w:sz w:val="28"/>
                <w:szCs w:val="28"/>
              </w:rPr>
              <w:t>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45,0909 процента, в общей численности населения Ростовской области – 0,0089 процента;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301 человек;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36,4848 процента, в общей численности населения Ростовской области – 0,0072 процента;</w:t>
            </w:r>
          </w:p>
          <w:p w:rsidR="004D379A" w:rsidRPr="00014A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14A97">
              <w:rPr>
                <w:sz w:val="28"/>
                <w:szCs w:val="28"/>
              </w:rPr>
              <w:t>по месяцам: в июле – сентябре – 571,</w:t>
            </w:r>
            <w:r>
              <w:rPr>
                <w:sz w:val="28"/>
                <w:szCs w:val="28"/>
              </w:rPr>
              <w:t>90 рубля</w:t>
            </w:r>
            <w:r w:rsidRPr="00014A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14A97">
              <w:rPr>
                <w:sz w:val="28"/>
                <w:szCs w:val="28"/>
              </w:rPr>
              <w:t>66,1</w:t>
            </w:r>
            <w:r>
              <w:rPr>
                <w:sz w:val="28"/>
                <w:szCs w:val="28"/>
              </w:rPr>
              <w:t>2 рубля</w:t>
            </w:r>
            <w:r w:rsidRPr="00014A9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</w:t>
            </w:r>
            <w:r w:rsidRPr="008B36A5">
              <w:rPr>
                <w:sz w:val="28"/>
                <w:szCs w:val="28"/>
              </w:rPr>
              <w:t>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>дома с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40,1274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59,8726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40,1274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92,68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1484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1484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6311,36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Ковринское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84,97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дома с холодным водоснабжением, </w:t>
            </w:r>
            <w:r w:rsidRPr="008B36A5">
              <w:rPr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44,6197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597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55,3803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44,6197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3160,68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3936,28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Мокроельмутянское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</w:t>
            </w:r>
            <w:r w:rsidRPr="008B36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17,4336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933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82,5664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17,4336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1262,80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216,90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E61F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87,90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1436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1436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20141,77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1165,54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Огневское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36,52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625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62,5626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374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37,4374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625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62,5626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2797,38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1063,79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Опенкинское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79,13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16,0560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1558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83,9440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16,0560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2587,45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1145,03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E61F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62,35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3110,59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процента (4,25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,0 куб. м, по водоотведению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>,0 куб. м, размер социальной нормы потребления электрической энергии – 96 кВт.ч;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0,</w:t>
            </w:r>
            <w:r>
              <w:rPr>
                <w:sz w:val="28"/>
                <w:szCs w:val="28"/>
              </w:rPr>
              <w:t>0266</w:t>
            </w:r>
            <w:r w:rsidRPr="008B36A5">
              <w:rPr>
                <w:sz w:val="28"/>
                <w:szCs w:val="28"/>
              </w:rPr>
              <w:t xml:space="preserve"> Гкал/кв.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м,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</w:t>
            </w:r>
            <w:r>
              <w:rPr>
                <w:sz w:val="28"/>
                <w:szCs w:val="28"/>
              </w:rPr>
              <w:t xml:space="preserve">нтрализованным теплоснабжением,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6123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31,8873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0,1459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13079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68,1127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0,3116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6123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31,8873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0,1459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20359,83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453849,13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78,98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80,65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6,0 куб. м,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дома с </w:t>
            </w:r>
            <w:r>
              <w:rPr>
                <w:sz w:val="28"/>
                <w:szCs w:val="28"/>
              </w:rPr>
              <w:t xml:space="preserve">холодным водоснабжением,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159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7,0604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2093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92,9396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</w:t>
            </w:r>
            <w:r>
              <w:rPr>
                <w:sz w:val="28"/>
                <w:szCs w:val="28"/>
              </w:rPr>
              <w:t>59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7,0604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870,41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336,15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Уютненское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43,66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="00FD752B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25,8779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971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74,1221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25,8779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2650,89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825,87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РЕМОНТНЕНСКИЙ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1644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44.1.</w:t>
            </w:r>
          </w:p>
        </w:tc>
        <w:tc>
          <w:tcPr>
            <w:tcW w:w="2846" w:type="dxa"/>
          </w:tcPr>
          <w:p w:rsidR="004D379A" w:rsidRPr="004D70FA" w:rsidRDefault="004D379A" w:rsidP="0011644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Валуевское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на холодную воду – 1,9 процента (93,75 руб./ куб.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 xml:space="preserve">), на электроснабжение в пределах социальной нормы – 3,5 процента (2,98 </w:t>
            </w:r>
            <w:r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</w:t>
            </w:r>
            <w:r w:rsidRPr="00C1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28,0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неизменные нормативы потребления коммунальн</w:t>
            </w:r>
            <w:r>
              <w:rPr>
                <w:sz w:val="28"/>
                <w:szCs w:val="28"/>
              </w:rPr>
              <w:t>ых</w:t>
            </w:r>
            <w:r w:rsidRPr="00C14FDD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198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18,1485 процента, в общей численности населения Ростовской области – 0,0047 процента;</w:t>
            </w:r>
          </w:p>
          <w:p w:rsidR="004D379A" w:rsidRPr="00C14FDD" w:rsidRDefault="000A7BC2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109</w:t>
            </w:r>
            <w:r w:rsidR="00FD752B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9,9908 процента, в общей численности населения Ростовской области – 0,0026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982 человек</w:t>
            </w:r>
            <w:r>
              <w:rPr>
                <w:sz w:val="28"/>
                <w:szCs w:val="28"/>
              </w:rPr>
              <w:t>а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90,0092 процента, в общей численности населения Ростовской области – 0,0234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1490,0</w:t>
            </w:r>
            <w:r>
              <w:rPr>
                <w:sz w:val="28"/>
                <w:szCs w:val="28"/>
              </w:rPr>
              <w:t>2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1644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44.2.</w:t>
            </w:r>
          </w:p>
        </w:tc>
        <w:tc>
          <w:tcPr>
            <w:tcW w:w="2846" w:type="dxa"/>
          </w:tcPr>
          <w:p w:rsidR="004D379A" w:rsidRPr="004D70FA" w:rsidRDefault="004D379A" w:rsidP="0011644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Денисовское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115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14,5939 процента, в общей численности населения Ростовской области – 0,0027 процента;</w:t>
            </w:r>
          </w:p>
          <w:p w:rsidR="004D379A" w:rsidRPr="00C14FDD" w:rsidRDefault="000A7BC2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88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11,1675 процента, в общей численности населения Ростовской области – 0,0021 процента;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700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88,8325 процента, в общей численности населения Ростовской области – 0,0167 процента;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1850,8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D75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3,0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</w:t>
            </w:r>
            <w:r>
              <w:rPr>
                <w:sz w:val="28"/>
                <w:szCs w:val="28"/>
              </w:rPr>
              <w:t>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201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16,6253 процента, в общей численности населения Ростовской области – 0,0048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98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8,1059 процента, в общей численности населения Ростовской области – 0,0023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1111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91,8941 процента, в общей численности населения Ростовской области – 0,0265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1465,4</w:t>
            </w:r>
            <w:r>
              <w:rPr>
                <w:sz w:val="28"/>
                <w:szCs w:val="28"/>
              </w:rPr>
              <w:t>3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458,5</w:t>
            </w:r>
            <w:r>
              <w:rPr>
                <w:sz w:val="28"/>
                <w:szCs w:val="28"/>
              </w:rPr>
              <w:t>3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281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26,6351 процента, в общей численности населения Ростовской области – 0,0067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125</w:t>
            </w:r>
            <w:r w:rsidR="00FD752B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11,8483 процента, в общей численности населения Ростовской области – 0,0030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930 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88,1517 процента, в общей численности населения Ростовской области – 0,0222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4170,7</w:t>
            </w:r>
            <w:r>
              <w:rPr>
                <w:sz w:val="28"/>
                <w:szCs w:val="28"/>
              </w:rPr>
              <w:t>5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3733,</w:t>
            </w:r>
            <w:r>
              <w:rPr>
                <w:sz w:val="28"/>
                <w:szCs w:val="28"/>
              </w:rPr>
              <w:t>00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Кормовское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7,0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баллонах), 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463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30,2614 процента, в общей численности населения Ростовской области – 0,0110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156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10,1961 процента, в общей численности населения Ростовской области – 0,0037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1374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89,8039 процента, в общей численности населения Ростовской области – 0,0327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4146,1</w:t>
            </w:r>
            <w:r>
              <w:rPr>
                <w:sz w:val="28"/>
                <w:szCs w:val="28"/>
              </w:rPr>
              <w:t>8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Краснопартизанское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6,0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286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29,6680 процента, в общей численности населения Ростовской области – 0,0068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113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11,7220 процента, в общей численности населения Ростовской области – 0,0027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851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88,2780 процента, в общей численности населения Ростовской области – 0,0203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1112,9</w:t>
            </w:r>
            <w:r>
              <w:rPr>
                <w:sz w:val="28"/>
                <w:szCs w:val="28"/>
              </w:rPr>
              <w:t>8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891,7</w:t>
            </w:r>
            <w:r>
              <w:rPr>
                <w:sz w:val="28"/>
                <w:szCs w:val="28"/>
              </w:rPr>
              <w:t>4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533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29,5127 процента, в общей численности населения Ростовской области – 0,0127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176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9,7453 процента, в общей численности населения Ростовской области – 0,0042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1630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90,2547 процента, в общей численности населения Ростовской области – 0,0388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2110,8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1580,0</w:t>
            </w:r>
            <w:r>
              <w:rPr>
                <w:sz w:val="28"/>
                <w:szCs w:val="28"/>
              </w:rPr>
              <w:t>7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Подгорненское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C14FDD">
              <w:rPr>
                <w:sz w:val="28"/>
                <w:szCs w:val="28"/>
              </w:rPr>
              <w:t xml:space="preserve"> 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</w:t>
            </w:r>
            <w:r>
              <w:rPr>
                <w:sz w:val="28"/>
                <w:szCs w:val="28"/>
              </w:rPr>
              <w:t>газ), 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318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29,2279 процента, в общей численности населения Ростовской области – 0,0076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122</w:t>
            </w:r>
            <w:r w:rsidR="00EA162A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11,2132 процента, в общей численности населения Ростовской области – 0,0029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966 человек;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88,7868 процента, в общей численности населения Ростовской области – 0,0230 процента;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2069,</w:t>
            </w:r>
            <w:r>
              <w:rPr>
                <w:sz w:val="28"/>
                <w:szCs w:val="28"/>
              </w:rPr>
              <w:t xml:space="preserve">70 рубля </w:t>
            </w:r>
            <w:r w:rsidRPr="00C14FDD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1832,1</w:t>
            </w:r>
            <w:r>
              <w:rPr>
                <w:sz w:val="28"/>
                <w:szCs w:val="28"/>
              </w:rPr>
              <w:t>9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20,0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498 человек;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29,0718</w:t>
            </w:r>
            <w:r w:rsidRPr="00C14FDD">
              <w:rPr>
                <w:sz w:val="28"/>
                <w:szCs w:val="28"/>
              </w:rPr>
              <w:t xml:space="preserve"> процента, в общей численности населения Ростовской области – 0,0119 процента;</w:t>
            </w:r>
          </w:p>
          <w:p w:rsidR="004D379A" w:rsidRPr="00C14FDD" w:rsidRDefault="000A7BC2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171</w:t>
            </w:r>
            <w:r w:rsidR="007D2C7F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9,9825 процента, в общей численности населения Ростовской области – 0,0041 процента;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1542 человек</w:t>
            </w:r>
            <w:r>
              <w:rPr>
                <w:sz w:val="28"/>
                <w:szCs w:val="28"/>
              </w:rPr>
              <w:t>а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90,0175 процента, в общей численности населения Ростовской области – 0,0367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6346,52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5522,90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Ремонтненское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20,0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1960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30,0337 процента, в общей численности населения Ростовской области – 0,0467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C14FDD">
              <w:rPr>
                <w:sz w:val="28"/>
                <w:szCs w:val="28"/>
              </w:rPr>
              <w:t>749</w:t>
            </w:r>
            <w:r w:rsidR="007D2C7F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11,4772 процента, в общей численности населения Ростовской области – 0,0178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7D2C7F"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– 5777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88,5228 процента, в общей численности населения Ростовской области – 0,1376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13765,8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12361,7</w:t>
            </w:r>
            <w:r>
              <w:rPr>
                <w:sz w:val="28"/>
                <w:szCs w:val="28"/>
              </w:rPr>
              <w:t>2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2C7F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Барило-Крепинское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21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4203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91,5287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1001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4592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0,1094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Болдыревское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>уб./куб. м),</w:t>
            </w:r>
            <w:r w:rsidRPr="008B36A5">
              <w:rPr>
                <w:sz w:val="28"/>
                <w:szCs w:val="28"/>
              </w:rPr>
              <w:t xml:space="preserve"> 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78,0994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1831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 процентов</w:t>
            </w:r>
            <w:r w:rsidRPr="008B36A5">
              <w:rPr>
                <w:sz w:val="28"/>
                <w:szCs w:val="28"/>
              </w:rPr>
              <w:t xml:space="preserve">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Большекрепинское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19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90,3465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0696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3232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0,0770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0 процентов, в общей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B36A5">
              <w:rPr>
                <w:sz w:val="28"/>
                <w:szCs w:val="28"/>
              </w:rPr>
              <w:t xml:space="preserve">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2C7F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1760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90,3027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1949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0,0464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21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2005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90,4375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0478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2217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Родионово-Несветайское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утвержденный тариф – 68,57</w:t>
            </w:r>
            <w:r w:rsidRPr="008B36A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 тепловую энергию – 2,4 процента (</w:t>
            </w:r>
            <w:r>
              <w:rPr>
                <w:sz w:val="28"/>
                <w:szCs w:val="28"/>
              </w:rPr>
              <w:t xml:space="preserve">утвержденный тариф – 2919,78 </w:t>
            </w:r>
            <w:r w:rsidRPr="008B36A5">
              <w:rPr>
                <w:sz w:val="28"/>
                <w:szCs w:val="28"/>
              </w:rPr>
              <w:t xml:space="preserve"> руб./Гкал), на горячую воду по компоненту на холодную воду – 1,9 процента (</w:t>
            </w:r>
            <w:r>
              <w:rPr>
                <w:sz w:val="28"/>
                <w:szCs w:val="28"/>
              </w:rPr>
              <w:t>утвержденный тариф – 68,57 </w:t>
            </w:r>
            <w:r w:rsidRPr="008B36A5">
              <w:rPr>
                <w:sz w:val="28"/>
                <w:szCs w:val="28"/>
              </w:rPr>
              <w:t>руб./куб. м), по компоненту на тепловую энергию – 2,4 процента (</w:t>
            </w:r>
            <w:r>
              <w:rPr>
                <w:sz w:val="28"/>
                <w:szCs w:val="28"/>
              </w:rPr>
              <w:t>утвержденный тариф – 2919,78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 xml:space="preserve">б./куб. м),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,0 куб. м, по горячему водоснабжению – </w:t>
            </w:r>
            <w:r>
              <w:rPr>
                <w:sz w:val="28"/>
                <w:szCs w:val="28"/>
              </w:rPr>
              <w:t>3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– 0,06</w:t>
            </w:r>
            <w:r>
              <w:rPr>
                <w:rFonts w:eastAsia="Calibri"/>
                <w:sz w:val="28"/>
                <w:szCs w:val="28"/>
                <w:lang w:eastAsia="en-US"/>
              </w:rPr>
              <w:t>1 Гкал/куб. м, норматив по отоплению – 0,0383 Гкал/кв.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3,3844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7822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96,6156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1863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274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3,3844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216,64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21609,64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САЛЬСКИЙ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холодную воду – 1,9 процента (30,6</w:t>
            </w:r>
            <w:r w:rsidRPr="008B36A5">
              <w:rPr>
                <w:sz w:val="28"/>
                <w:szCs w:val="28"/>
              </w:rPr>
              <w:t>0 руб./куб. м), на вод</w:t>
            </w:r>
            <w:r>
              <w:rPr>
                <w:sz w:val="28"/>
                <w:szCs w:val="28"/>
              </w:rPr>
              <w:t>оотведение – 1,9 процента (14,14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</w:t>
            </w:r>
            <w:r w:rsidRPr="00DD25B8">
              <w:rPr>
                <w:sz w:val="28"/>
                <w:szCs w:val="28"/>
              </w:rPr>
              <w:t>2,4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D25B8">
              <w:rPr>
                <w:sz w:val="28"/>
                <w:szCs w:val="28"/>
              </w:rPr>
              <w:t>3593,07 руб./Гкал),</w:t>
            </w:r>
            <w:r w:rsidRPr="008B36A5">
              <w:rPr>
                <w:sz w:val="28"/>
                <w:szCs w:val="28"/>
              </w:rPr>
              <w:t xml:space="preserve"> на газоснабжение (бытовой га</w:t>
            </w:r>
            <w:r>
              <w:rPr>
                <w:sz w:val="28"/>
                <w:szCs w:val="28"/>
              </w:rPr>
              <w:t>з в баллонах) – 3,0 процента (утвержденный тариф – 32,5</w:t>
            </w:r>
            <w:r w:rsidRPr="008B36A5">
              <w:rPr>
                <w:sz w:val="28"/>
                <w:szCs w:val="28"/>
              </w:rPr>
              <w:t xml:space="preserve">7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D25B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A7910">
              <w:rPr>
                <w:color w:val="FF0000"/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</w:t>
            </w:r>
            <w:r>
              <w:rPr>
                <w:sz w:val="28"/>
                <w:szCs w:val="28"/>
              </w:rPr>
              <w:t xml:space="preserve">м, по водоотведению – 7,56 куб. м, </w:t>
            </w:r>
            <w:r w:rsidRPr="008B36A5">
              <w:rPr>
                <w:sz w:val="28"/>
                <w:szCs w:val="28"/>
              </w:rPr>
              <w:t>по отоплению – 0,</w:t>
            </w:r>
            <w:r>
              <w:rPr>
                <w:sz w:val="28"/>
                <w:szCs w:val="28"/>
              </w:rPr>
              <w:t>0377</w:t>
            </w:r>
            <w:r w:rsidRPr="008B36A5">
              <w:rPr>
                <w:sz w:val="28"/>
                <w:szCs w:val="28"/>
              </w:rPr>
              <w:t xml:space="preserve"> Гкал/кв.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централизованным теплоснабжение</w:t>
            </w:r>
            <w:r>
              <w:rPr>
                <w:sz w:val="28"/>
                <w:szCs w:val="28"/>
              </w:rPr>
              <w:t>м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12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9B651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</w:t>
            </w:r>
            <w:r w:rsidRPr="009B651B">
              <w:rPr>
                <w:sz w:val="28"/>
                <w:szCs w:val="28"/>
              </w:rPr>
              <w:t xml:space="preserve">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651B">
              <w:rPr>
                <w:sz w:val="28"/>
                <w:szCs w:val="28"/>
              </w:rPr>
              <w:t>муниципального образования – 0,3393 процента, в общей численности населения Ростовской области – 0,0003 процента;</w:t>
            </w:r>
          </w:p>
          <w:p w:rsidR="004D379A" w:rsidRPr="00FC3F7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1970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FC3F79">
              <w:rPr>
                <w:spacing w:val="-4"/>
                <w:sz w:val="28"/>
                <w:szCs w:val="28"/>
              </w:rPr>
              <w:t>человек</w:t>
            </w:r>
            <w:r w:rsidR="004D379A" w:rsidRPr="00FC3F79">
              <w:rPr>
                <w:sz w:val="28"/>
                <w:szCs w:val="28"/>
              </w:rPr>
              <w:t>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– 55,6969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0,0469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1555</w:t>
            </w:r>
            <w:r w:rsidRPr="00FC3F79">
              <w:rPr>
                <w:sz w:val="28"/>
                <w:szCs w:val="28"/>
              </w:rPr>
              <w:t xml:space="preserve"> человек;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43,9638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0,0370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68,8</w:t>
            </w:r>
            <w:r>
              <w:rPr>
                <w:sz w:val="28"/>
                <w:szCs w:val="28"/>
              </w:rPr>
              <w:t>8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2063,7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Гигантовское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(24,77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 xml:space="preserve">оотведение – 1,9 процента (14,14 руб./куб. м),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>м),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</w:t>
            </w:r>
            <w:r>
              <w:rPr>
                <w:sz w:val="28"/>
                <w:szCs w:val="28"/>
              </w:rPr>
              <w:t>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</w:t>
            </w:r>
            <w:r>
              <w:rPr>
                <w:sz w:val="28"/>
                <w:szCs w:val="28"/>
              </w:rPr>
              <w:t xml:space="preserve">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60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</w:t>
            </w:r>
            <w:r>
              <w:rPr>
                <w:sz w:val="28"/>
                <w:szCs w:val="28"/>
              </w:rPr>
              <w:t>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 куб. м, по водоотведению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</w:t>
            </w:r>
            <w:r>
              <w:rPr>
                <w:sz w:val="28"/>
                <w:szCs w:val="28"/>
              </w:rPr>
              <w:t>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116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0,7561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8376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FC3F79">
              <w:rPr>
                <w:spacing w:val="-4"/>
                <w:sz w:val="28"/>
                <w:szCs w:val="28"/>
              </w:rPr>
              <w:t>человек</w:t>
            </w:r>
            <w:r w:rsidR="004D379A" w:rsidRPr="00FC3F79">
              <w:rPr>
                <w:sz w:val="28"/>
                <w:szCs w:val="28"/>
              </w:rPr>
              <w:t>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льного образования – 54,5952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0,1995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6850</w:t>
            </w:r>
            <w:r w:rsidRPr="00FC3F79">
              <w:rPr>
                <w:sz w:val="28"/>
                <w:szCs w:val="28"/>
              </w:rPr>
              <w:t xml:space="preserve"> человек;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44,6487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населения Ростовской обла</w:t>
            </w:r>
            <w:r>
              <w:rPr>
                <w:sz w:val="28"/>
                <w:szCs w:val="28"/>
              </w:rPr>
              <w:t>сти – 0,1632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9B651B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523,7</w:t>
            </w:r>
            <w:r>
              <w:rPr>
                <w:sz w:val="28"/>
                <w:szCs w:val="28"/>
              </w:rPr>
              <w:t>4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октябре – декабре     2021 г. – 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</w:t>
            </w:r>
            <w:r w:rsidRPr="009B651B">
              <w:rPr>
                <w:sz w:val="28"/>
                <w:szCs w:val="28"/>
              </w:rPr>
              <w:t xml:space="preserve"> коэффициент</w:t>
            </w:r>
            <w:r>
              <w:rPr>
                <w:sz w:val="28"/>
                <w:szCs w:val="28"/>
              </w:rPr>
              <w:t>а</w:t>
            </w:r>
            <w:r w:rsidRPr="009B651B">
              <w:rPr>
                <w:sz w:val="28"/>
                <w:szCs w:val="28"/>
              </w:rPr>
              <w:t xml:space="preserve"> к нормативам потребления комм</w:t>
            </w:r>
            <w:r w:rsidRPr="008B36A5">
              <w:rPr>
                <w:sz w:val="28"/>
                <w:szCs w:val="28"/>
              </w:rPr>
              <w:t>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 руб./куб. м)</w:t>
            </w:r>
            <w:r w:rsidRPr="008B36A5">
              <w:rPr>
                <w:sz w:val="28"/>
                <w:szCs w:val="28"/>
              </w:rPr>
              <w:t xml:space="preserve">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1,1597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2416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90A38">
              <w:rPr>
                <w:spacing w:val="-4"/>
                <w:sz w:val="28"/>
                <w:szCs w:val="28"/>
              </w:rPr>
              <w:t>человек</w:t>
            </w:r>
            <w:r w:rsidR="004D379A"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58,3716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0,0576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1675</w:t>
            </w:r>
            <w:r w:rsidRPr="00890A38">
              <w:rPr>
                <w:sz w:val="28"/>
                <w:szCs w:val="28"/>
              </w:rPr>
              <w:t xml:space="preserve"> человек;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40,4687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0,0399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165,7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35,1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C7C07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C5CB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C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20 человек</w:t>
            </w:r>
            <w:r w:rsidRPr="00DC5CB5">
              <w:rPr>
                <w:sz w:val="28"/>
                <w:szCs w:val="28"/>
              </w:rPr>
              <w:t>;</w:t>
            </w:r>
          </w:p>
          <w:p w:rsidR="004D379A" w:rsidRPr="00DC5CB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C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5CB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1,3021</w:t>
            </w:r>
            <w:r w:rsidRPr="00DC5CB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0,0005</w:t>
            </w:r>
            <w:r w:rsidRPr="00DC5CB5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892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90A38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58,0729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0,0212 </w:t>
            </w:r>
            <w:r w:rsidRPr="00890A38">
              <w:rPr>
                <w:sz w:val="28"/>
                <w:szCs w:val="28"/>
              </w:rPr>
              <w:t>процента;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624</w:t>
            </w:r>
            <w:r w:rsidRPr="00890A3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40,6250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0,0149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68,</w:t>
            </w:r>
            <w:r>
              <w:rPr>
                <w:sz w:val="28"/>
                <w:szCs w:val="28"/>
              </w:rPr>
              <w:t>50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>5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</w:t>
            </w:r>
            <w:r>
              <w:rPr>
                <w:sz w:val="28"/>
                <w:szCs w:val="28"/>
              </w:rPr>
              <w:t xml:space="preserve">дную воду – 1,9 процента (30,60 </w:t>
            </w:r>
            <w:r w:rsidRPr="008B36A5">
              <w:rPr>
                <w:sz w:val="28"/>
                <w:szCs w:val="28"/>
              </w:rPr>
              <w:t>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80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>
              <w:rPr>
                <w:sz w:val="28"/>
                <w:szCs w:val="28"/>
              </w:rPr>
              <w:t>индексу, – 64</w:t>
            </w:r>
            <w:r w:rsidRPr="00292234">
              <w:rPr>
                <w:sz w:val="28"/>
                <w:szCs w:val="28"/>
              </w:rPr>
              <w:t xml:space="preserve"> человека;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9223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1,8008</w:t>
            </w:r>
            <w:r w:rsidRPr="00292234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0,0015</w:t>
            </w:r>
            <w:r w:rsidRPr="00292234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2123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4A2188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59,7355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населения Ростовской об</w:t>
            </w:r>
            <w:r>
              <w:rPr>
                <w:sz w:val="28"/>
                <w:szCs w:val="28"/>
              </w:rPr>
              <w:t>ласти – 0,0506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1367</w:t>
            </w:r>
            <w:r w:rsidRPr="004A2188">
              <w:rPr>
                <w:sz w:val="28"/>
                <w:szCs w:val="28"/>
              </w:rPr>
              <w:t xml:space="preserve"> человек;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муниципального образ</w:t>
            </w:r>
            <w:r>
              <w:rPr>
                <w:sz w:val="28"/>
                <w:szCs w:val="28"/>
              </w:rPr>
              <w:t>ования – 38,4637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0,0326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9B651B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217,</w:t>
            </w:r>
            <w:r>
              <w:rPr>
                <w:sz w:val="28"/>
                <w:szCs w:val="28"/>
              </w:rPr>
              <w:t>60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</w:rPr>
              <w:t>40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>поэтапное доведение понижающ</w:t>
            </w:r>
            <w:r>
              <w:rPr>
                <w:sz w:val="28"/>
                <w:szCs w:val="28"/>
              </w:rPr>
              <w:t>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(30,60 руб./куб. м),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</w:t>
            </w:r>
            <w:r>
              <w:rPr>
                <w:sz w:val="28"/>
                <w:szCs w:val="28"/>
              </w:rPr>
              <w:t>та (утвержденный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</w:t>
            </w:r>
            <w:r>
              <w:rPr>
                <w:sz w:val="28"/>
                <w:szCs w:val="28"/>
              </w:rPr>
              <w:t xml:space="preserve">), </w:t>
            </w:r>
            <w:r w:rsidRPr="008B36A5">
              <w:rPr>
                <w:sz w:val="28"/>
                <w:szCs w:val="28"/>
              </w:rPr>
              <w:t>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 холодному водоснабжению – 7,56 куб. м, по </w:t>
            </w:r>
            <w:r w:rsidRPr="008B36A5">
              <w:rPr>
                <w:sz w:val="28"/>
                <w:szCs w:val="28"/>
              </w:rPr>
              <w:t>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</w:t>
            </w:r>
            <w:r>
              <w:rPr>
                <w:sz w:val="28"/>
                <w:szCs w:val="28"/>
              </w:rPr>
              <w:t>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28</w:t>
            </w:r>
            <w:r w:rsidRPr="00292234">
              <w:rPr>
                <w:sz w:val="28"/>
                <w:szCs w:val="28"/>
              </w:rPr>
              <w:t xml:space="preserve"> человек;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9223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1,6857</w:t>
            </w:r>
            <w:r w:rsidRPr="00292234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0,0007</w:t>
            </w:r>
            <w:r w:rsidRPr="00292234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931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4A2188">
              <w:rPr>
                <w:spacing w:val="-4"/>
                <w:sz w:val="28"/>
                <w:szCs w:val="28"/>
              </w:rPr>
              <w:t>человек</w:t>
            </w:r>
            <w:r w:rsidR="004D379A"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56,0506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0,0222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z w:val="28"/>
                <w:szCs w:val="28"/>
              </w:rPr>
              <w:t xml:space="preserve"> области, – 702</w:t>
            </w:r>
            <w:r w:rsidRPr="004A21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42,2637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0,0167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94,3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</w:t>
            </w:r>
            <w:r w:rsidRPr="009B651B">
              <w:rPr>
                <w:sz w:val="28"/>
                <w:szCs w:val="28"/>
              </w:rPr>
              <w:t>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9B651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Новоегорлыкское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</w:t>
            </w:r>
            <w:r>
              <w:rPr>
                <w:sz w:val="28"/>
                <w:szCs w:val="28"/>
              </w:rPr>
              <w:t xml:space="preserve">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3716FB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3716F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48 человек</w:t>
            </w:r>
            <w:r w:rsidRPr="003716FB">
              <w:rPr>
                <w:sz w:val="28"/>
                <w:szCs w:val="28"/>
              </w:rPr>
              <w:t>;</w:t>
            </w:r>
          </w:p>
          <w:p w:rsidR="004D379A" w:rsidRPr="003716FB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3716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16F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1,2490</w:t>
            </w:r>
            <w:r w:rsidRPr="003716FB">
              <w:rPr>
                <w:sz w:val="28"/>
                <w:szCs w:val="28"/>
              </w:rPr>
              <w:t xml:space="preserve"> процента, в общей численности населения Ростовской</w:t>
            </w:r>
            <w:r>
              <w:rPr>
                <w:sz w:val="28"/>
                <w:szCs w:val="28"/>
              </w:rPr>
              <w:t xml:space="preserve"> области – 0,0011</w:t>
            </w:r>
            <w:r w:rsidRPr="003716FB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2292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59,6409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0,0546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</w:t>
            </w:r>
            <w:r>
              <w:rPr>
                <w:sz w:val="28"/>
                <w:szCs w:val="28"/>
              </w:rPr>
              <w:t>ой области, – 1503</w:t>
            </w:r>
            <w:r w:rsidRPr="000A094D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39,1101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0,0358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152,1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25,32 руб</w:t>
            </w:r>
            <w:r>
              <w:rPr>
                <w:sz w:val="28"/>
                <w:szCs w:val="28"/>
              </w:rPr>
              <w:t>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Рыбасовское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потребления</w:t>
            </w:r>
            <w:r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75,0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жилые 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2,3841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774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51,2583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0,0184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700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46,3576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0,0167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123,</w:t>
            </w:r>
            <w:r>
              <w:rPr>
                <w:sz w:val="28"/>
                <w:szCs w:val="28"/>
              </w:rPr>
              <w:t>30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18,6</w:t>
            </w:r>
            <w:r>
              <w:rPr>
                <w:sz w:val="28"/>
                <w:szCs w:val="28"/>
              </w:rPr>
              <w:t>3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Сальское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(29,14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(53,82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13,56 процента (2321,31</w:t>
            </w:r>
            <w:r w:rsidR="00F75A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руб./Гкал)</w:t>
            </w:r>
            <w:r w:rsidRPr="008B36A5">
              <w:rPr>
                <w:sz w:val="28"/>
                <w:szCs w:val="28"/>
              </w:rPr>
              <w:t>, на газоснабжение (природный газ) – 3</w:t>
            </w:r>
            <w:r>
              <w:rPr>
                <w:sz w:val="28"/>
                <w:szCs w:val="28"/>
              </w:rPr>
              <w:t xml:space="preserve">,0 процента (6,71 руб./куб. м), 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 3,5 процента (4,25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</w:t>
            </w:r>
            <w:r>
              <w:rPr>
                <w:sz w:val="28"/>
                <w:szCs w:val="28"/>
              </w:rPr>
              <w:t xml:space="preserve">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отоплению – 0,</w:t>
            </w:r>
            <w:r>
              <w:rPr>
                <w:sz w:val="28"/>
                <w:szCs w:val="28"/>
              </w:rPr>
              <w:t>0221</w:t>
            </w:r>
            <w:r w:rsidRPr="008B36A5">
              <w:rPr>
                <w:sz w:val="28"/>
                <w:szCs w:val="28"/>
              </w:rPr>
              <w:t xml:space="preserve"> Гкал/кв.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м, по газоснабжени</w:t>
            </w:r>
            <w:r>
              <w:rPr>
                <w:sz w:val="28"/>
                <w:szCs w:val="28"/>
              </w:rPr>
              <w:t xml:space="preserve">ю на приготовление пищи с использованием газовых плит  – 13,0 куб. м/чел., по газоснабжению с использованием газового нагревателя </w:t>
            </w:r>
            <w:r w:rsidRPr="009B65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16,52 куб. м/чел.,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3,1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 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84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0,1478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38498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67,7400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0,9171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18250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32,1122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0,4347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729,1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5008,9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</w:t>
            </w:r>
            <w:r>
              <w:rPr>
                <w:sz w:val="28"/>
                <w:szCs w:val="28"/>
              </w:rPr>
              <w:t>,0 процента (6,71 руб./куб. 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потребления коммунал</w:t>
            </w:r>
            <w:r>
              <w:rPr>
                <w:sz w:val="28"/>
                <w:szCs w:val="28"/>
              </w:rPr>
              <w:t xml:space="preserve">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75,0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дома с холодным водоснабжением, 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52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1,0820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2774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57,7195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0,0661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1980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ипального образования – 41,1985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0,0472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F75A2E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178,</w:t>
            </w:r>
            <w:r>
              <w:rPr>
                <w:sz w:val="28"/>
                <w:szCs w:val="28"/>
              </w:rPr>
              <w:t>10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29,7</w:t>
            </w:r>
            <w:r>
              <w:rPr>
                <w:sz w:val="28"/>
                <w:szCs w:val="28"/>
              </w:rPr>
              <w:t>7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(утвержденный тариф </w:t>
            </w:r>
            <w:r w:rsidRPr="009B65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</w:t>
            </w:r>
            <w:r>
              <w:rPr>
                <w:sz w:val="28"/>
                <w:szCs w:val="28"/>
              </w:rPr>
              <w:t>– 7,56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</w:t>
            </w:r>
            <w:r>
              <w:rPr>
                <w:sz w:val="28"/>
                <w:szCs w:val="28"/>
              </w:rPr>
              <w:t>олодным водоснабжением,</w:t>
            </w:r>
            <w:r w:rsidRPr="008B36A5">
              <w:rPr>
                <w:sz w:val="28"/>
                <w:szCs w:val="28"/>
              </w:rPr>
              <w:t xml:space="preserve">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1,0357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E645E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2014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E645E6">
              <w:rPr>
                <w:spacing w:val="-4"/>
                <w:sz w:val="28"/>
                <w:szCs w:val="28"/>
              </w:rPr>
              <w:t>человек</w:t>
            </w:r>
            <w:r w:rsidR="004D379A" w:rsidRPr="00E645E6">
              <w:rPr>
                <w:sz w:val="28"/>
                <w:szCs w:val="28"/>
              </w:rPr>
              <w:t>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45E6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57,9402</w:t>
            </w:r>
            <w:r w:rsidRPr="00E645E6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0,0480</w:t>
            </w:r>
            <w:r w:rsidRPr="00E645E6">
              <w:rPr>
                <w:sz w:val="28"/>
                <w:szCs w:val="28"/>
              </w:rPr>
              <w:t xml:space="preserve"> процента;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 1426</w:t>
            </w:r>
            <w:r w:rsidRPr="00E645E6">
              <w:rPr>
                <w:sz w:val="28"/>
                <w:szCs w:val="28"/>
              </w:rPr>
              <w:t xml:space="preserve"> человек;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45E6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41,0242</w:t>
            </w:r>
            <w:r w:rsidRPr="00E645E6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0,0340</w:t>
            </w:r>
            <w:r w:rsidRPr="00E645E6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A21E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21EB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54,48 рубля</w:t>
            </w:r>
            <w:r w:rsidRPr="009A21E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</w:t>
            </w:r>
            <w:r w:rsidRPr="009B651B">
              <w:rPr>
                <w:sz w:val="28"/>
                <w:szCs w:val="28"/>
              </w:rPr>
              <w:t>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9B651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СЕМИКАРАКОР</w:t>
            </w:r>
            <w:r w:rsidR="00A52B7F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Бакланниковское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8,3362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>7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2401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83,7461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0,0572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 w:rsidRPr="00B04205">
              <w:rPr>
                <w:sz w:val="28"/>
                <w:szCs w:val="28"/>
              </w:rPr>
              <w:t>466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16,2539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</w:t>
            </w:r>
            <w:r w:rsidRPr="00B04205">
              <w:rPr>
                <w:sz w:val="28"/>
                <w:szCs w:val="28"/>
              </w:rPr>
              <w:t>111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B04205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>,</w:t>
            </w:r>
            <w:r w:rsidRPr="00B04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31,68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Большемечетновское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50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406 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3395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74,4354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809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4561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0,1087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5179,45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2160,73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Задоно-Кагальницкое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409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8,9438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0,0097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3452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75,4866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0,0822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1121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24,5134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0,0267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163,31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Золотаревское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400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16,3800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718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29,4021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1724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70,5979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0,0411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632,57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134,64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Кочетовское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1243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65,9766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1884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0,0449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1955,24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164,76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Кузнецовское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252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18,3942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366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26,7153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1004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73,2847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394,94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84,82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Новозолотовское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2306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78,6226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0,0549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3561,69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221,64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Семикаракорское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28,67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</w:t>
            </w:r>
            <w:r>
              <w:rPr>
                <w:sz w:val="28"/>
                <w:szCs w:val="28"/>
              </w:rPr>
              <w:t>8 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30,55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>,0 куб. м, размер социальной нормы потребления эле</w:t>
            </w:r>
            <w:r>
              <w:rPr>
                <w:sz w:val="28"/>
                <w:szCs w:val="28"/>
              </w:rPr>
              <w:t>ктрической энергии – 236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</w:t>
            </w:r>
            <w:r>
              <w:rPr>
                <w:sz w:val="28"/>
                <w:szCs w:val="28"/>
              </w:rPr>
              <w:t xml:space="preserve"> в</w:t>
            </w:r>
            <w:r w:rsidRPr="008B36A5">
              <w:rPr>
                <w:sz w:val="28"/>
                <w:szCs w:val="28"/>
              </w:rPr>
              <w:t>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0,1235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20437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93,4733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0,4868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6,5267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231,10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221,64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Сусатское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950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31,3738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1498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49,4716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1530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50,5284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0,0364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1488,85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154,94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Топилинское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69,1312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0,0483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2935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3191,62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701,93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Калач-Куртлакское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54,59 руб./куб. м), </w:t>
            </w:r>
            <w:r w:rsidRPr="00786E9A">
              <w:rPr>
                <w:sz w:val="28"/>
                <w:szCs w:val="28"/>
              </w:rPr>
              <w:t xml:space="preserve">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786E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FF2132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FF2132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F21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573,52 </w:t>
            </w:r>
            <w:r w:rsidRPr="00FF2132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F21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F2132"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  <w:t xml:space="preserve"> </w:t>
            </w:r>
          </w:p>
          <w:p w:rsidR="004D379A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>неизменные объемы</w:t>
            </w:r>
            <w:r w:rsidRPr="002468F9">
              <w:rPr>
                <w:b/>
                <w:i/>
                <w:sz w:val="28"/>
                <w:szCs w:val="28"/>
              </w:rPr>
              <w:t xml:space="preserve"> </w:t>
            </w:r>
            <w:r w:rsidRPr="002468F9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468F9">
              <w:rPr>
                <w:sz w:val="28"/>
                <w:szCs w:val="28"/>
              </w:rPr>
              <w:t xml:space="preserve"> </w:t>
            </w:r>
            <w:r w:rsidRPr="00C835CE">
              <w:rPr>
                <w:sz w:val="28"/>
                <w:szCs w:val="28"/>
              </w:rPr>
              <w:t>по холодному водоснабжению – 10</w:t>
            </w:r>
            <w:r>
              <w:rPr>
                <w:sz w:val="28"/>
                <w:szCs w:val="28"/>
              </w:rPr>
              <w:t>,0</w:t>
            </w:r>
            <w:r w:rsidRPr="00C83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м,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Pr="00FF2132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FF2132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FF2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</w:t>
            </w:r>
            <w:r w:rsidRPr="00FF2132">
              <w:rPr>
                <w:sz w:val="28"/>
                <w:szCs w:val="28"/>
              </w:rPr>
              <w:t>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FF2132">
              <w:rPr>
                <w:sz w:val="28"/>
                <w:szCs w:val="28"/>
              </w:rPr>
              <w:t>жилые</w:t>
            </w:r>
            <w:r w:rsidRPr="00786E9A">
              <w:rPr>
                <w:sz w:val="28"/>
                <w:szCs w:val="28"/>
              </w:rPr>
              <w:t xml:space="preserve"> дома с холодным </w:t>
            </w:r>
            <w:r>
              <w:rPr>
                <w:sz w:val="28"/>
                <w:szCs w:val="28"/>
              </w:rPr>
              <w:t>водоснабжением</w:t>
            </w:r>
            <w:r w:rsidRPr="00786E9A">
              <w:rPr>
                <w:sz w:val="28"/>
                <w:szCs w:val="28"/>
              </w:rPr>
              <w:t>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855813">
              <w:rPr>
                <w:sz w:val="28"/>
                <w:szCs w:val="28"/>
              </w:rPr>
              <w:t xml:space="preserve">обращением с твердыми коммунальными отходами; 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– 220 человек;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17,4188 процента, в общей численности населения Ростовской области – 0,0052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04F8B">
              <w:rPr>
                <w:sz w:val="28"/>
                <w:szCs w:val="28"/>
              </w:rPr>
              <w:t xml:space="preserve"> – 279</w:t>
            </w:r>
            <w:r w:rsidR="00D931B4">
              <w:rPr>
                <w:sz w:val="28"/>
                <w:szCs w:val="28"/>
              </w:rPr>
              <w:t> </w:t>
            </w:r>
            <w:r w:rsidR="004D379A" w:rsidRPr="00504F8B">
              <w:rPr>
                <w:sz w:val="28"/>
                <w:szCs w:val="28"/>
              </w:rPr>
              <w:t>человек;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22,0903 процента, в общей численности населения Ростовской области – 0,0066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численность населения</w:t>
            </w:r>
            <w:r w:rsidRPr="00504F8B">
              <w:rPr>
                <w:b/>
                <w:i/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– 984 человека;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доля населения</w:t>
            </w:r>
            <w:r w:rsidRPr="00504F8B">
              <w:rPr>
                <w:b/>
                <w:i/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77,9097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, в общей численности населения Ростовской области – 0,0234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04F8B">
              <w:rPr>
                <w:sz w:val="28"/>
                <w:szCs w:val="28"/>
              </w:rPr>
              <w:t>по месяцам: в июле – сентябре – 1902,4</w:t>
            </w:r>
            <w:r>
              <w:rPr>
                <w:sz w:val="28"/>
                <w:szCs w:val="28"/>
              </w:rPr>
              <w:t>6 рубля</w:t>
            </w:r>
            <w:r w:rsidRPr="00504F8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04F8B">
              <w:rPr>
                <w:sz w:val="28"/>
                <w:szCs w:val="28"/>
              </w:rPr>
              <w:t>1318,9</w:t>
            </w:r>
            <w:r>
              <w:rPr>
                <w:sz w:val="28"/>
                <w:szCs w:val="28"/>
              </w:rPr>
              <w:t>7 рубля</w:t>
            </w:r>
            <w:r w:rsidRPr="00504F8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поэтапное доведение уровня оплаты коммунальных</w:t>
            </w:r>
            <w:r w:rsidRPr="00DA2D0C">
              <w:rPr>
                <w:sz w:val="28"/>
                <w:szCs w:val="28"/>
              </w:rPr>
              <w:t xml:space="preserve">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Советское сельское поселение</w:t>
            </w:r>
          </w:p>
        </w:tc>
        <w:tc>
          <w:tcPr>
            <w:tcW w:w="11075" w:type="dxa"/>
          </w:tcPr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A948C8">
              <w:rPr>
                <w:sz w:val="28"/>
                <w:szCs w:val="28"/>
              </w:rPr>
              <w:t>на холодную воду – 1,9 процента (54,59 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>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A948C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A948C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 xml:space="preserve">); 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неизменные объемы</w:t>
            </w:r>
            <w:r w:rsidRPr="00A948C8">
              <w:rPr>
                <w:b/>
                <w:i/>
                <w:sz w:val="28"/>
                <w:szCs w:val="28"/>
              </w:rPr>
              <w:t xml:space="preserve"> </w:t>
            </w:r>
            <w:r w:rsidRPr="00A948C8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948C8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A948C8">
              <w:rPr>
                <w:sz w:val="28"/>
                <w:szCs w:val="28"/>
              </w:rPr>
              <w:t xml:space="preserve">;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948C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 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– 654 человека;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муниципального образования – 18,2784 процента, в общей численности населения Ростовской области – 0,0156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948C8">
              <w:rPr>
                <w:sz w:val="28"/>
                <w:szCs w:val="28"/>
              </w:rPr>
              <w:t xml:space="preserve"> – 1685</w:t>
            </w:r>
            <w:r w:rsidR="00EA162A">
              <w:rPr>
                <w:sz w:val="28"/>
                <w:szCs w:val="28"/>
              </w:rPr>
              <w:t> </w:t>
            </w:r>
            <w:r w:rsidR="004D379A" w:rsidRPr="00A948C8">
              <w:rPr>
                <w:sz w:val="28"/>
                <w:szCs w:val="28"/>
              </w:rPr>
              <w:t>человек;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47,0933 процента</w:t>
            </w:r>
            <w:r w:rsidRPr="00A948C8">
              <w:rPr>
                <w:sz w:val="28"/>
                <w:szCs w:val="28"/>
              </w:rPr>
              <w:t>, в общей численности населения Ростовской области – 0,0401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численность населения</w:t>
            </w:r>
            <w:r w:rsidRPr="00A948C8">
              <w:rPr>
                <w:b/>
                <w:i/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– 1893 человека;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доля населения</w:t>
            </w:r>
            <w:r w:rsidRPr="00A948C8">
              <w:rPr>
                <w:b/>
                <w:i/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муниципального образования – 52,9067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, в общей численности населения Ростовской области – 0,0451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948C8">
              <w:rPr>
                <w:sz w:val="28"/>
                <w:szCs w:val="28"/>
              </w:rPr>
              <w:t>по месяцам: в июле – сентябре – 5655,4</w:t>
            </w:r>
            <w:r>
              <w:rPr>
                <w:sz w:val="28"/>
                <w:szCs w:val="28"/>
              </w:rPr>
              <w:t>9 рубля</w:t>
            </w:r>
            <w:r w:rsidRPr="00A948C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A948C8">
              <w:rPr>
                <w:sz w:val="28"/>
                <w:szCs w:val="28"/>
              </w:rPr>
              <w:t>2139,0</w:t>
            </w:r>
            <w:r>
              <w:rPr>
                <w:sz w:val="28"/>
                <w:szCs w:val="28"/>
              </w:rPr>
              <w:t>1 рубля</w:t>
            </w:r>
            <w:r w:rsidRPr="00A948C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Чирское сельское поселение</w:t>
            </w:r>
          </w:p>
        </w:tc>
        <w:tc>
          <w:tcPr>
            <w:tcW w:w="11075" w:type="dxa"/>
          </w:tcPr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>на холодную воду – 1,9 процента (54,59 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>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FE537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FE5371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 xml:space="preserve">); 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неизменные объемы</w:t>
            </w:r>
            <w:r w:rsidRPr="00FE5371">
              <w:rPr>
                <w:b/>
                <w:i/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E5371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FE5371">
              <w:rPr>
                <w:sz w:val="28"/>
                <w:szCs w:val="28"/>
              </w:rPr>
              <w:t xml:space="preserve">;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E5371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FE5371">
              <w:rPr>
                <w:sz w:val="28"/>
                <w:szCs w:val="28"/>
              </w:rPr>
              <w:t>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 w:rsidRPr="00FE5371">
              <w:rPr>
                <w:i/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 xml:space="preserve">дома с холодным водоснабжением, электроснабжением, обращением с твердыми коммунальными отходами; 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184 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13,7519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0,0044 процента;</w:t>
            </w:r>
          </w:p>
          <w:p w:rsidR="004D379A" w:rsidRPr="00FE537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E5371">
              <w:rPr>
                <w:sz w:val="28"/>
                <w:szCs w:val="28"/>
              </w:rPr>
              <w:t xml:space="preserve"> – 1154</w:t>
            </w:r>
            <w:r w:rsidR="00EA162A">
              <w:rPr>
                <w:sz w:val="28"/>
                <w:szCs w:val="28"/>
              </w:rPr>
              <w:t> </w:t>
            </w:r>
            <w:r w:rsidR="004D379A" w:rsidRPr="00FE5371">
              <w:rPr>
                <w:sz w:val="28"/>
                <w:szCs w:val="28"/>
              </w:rPr>
              <w:t>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86,2481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0,0275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численность населения</w:t>
            </w:r>
            <w:r w:rsidRPr="00D931B4"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– 184 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доля населения</w:t>
            </w:r>
            <w:r w:rsidRPr="00FE5371">
              <w:rPr>
                <w:b/>
                <w:i/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13,7519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0,0044 процента;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E5371">
              <w:rPr>
                <w:sz w:val="28"/>
                <w:szCs w:val="28"/>
              </w:rPr>
              <w:t>по месяцам: в июле – сентябре – 1591,1</w:t>
            </w:r>
            <w:r>
              <w:rPr>
                <w:sz w:val="28"/>
                <w:szCs w:val="28"/>
              </w:rPr>
              <w:t>5 рубля</w:t>
            </w:r>
            <w:r w:rsidRPr="00FE53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E5371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FE537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ТАРАСОВСКИЙ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931B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931B4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1289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0,0307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</w:t>
            </w:r>
            <w:r w:rsidR="00D931B4"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1289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0,0307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58,4</w:t>
            </w:r>
            <w:r>
              <w:rPr>
                <w:sz w:val="28"/>
                <w:szCs w:val="28"/>
              </w:rPr>
              <w:t>9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</w:t>
            </w:r>
            <w:r>
              <w:rPr>
                <w:sz w:val="28"/>
                <w:szCs w:val="28"/>
              </w:rPr>
              <w:t>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Войковское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931B4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859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35,8215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0,0205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1539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64,1785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0,0367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859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35,8215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0,0205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38,9</w:t>
            </w:r>
            <w:r>
              <w:rPr>
                <w:sz w:val="28"/>
                <w:szCs w:val="28"/>
              </w:rPr>
              <w:t>8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Дячкинское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холодную воду – 1,9 процента (54,21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</w:t>
            </w:r>
            <w:r w:rsidR="000A6C05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неизменные объемы 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водоснабжению – 12,0 куб. м</w:t>
            </w:r>
            <w:r w:rsidRPr="009B4D66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6,2687 процента, в общей численности населения Ростовской области – 0,0035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2198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93,7313 процента, в общей численности населения Ростовской области – 0,0524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6,2687 процента, в общей численности населения Ростовской области – 0,0035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1769,4</w:t>
            </w:r>
            <w:r>
              <w:rPr>
                <w:sz w:val="28"/>
                <w:szCs w:val="28"/>
              </w:rPr>
              <w:t>7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931B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Ефремово-Степановское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1609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0,0383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процентов,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1609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0,0383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73,0</w:t>
            </w:r>
            <w:r>
              <w:rPr>
                <w:sz w:val="28"/>
                <w:szCs w:val="28"/>
              </w:rPr>
              <w:t>2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607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53,2456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0,0145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533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46,7544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0,0127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607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53,2456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0,0145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27,5</w:t>
            </w:r>
            <w:r>
              <w:rPr>
                <w:sz w:val="28"/>
                <w:szCs w:val="28"/>
              </w:rPr>
              <w:t>5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</w:t>
            </w:r>
            <w:r>
              <w:rPr>
                <w:sz w:val="28"/>
                <w:szCs w:val="28"/>
              </w:rPr>
              <w:t>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Колушкинское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1423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0,0339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</w:t>
            </w:r>
            <w:r w:rsidR="00D75826"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1423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0,0339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64,5</w:t>
            </w:r>
            <w:r>
              <w:rPr>
                <w:sz w:val="28"/>
                <w:szCs w:val="28"/>
              </w:rPr>
              <w:t>8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OLE_LINK1"/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814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28,1369 процента, в общей численности населения Ростовской области – 0,0194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2079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71,8631 процента, в общей численности населения Ростовской области – 0,0495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814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28,1369 процента, в общей численности населения Ростовской области – 0,0194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36,9</w:t>
            </w:r>
            <w:r>
              <w:rPr>
                <w:sz w:val="28"/>
                <w:szCs w:val="28"/>
              </w:rPr>
              <w:t>4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B4D66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ежемесячно</w:t>
            </w:r>
            <w:bookmarkEnd w:id="1"/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Курно-Липовское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1172 человека;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63,1125 процента, в общей численности населения Ростовской области – 0,0279 процента;</w:t>
            </w:r>
          </w:p>
          <w:p w:rsidR="004D379A" w:rsidRPr="009B4D66" w:rsidRDefault="000A7BC2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685</w:t>
            </w:r>
            <w:r w:rsidR="00D75826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36,8875 процента, в общей численности населения Ростовской области – 0,0163 процента;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1172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63,1125 процента, в общей численности населения Ростовской области – 0,0279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53,1</w:t>
            </w:r>
            <w:r>
              <w:rPr>
                <w:sz w:val="28"/>
                <w:szCs w:val="28"/>
              </w:rPr>
              <w:t>9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Митякинское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1438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47,4118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0,0343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1595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52,5882 процента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0,0380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1438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47,4118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</w:t>
            </w:r>
            <w:r>
              <w:rPr>
                <w:sz w:val="28"/>
                <w:szCs w:val="28"/>
              </w:rPr>
              <w:t>овской области – 0,0343 процента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65,2</w:t>
            </w:r>
            <w:r>
              <w:rPr>
                <w:sz w:val="28"/>
                <w:szCs w:val="28"/>
              </w:rPr>
              <w:t>6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холодную воду – 1,9 процента (54,21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водоснабжению – 12,0 куб. м</w:t>
            </w:r>
            <w:r w:rsidRPr="009B4D66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</w:t>
            </w:r>
            <w:r w:rsidRPr="009B4D66">
              <w:rPr>
                <w:sz w:val="28"/>
                <w:szCs w:val="28"/>
              </w:rPr>
              <w:t>.;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2332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23,6559 процента, в общей численности населения Ростовской области – 0,0556</w:t>
            </w:r>
            <w:r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7526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76,3441 процента, в общей численности населения Ростовской области – 0,1793 процента;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2332 человека;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23,6559 процента, в общей численности населения Ростовской области – 0,0556 процента;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28154,7</w:t>
            </w:r>
            <w:r>
              <w:rPr>
                <w:sz w:val="28"/>
                <w:szCs w:val="28"/>
              </w:rPr>
              <w:t>5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14757,29 рубл</w:t>
            </w:r>
            <w:r>
              <w:rPr>
                <w:sz w:val="28"/>
                <w:szCs w:val="28"/>
              </w:rPr>
              <w:t>я</w:t>
            </w:r>
            <w:r w:rsidRPr="009B4D6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ТАЦИНСКИЙ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Быстрогорское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установленному предельному индексу</w:t>
            </w:r>
            <w:r w:rsidRPr="0022643B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1,2513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152C15">
              <w:rPr>
                <w:sz w:val="28"/>
                <w:szCs w:val="28"/>
              </w:rPr>
              <w:t>0,0009</w:t>
            </w:r>
            <w:r>
              <w:rPr>
                <w:sz w:val="28"/>
                <w:szCs w:val="28"/>
              </w:rPr>
              <w:t xml:space="preserve"> </w:t>
            </w:r>
            <w:r w:rsidRPr="00152C15">
              <w:rPr>
                <w:sz w:val="28"/>
                <w:szCs w:val="28"/>
              </w:rPr>
              <w:t>процента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2920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(или менее) установленному индексу</w:t>
            </w:r>
            <w:r w:rsidRPr="0022643B">
              <w:rPr>
                <w:sz w:val="28"/>
                <w:szCs w:val="28"/>
              </w:rPr>
              <w:t xml:space="preserve">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98,7487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более установленного индекса</w:t>
            </w:r>
            <w:r w:rsidRPr="0022643B">
              <w:rPr>
                <w:sz w:val="28"/>
                <w:szCs w:val="28"/>
              </w:rPr>
              <w:t xml:space="preserve">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более установленного индекса</w:t>
            </w:r>
            <w:r w:rsidRPr="0022643B">
              <w:rPr>
                <w:sz w:val="28"/>
                <w:szCs w:val="28"/>
              </w:rPr>
              <w:t xml:space="preserve">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1,2513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</w:t>
            </w:r>
            <w:r>
              <w:rPr>
                <w:sz w:val="28"/>
                <w:szCs w:val="28"/>
              </w:rPr>
              <w:t>равному</w:t>
            </w:r>
            <w:r w:rsidRPr="0022643B">
              <w:rPr>
                <w:sz w:val="28"/>
                <w:szCs w:val="28"/>
              </w:rPr>
              <w:t xml:space="preserve">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1,85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 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C1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Верхнеобливское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2D08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2,2590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0,0007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1298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97,7410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2,2590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</w:t>
            </w:r>
            <w:r>
              <w:rPr>
                <w:sz w:val="28"/>
                <w:szCs w:val="28"/>
              </w:rPr>
              <w:t>асти – 0,0007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1,5</w:t>
            </w:r>
            <w:r w:rsidRPr="0022643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Ермаковское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</w:t>
            </w:r>
            <w:r w:rsidRPr="007B08D2">
              <w:rPr>
                <w:sz w:val="28"/>
                <w:szCs w:val="28"/>
              </w:rPr>
              <w:t xml:space="preserve">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44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2,3848 </w:t>
            </w:r>
            <w:r w:rsidRPr="0022643B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1801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97,6152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0,0429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44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2,3848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2,20</w:t>
            </w:r>
            <w:r w:rsidRPr="0022643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Жирновское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2264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42,53</w:t>
            </w:r>
            <w:r w:rsidRPr="0022643B">
              <w:rPr>
                <w:sz w:val="28"/>
                <w:szCs w:val="28"/>
              </w:rPr>
              <w:t xml:space="preserve"> руб./куб. м), на водоотведение – </w:t>
            </w:r>
            <w:r>
              <w:rPr>
                <w:sz w:val="28"/>
                <w:szCs w:val="28"/>
              </w:rPr>
              <w:t>19,82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57,38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25,44</w:t>
            </w:r>
            <w:r w:rsidRPr="0022643B">
              <w:rPr>
                <w:sz w:val="28"/>
                <w:szCs w:val="28"/>
              </w:rPr>
              <w:t xml:space="preserve"> куб. м,</w:t>
            </w:r>
            <w:r>
              <w:rPr>
                <w:sz w:val="28"/>
                <w:szCs w:val="28"/>
              </w:rPr>
              <w:t xml:space="preserve"> по водоотведению – 25,44 куб. м,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водоотведением,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43 </w:t>
            </w:r>
            <w:r w:rsidRPr="0022643B">
              <w:rPr>
                <w:sz w:val="28"/>
                <w:szCs w:val="28"/>
              </w:rPr>
              <w:t>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 w:rsidRPr="005D567A">
              <w:rPr>
                <w:sz w:val="28"/>
                <w:szCs w:val="28"/>
              </w:rPr>
              <w:t>0,7364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5190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88,8851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0,1236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649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11,1149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91,91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64,36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Зазерское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</w:t>
            </w:r>
            <w:r w:rsidRPr="000C6A2D">
              <w:rPr>
                <w:sz w:val="28"/>
                <w:szCs w:val="28"/>
              </w:rPr>
              <w:t>по</w:t>
            </w:r>
            <w:r w:rsidRPr="0022643B">
              <w:rPr>
                <w:sz w:val="28"/>
                <w:szCs w:val="28"/>
              </w:rPr>
              <w:t xml:space="preserve"> холодному водоснабжению – </w:t>
            </w:r>
            <w:r>
              <w:rPr>
                <w:sz w:val="28"/>
                <w:szCs w:val="28"/>
              </w:rPr>
              <w:t>25,44</w:t>
            </w:r>
            <w:r w:rsidRPr="0022643B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</w:t>
            </w:r>
            <w:r>
              <w:rPr>
                <w:sz w:val="28"/>
                <w:szCs w:val="28"/>
              </w:rPr>
              <w:t>э</w:t>
            </w:r>
            <w:r w:rsidRPr="0022643B">
              <w:rPr>
                <w:sz w:val="28"/>
                <w:szCs w:val="28"/>
              </w:rPr>
              <w:t>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2,1446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1059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84,1144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15,8856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0,0048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– 161,12 рубля</w:t>
            </w:r>
            <w:r w:rsidRPr="0022643B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149,92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Ковылкинское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>
              <w:rPr>
                <w:sz w:val="28"/>
                <w:szCs w:val="28"/>
              </w:rPr>
              <w:t> </w:t>
            </w:r>
            <w:r w:rsidRPr="0022643B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A2D"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23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1,7372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1301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98,2628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1,7372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</w:t>
            </w:r>
            <w:r>
              <w:rPr>
                <w:sz w:val="28"/>
                <w:szCs w:val="28"/>
              </w:rPr>
              <w:t>есяцам: в июле – сентябре – 1,15 рубля</w:t>
            </w:r>
            <w:r w:rsidRPr="0022643B">
              <w:rPr>
                <w:sz w:val="28"/>
                <w:szCs w:val="28"/>
              </w:rPr>
              <w:t xml:space="preserve"> ежемесячно, в ок</w:t>
            </w:r>
            <w:r>
              <w:rPr>
                <w:sz w:val="28"/>
                <w:szCs w:val="28"/>
              </w:rPr>
              <w:t>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25,44 куб. м,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</w:t>
            </w:r>
            <w:r w:rsidRPr="0022643B">
              <w:rPr>
                <w:sz w:val="28"/>
                <w:szCs w:val="28"/>
              </w:rPr>
              <w:t xml:space="preserve">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 человек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0,6505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2994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74,9062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0,0713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0C6A2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 xml:space="preserve">1003 </w:t>
            </w:r>
            <w:r w:rsidRPr="000C6A2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0C6A2D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25,0938</w:t>
            </w:r>
            <w:r w:rsidRPr="0022643B">
              <w:rPr>
                <w:sz w:val="28"/>
                <w:szCs w:val="28"/>
              </w:rPr>
              <w:t xml:space="preserve"> процента, в общей численности</w:t>
            </w:r>
            <w:r>
              <w:rPr>
                <w:sz w:val="28"/>
                <w:szCs w:val="28"/>
              </w:rPr>
              <w:t xml:space="preserve"> населения Ростовской области – 0,0239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– 155,15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44,20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Скосырское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21,86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27,20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19,08</w:t>
            </w:r>
            <w:r w:rsidRPr="0022643B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0F3B63">
              <w:rPr>
                <w:sz w:val="28"/>
                <w:szCs w:val="28"/>
              </w:rPr>
              <w:t>49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>муниципального образования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1,9919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1360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55,2846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0F3B63">
              <w:rPr>
                <w:sz w:val="28"/>
                <w:szCs w:val="28"/>
              </w:rPr>
              <w:t>1100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44,7154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0F3B63">
              <w:rPr>
                <w:sz w:val="28"/>
                <w:szCs w:val="28"/>
              </w:rPr>
              <w:t>– 0,0262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130,34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446,39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C1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CB2">
              <w:rPr>
                <w:sz w:val="28"/>
                <w:szCs w:val="28"/>
              </w:rPr>
              <w:t xml:space="preserve">рогнозируемые размеры и темпы изменения тарифов на коммунальные услуги </w:t>
            </w:r>
            <w:r w:rsidRPr="00C54CB2">
              <w:rPr>
                <w:spacing w:val="-4"/>
                <w:sz w:val="28"/>
                <w:szCs w:val="28"/>
              </w:rPr>
              <w:t>с</w:t>
            </w:r>
            <w:r w:rsidRPr="0022643B">
              <w:rPr>
                <w:spacing w:val="-4"/>
                <w:sz w:val="28"/>
                <w:szCs w:val="28"/>
              </w:rPr>
              <w:t xml:space="preserve">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25,44 куб. м,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</w:t>
            </w:r>
            <w:r>
              <w:rPr>
                <w:sz w:val="28"/>
                <w:szCs w:val="28"/>
              </w:rPr>
              <w:t xml:space="preserve"> дома с холодным водоснабжением, </w:t>
            </w:r>
            <w:r w:rsidRPr="0022643B">
              <w:rPr>
                <w:sz w:val="28"/>
                <w:szCs w:val="28"/>
              </w:rPr>
              <w:t>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численность населения, </w:t>
            </w:r>
            <w:r w:rsidRPr="0022643B">
              <w:rPr>
                <w:sz w:val="28"/>
                <w:szCs w:val="28"/>
              </w:rPr>
              <w:t>изменение размера платы за коммунальные услуги в отношении которого равно установленному предельному индексу</w:t>
            </w:r>
            <w:r w:rsidR="00247D20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33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доля населения, </w:t>
            </w:r>
            <w:r w:rsidRPr="0022643B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2,3724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0,0008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637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45,7944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8E64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1520 </w:t>
            </w:r>
            <w:r w:rsidRPr="0022643B">
              <w:rPr>
                <w:sz w:val="28"/>
                <w:szCs w:val="28"/>
              </w:rPr>
              <w:t>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247D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754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54,2056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196,93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183,23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Тацинское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CB2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>
              <w:rPr>
                <w:sz w:val="28"/>
                <w:szCs w:val="28"/>
              </w:rPr>
              <w:t> </w:t>
            </w:r>
            <w:r w:rsidRPr="0022643B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t xml:space="preserve">с </w:t>
            </w:r>
            <w:r w:rsidRPr="0022643B">
              <w:rPr>
                <w:sz w:val="28"/>
                <w:szCs w:val="28"/>
              </w:rPr>
              <w:t>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38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доля населения, </w:t>
            </w:r>
            <w:r w:rsidRPr="0022643B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0,4128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9167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99,5872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0,2184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38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0,4128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1,90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</w:t>
            </w:r>
            <w:r>
              <w:rPr>
                <w:sz w:val="28"/>
                <w:szCs w:val="28"/>
              </w:rPr>
              <w:t>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Углегорское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4C3C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11,99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71,75</w:t>
            </w:r>
            <w:r w:rsidRPr="0022643B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25,44 куб. м,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нор</w:t>
            </w:r>
            <w:r>
              <w:rPr>
                <w:sz w:val="28"/>
                <w:szCs w:val="28"/>
              </w:rPr>
              <w:t xml:space="preserve">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>, изменение размера платы за коммунальные услуги в отношении которого равно установленному предельному индексу</w:t>
            </w:r>
            <w:r w:rsidR="00247D20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4,8123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49456D">
              <w:rPr>
                <w:sz w:val="28"/>
                <w:szCs w:val="28"/>
              </w:rPr>
              <w:t>0,0024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1978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95,1877 </w:t>
            </w:r>
            <w:r w:rsidRPr="0022643B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0,0471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4,8123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791,25 рубля</w:t>
            </w:r>
            <w:r w:rsidRPr="0022643B">
              <w:rPr>
                <w:sz w:val="28"/>
                <w:szCs w:val="28"/>
              </w:rPr>
              <w:t xml:space="preserve"> ежемесячно, в октяб</w:t>
            </w:r>
            <w:r>
              <w:rPr>
                <w:sz w:val="28"/>
                <w:szCs w:val="28"/>
              </w:rPr>
              <w:t>ре – декабре 2021 г. – 364,50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УСТЬ-ДОНЕЦКИЙ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Апаринское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42,45 руб./куб. м),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20,0</w:t>
            </w:r>
            <w:r w:rsidRPr="008B36A5">
              <w:rPr>
                <w:sz w:val="28"/>
                <w:szCs w:val="28"/>
              </w:rPr>
              <w:t xml:space="preserve"> куб. м, по водоотведению – 2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59,04 </w:t>
            </w:r>
            <w:r w:rsidRPr="008B36A5">
              <w:rPr>
                <w:sz w:val="28"/>
                <w:szCs w:val="28"/>
              </w:rPr>
              <w:t>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2626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79,2635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687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20,7365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0,0164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2626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79,2635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0,0626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40392,63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36440,37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Верхнекундрюченское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</w:t>
            </w:r>
            <w:r>
              <w:rPr>
                <w:sz w:val="28"/>
                <w:szCs w:val="28"/>
              </w:rPr>
              <w:t>30 кг/чел./год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416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13,9177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2949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98,6618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0,0703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1,3382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2704,08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2286,04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 дома с холодным водоснабжением, газоснабжением (бытовой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287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14,1240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323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образования – 15,8957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1709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84,1043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2291,42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1218,21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498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11,2951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2075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47,0628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0,0494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</w:t>
            </w:r>
            <w:r>
              <w:rPr>
                <w:sz w:val="28"/>
                <w:szCs w:val="28"/>
              </w:rPr>
              <w:t>декса по Ростовской области, – 2334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52,9372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0,0556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4305,24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3496,14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Нижнекундрюченское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z w:val="28"/>
                <w:szCs w:val="28"/>
              </w:rPr>
              <w:t>т значение предельного индекса: жилые</w:t>
            </w:r>
            <w:r w:rsidRPr="008B36A5">
              <w:rPr>
                <w:sz w:val="28"/>
                <w:szCs w:val="28"/>
              </w:rPr>
              <w:t xml:space="preserve"> дома </w:t>
            </w:r>
            <w:r>
              <w:rPr>
                <w:sz w:val="28"/>
                <w:szCs w:val="28"/>
              </w:rPr>
              <w:t xml:space="preserve">с </w:t>
            </w:r>
            <w:r w:rsidRPr="008B36A5">
              <w:rPr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1722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46,2282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3725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 г. – 0 рублей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Пухляковское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42,45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7,46 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z w:val="28"/>
                <w:szCs w:val="28"/>
              </w:rPr>
              <w:t xml:space="preserve">т значение предельного индекса: </w:t>
            </w:r>
            <w:r w:rsidRPr="008B36A5">
              <w:rPr>
                <w:sz w:val="28"/>
                <w:szCs w:val="28"/>
              </w:rPr>
              <w:t>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3,8699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1714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образования – 96,1301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3,8699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645,54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541,69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0A5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экономических обоснованных тарифов;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Раздорское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18,3020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0,0086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540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27,4530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72,5470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0,0340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3423,69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2805,25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Усть-Донецкое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42,45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>
              <w:rPr>
                <w:sz w:val="28"/>
                <w:szCs w:val="28"/>
              </w:rPr>
              <w:t>утвержденный тариф – 2143,92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>,0 куб. м, по водоотведению – 2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156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отоплению – 0,</w:t>
            </w:r>
            <w:r>
              <w:rPr>
                <w:sz w:val="28"/>
                <w:szCs w:val="28"/>
              </w:rPr>
              <w:t>0279</w:t>
            </w:r>
            <w:r w:rsidRPr="008B36A5">
              <w:rPr>
                <w:sz w:val="28"/>
                <w:szCs w:val="28"/>
              </w:rPr>
              <w:t xml:space="preserve"> Гкал/кв. м, по газоснабжени</w:t>
            </w:r>
            <w:r>
              <w:rPr>
                <w:sz w:val="28"/>
                <w:szCs w:val="28"/>
              </w:rPr>
              <w:t>ю (природный газ) – 13,0 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7491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67,2321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0,1784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3448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30,9460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0,0821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7694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69,0540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0,1833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201748,81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375796,50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ЦЕЛИНСКИЙ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457956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57956">
              <w:rPr>
                <w:sz w:val="28"/>
                <w:szCs w:val="28"/>
              </w:rPr>
              <w:t xml:space="preserve"> на холодную воду – 1,9 процента (43,64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57956">
              <w:rPr>
                <w:sz w:val="28"/>
                <w:szCs w:val="28"/>
              </w:rPr>
              <w:t xml:space="preserve"> процента (498,44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 xml:space="preserve">/куб. м); 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57956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57956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57956">
              <w:rPr>
                <w:sz w:val="28"/>
                <w:szCs w:val="28"/>
              </w:rPr>
              <w:t>кВт.ч;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57956">
              <w:rPr>
                <w:sz w:val="28"/>
                <w:szCs w:val="28"/>
              </w:rPr>
              <w:t xml:space="preserve"> по холодному водоснабжению – 7,46 куб. м</w:t>
            </w:r>
            <w:r>
              <w:rPr>
                <w:sz w:val="28"/>
                <w:szCs w:val="28"/>
              </w:rPr>
              <w:t>,</w:t>
            </w:r>
            <w:r w:rsidRPr="00457956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 xml:space="preserve">куб. м/год; 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165 человек;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0,0452 процента, в общей численности населения Ростовской области – 0,0039 процента;</w:t>
            </w:r>
          </w:p>
          <w:p w:rsidR="004D379A" w:rsidRPr="0045795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57956">
              <w:rPr>
                <w:spacing w:val="-4"/>
                <w:sz w:val="28"/>
                <w:szCs w:val="28"/>
              </w:rPr>
              <w:t xml:space="preserve"> – 3653 человека</w:t>
            </w:r>
            <w:r w:rsidR="004D379A" w:rsidRPr="00457956">
              <w:rPr>
                <w:sz w:val="28"/>
                <w:szCs w:val="28"/>
              </w:rPr>
              <w:t>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93,9075 процента, в общей численности населения Ростовской области – 0,0870 процента;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237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>человек;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6,0925 процента, в общей численности населения Ростовской области – 0,0056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579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492,11 рубля</w:t>
            </w:r>
            <w:r w:rsidRPr="004579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318,86 рубля</w:t>
            </w:r>
            <w:r w:rsidRPr="00457956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Лопанское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>
              <w:rPr>
                <w:sz w:val="28"/>
                <w:szCs w:val="28"/>
              </w:rPr>
              <w:t>–</w:t>
            </w:r>
            <w:r w:rsidRPr="004B7CB2">
              <w:rPr>
                <w:sz w:val="28"/>
                <w:szCs w:val="28"/>
              </w:rPr>
              <w:t xml:space="preserve"> 28,01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 xml:space="preserve">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215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0,0949 процента, в общей численности населения Ростовской области – 0,0051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2265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86,7484 процента, в общей численности населения Ростовской области – 0,0540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346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13,2516 процента, в общей численности населения Ростовской области – 0,0082 процента;</w:t>
            </w:r>
          </w:p>
          <w:p w:rsidR="004D379A" w:rsidRPr="004B7CB2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576,74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350,45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E43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0,0150 процента, в общей численности населения Ростовской области – 0,0006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1671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84,7793 процента, в общей численности населения Ростовской области – 0,0398 процента;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300 человек;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15,2207 процента, в общей численности населения Ростовской области – 0,0071 процента;</w:t>
            </w:r>
          </w:p>
          <w:p w:rsidR="004D379A" w:rsidRPr="004B7CB2" w:rsidRDefault="004D379A" w:rsidP="000E43C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139,69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113,44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Новоцелинское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(43,64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</w:t>
            </w:r>
            <w:r>
              <w:rPr>
                <w:sz w:val="28"/>
                <w:szCs w:val="28"/>
              </w:rPr>
              <w:t>едельному индексу, – 29 человек</w:t>
            </w:r>
            <w:r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0,0127 процента, в общей численности населения Ростовской области – 0,0007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2290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85,1935 процента, в общей численности населения Ростовской области – 0,0546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398</w:t>
            </w:r>
            <w:r>
              <w:rPr>
                <w:sz w:val="28"/>
                <w:szCs w:val="28"/>
              </w:rPr>
              <w:t xml:space="preserve"> </w:t>
            </w:r>
            <w:r w:rsidRPr="004B7CB2">
              <w:rPr>
                <w:sz w:val="28"/>
                <w:szCs w:val="28"/>
              </w:rPr>
              <w:t>человек;</w:t>
            </w:r>
          </w:p>
          <w:p w:rsidR="004D379A" w:rsidRPr="0015098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14,8065 процента, в общей численности населения Ростовской области</w:t>
            </w:r>
            <w:r w:rsidRPr="0015098D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 xml:space="preserve">95 </w:t>
            </w:r>
            <w:r w:rsidRPr="0015098D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5A0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86,49 рубля</w:t>
            </w:r>
            <w:r w:rsidRPr="008A5A0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56,04 рубля</w:t>
            </w:r>
            <w:r w:rsidRPr="008A5A01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Ольшанское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0,0209 процента, в общей численности населения Ростовской области – 0,0009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1720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82,9715 процента, в общей численности населения Ростовской области – 0,0410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353 человек</w:t>
            </w:r>
            <w:r>
              <w:rPr>
                <w:sz w:val="28"/>
                <w:szCs w:val="28"/>
              </w:rPr>
              <w:t>а</w:t>
            </w:r>
            <w:r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17,0285 процента, в общей численности населения Ростовской области – 0,0084 процента;</w:t>
            </w:r>
          </w:p>
          <w:p w:rsidR="004D379A" w:rsidRPr="004B7CB2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201,15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163,35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Среднеегорлыкское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(57,60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6,75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0,0312 процента, в общей численности населения Ростовской области – 0,0013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1793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88,4122 процента, в общей численности населения Ростовской области – 0,0427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11,5878 процента, в общей численности населения Ростовской области – 0,0056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совокупная сумма увеличения вносимой</w:t>
            </w:r>
            <w:r w:rsidRPr="008B36A5">
              <w:rPr>
                <w:sz w:val="28"/>
                <w:szCs w:val="28"/>
              </w:rPr>
              <w:t xml:space="preserve">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317,94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259,00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Хлеборобное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2,0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186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180 человек;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0,1031 процента, в общей численности населения Ростовской области – 0,0043 процента;</w:t>
            </w:r>
          </w:p>
          <w:p w:rsidR="004D379A" w:rsidRPr="00F63D2E" w:rsidRDefault="000A7BC2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1746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83,7009 процента, в общей численности населения Ростовской области – 0,0416 процента;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340 человек;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16,2991 процента, в общей численности населения Ростовской области – 0,0081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9,0</w:t>
            </w:r>
            <w:r w:rsidRPr="00F63D2E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F63D2E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F63D2E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Целинское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холодную воду – 1,9 процента (43,64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процента (70,80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руб./куб. м),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по холодному водоснабжению – 7,46 куб. м, по водоотведению – 7</w:t>
            </w:r>
            <w:r>
              <w:rPr>
                <w:sz w:val="28"/>
                <w:szCs w:val="28"/>
              </w:rPr>
              <w:t>,46 куб. м,</w:t>
            </w:r>
            <w:r w:rsidRPr="00F63D2E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</w:t>
            </w:r>
            <w:r w:rsidRPr="00F63D2E">
              <w:rPr>
                <w:sz w:val="28"/>
                <w:szCs w:val="28"/>
              </w:rPr>
              <w:t xml:space="preserve">куб. м/год;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193 человека;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0,0269 процента, в общей численности населения Ростовской области – 0,0046 процента;</w:t>
            </w:r>
          </w:p>
          <w:p w:rsidR="004D379A" w:rsidRPr="00F63D2E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7167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73,6512 процента, в общей численности населения Ростовской области – 0,1707 процента;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2564 человек</w:t>
            </w:r>
            <w:r>
              <w:rPr>
                <w:sz w:val="28"/>
                <w:szCs w:val="28"/>
              </w:rPr>
              <w:t>а</w:t>
            </w:r>
            <w:r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26,3488 процента, в общей численности населения Ростовской области – 0,0611</w:t>
            </w:r>
            <w:r>
              <w:rPr>
                <w:sz w:val="28"/>
                <w:szCs w:val="28"/>
              </w:rPr>
              <w:t xml:space="preserve"> </w:t>
            </w:r>
            <w:r w:rsidRPr="00F63D2E">
              <w:rPr>
                <w:sz w:val="28"/>
                <w:szCs w:val="28"/>
              </w:rPr>
              <w:t>процента;</w:t>
            </w:r>
          </w:p>
          <w:p w:rsidR="004D379A" w:rsidRPr="00F63D2E" w:rsidRDefault="004D379A" w:rsidP="000E43C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2772,45 рубля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2569,80 рубля</w:t>
            </w:r>
            <w:r w:rsidRPr="00F63D2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поэтапное доведение понижающего коэффициента</w:t>
            </w:r>
            <w:r w:rsidRPr="008A5A01">
              <w:rPr>
                <w:sz w:val="28"/>
                <w:szCs w:val="28"/>
              </w:rPr>
              <w:t xml:space="preserve">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52.9.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 человек;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0,0050 процента, в общей численности населения Ростовской области – 0,0003 процента;</w:t>
            </w:r>
          </w:p>
          <w:p w:rsidR="004D379A" w:rsidRPr="00F63D2E" w:rsidRDefault="000A7BC2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2202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0E43C3">
              <w:rPr>
                <w:spacing w:val="-4"/>
                <w:sz w:val="28"/>
                <w:szCs w:val="28"/>
              </w:rPr>
              <w:t>а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89,8042 процента, в общей численности населения Ростовской области – 0,0525 процента;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250 человек;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10,1958 процента, в общей численности населения Ростовской области – 0,0060 процента;</w:t>
            </w:r>
          </w:p>
          <w:p w:rsidR="004D379A" w:rsidRPr="00F63D2E" w:rsidRDefault="004D379A" w:rsidP="00F4272B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60,06 рубля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48,48 рубля</w:t>
            </w:r>
            <w:r w:rsidRPr="00F63D2E">
              <w:rPr>
                <w:sz w:val="28"/>
                <w:szCs w:val="28"/>
              </w:rPr>
              <w:t xml:space="preserve"> ежемесячно;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тарифов; </w:t>
            </w:r>
          </w:p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ЦИМЛЯНСКИЙ РАЙОН</w:t>
            </w:r>
          </w:p>
        </w:tc>
        <w:tc>
          <w:tcPr>
            <w:tcW w:w="11075" w:type="dxa"/>
          </w:tcPr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53.1.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1280 человек;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59,6459 процента, в общей численности населения Ростовской области – 0,0305 процента;</w:t>
            </w:r>
          </w:p>
          <w:p w:rsidR="004D379A" w:rsidRPr="004C0233" w:rsidRDefault="000A7BC2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0,1864 процента, в общей численности населения Ростовской области – 0,0001 процента;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2142 человека;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99,8136 процента, в общей численности населения Ростовской области – 0,0510 процента;</w:t>
            </w:r>
          </w:p>
          <w:p w:rsidR="004D379A" w:rsidRPr="004C0233" w:rsidRDefault="004D379A" w:rsidP="00F4272B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16653,1</w:t>
            </w:r>
            <w:r>
              <w:rPr>
                <w:sz w:val="28"/>
                <w:szCs w:val="28"/>
              </w:rPr>
              <w:t>8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14422,4</w:t>
            </w:r>
            <w:r>
              <w:rPr>
                <w:sz w:val="28"/>
                <w:szCs w:val="28"/>
              </w:rPr>
              <w:t>4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м), на газоснабжение (природный газ) – 3,0 процента (6,71 </w:t>
            </w:r>
            <w:r w:rsidRPr="00E96B6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3305 человек;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58,3510 процента, в общей численности населения Ростовской области – 0,0787 процента;</w:t>
            </w:r>
          </w:p>
          <w:p w:rsidR="004D379A" w:rsidRPr="004C0233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0,0706 процента, в общей численности населения Ростовской области – 0,0001 процента;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5660 человек;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99,9294 процента, в общей численности населения Ростовской области – 0,1348 процента;</w:t>
            </w:r>
          </w:p>
          <w:p w:rsidR="004D379A" w:rsidRPr="004C0233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43900,7</w:t>
            </w:r>
            <w:r>
              <w:rPr>
                <w:sz w:val="28"/>
                <w:szCs w:val="28"/>
              </w:rPr>
              <w:t>3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37695,9</w:t>
            </w:r>
            <w:r>
              <w:rPr>
                <w:sz w:val="28"/>
                <w:szCs w:val="28"/>
              </w:rPr>
              <w:t>5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310A6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53.3.</w:t>
            </w:r>
          </w:p>
        </w:tc>
        <w:tc>
          <w:tcPr>
            <w:tcW w:w="2846" w:type="dxa"/>
          </w:tcPr>
          <w:p w:rsidR="004D379A" w:rsidRPr="004D70FA" w:rsidRDefault="004D379A" w:rsidP="00F310A6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2230 человек;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59,0885 процента, в общей численности населения Ростовской области – 0,0531 процента;</w:t>
            </w:r>
          </w:p>
          <w:p w:rsidR="004D379A" w:rsidRPr="004C0233" w:rsidRDefault="000A7BC2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0,1325 процента, в общей численности населения Ростовской области – 0,0001 процента;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3769 человек;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99,8675 процента, в общей численности населения Ростовской области – 0,0898 процента;</w:t>
            </w:r>
          </w:p>
          <w:p w:rsidR="004D379A" w:rsidRPr="004C0233" w:rsidRDefault="004D379A" w:rsidP="00F310A6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28975,0</w:t>
            </w:r>
            <w:r>
              <w:rPr>
                <w:sz w:val="28"/>
                <w:szCs w:val="28"/>
              </w:rPr>
              <w:t>6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25088,6</w:t>
            </w:r>
            <w:r>
              <w:rPr>
                <w:sz w:val="28"/>
                <w:szCs w:val="28"/>
              </w:rPr>
              <w:t>9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310A6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53.4.</w:t>
            </w:r>
          </w:p>
        </w:tc>
        <w:tc>
          <w:tcPr>
            <w:tcW w:w="2846" w:type="dxa"/>
          </w:tcPr>
          <w:p w:rsidR="004D379A" w:rsidRPr="004D70FA" w:rsidRDefault="004D379A" w:rsidP="00F310A6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1500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60,7287 процента, в общей численности населения Ростовской области – 0,0357 процента;</w:t>
            </w:r>
          </w:p>
          <w:p w:rsidR="004D379A" w:rsidRPr="004C0233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0,2024 процента, в общей численности населения Ростовской области – 0,0001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2465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99,7976 процента, в общей численности населения Ростовской области – 0,0587 процента;</w:t>
            </w:r>
          </w:p>
          <w:p w:rsidR="004D379A" w:rsidRPr="004C0233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19489,9</w:t>
            </w:r>
            <w:r>
              <w:rPr>
                <w:sz w:val="28"/>
                <w:szCs w:val="28"/>
              </w:rPr>
              <w:t>5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16875,</w:t>
            </w:r>
            <w:r>
              <w:rPr>
                <w:sz w:val="28"/>
                <w:szCs w:val="28"/>
              </w:rPr>
              <w:t>80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pacing w:val="-4"/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0233">
              <w:rPr>
                <w:spacing w:val="-4"/>
                <w:sz w:val="28"/>
                <w:szCs w:val="28"/>
              </w:rPr>
              <w:t>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900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60,3217 процента, в общей численности населения Ростовской области – 0,0214 процента;</w:t>
            </w:r>
          </w:p>
          <w:p w:rsidR="004D379A" w:rsidRPr="004C0233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0,2681 процента, в общей численности населения Ростовской области – 0,0001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1488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99,7319 процента, в общей численности населения Ростовской области – 0,0354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0233">
              <w:rPr>
                <w:spacing w:val="-4"/>
                <w:sz w:val="28"/>
                <w:szCs w:val="28"/>
              </w:rPr>
              <w:t>по месяцам: в июле – сентябре – 11712,3</w:t>
            </w:r>
            <w:r>
              <w:rPr>
                <w:spacing w:val="-4"/>
                <w:sz w:val="28"/>
                <w:szCs w:val="28"/>
              </w:rPr>
              <w:t>3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0233">
              <w:rPr>
                <w:spacing w:val="-4"/>
                <w:sz w:val="28"/>
                <w:szCs w:val="28"/>
              </w:rPr>
              <w:t>10143,8</w:t>
            </w:r>
            <w:r>
              <w:rPr>
                <w:spacing w:val="-4"/>
                <w:sz w:val="28"/>
                <w:szCs w:val="28"/>
              </w:rPr>
              <w:t>4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02153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53.6.</w:t>
            </w:r>
          </w:p>
        </w:tc>
        <w:tc>
          <w:tcPr>
            <w:tcW w:w="2846" w:type="dxa"/>
          </w:tcPr>
          <w:p w:rsidR="004D379A" w:rsidRPr="004D70FA" w:rsidRDefault="004D379A" w:rsidP="00102153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1670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60,5511 процента, в общей численности населения Ростовской области – 0,0398 процента;</w:t>
            </w:r>
          </w:p>
          <w:p w:rsidR="004D379A" w:rsidRPr="004C0233" w:rsidRDefault="000A7BC2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0,1813 процента, в общей численности населения Ростовской области – 0,0001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2753 человека;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99,8187 процента, в общей численности населения Ростовской области – 0,0656 процента;</w:t>
            </w:r>
          </w:p>
          <w:p w:rsidR="004D379A" w:rsidRPr="004C0233" w:rsidRDefault="004D379A" w:rsidP="00102153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21957,7</w:t>
            </w:r>
            <w:r>
              <w:rPr>
                <w:sz w:val="28"/>
                <w:szCs w:val="28"/>
              </w:rPr>
              <w:t>1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</w:t>
            </w:r>
            <w:r w:rsidRPr="004C0233">
              <w:rPr>
                <w:sz w:val="28"/>
                <w:szCs w:val="28"/>
              </w:rPr>
              <w:t xml:space="preserve"> –18822,4</w:t>
            </w:r>
            <w:r>
              <w:rPr>
                <w:sz w:val="28"/>
                <w:szCs w:val="28"/>
              </w:rPr>
              <w:t>6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02153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53.7.</w:t>
            </w:r>
          </w:p>
        </w:tc>
        <w:tc>
          <w:tcPr>
            <w:tcW w:w="2846" w:type="dxa"/>
          </w:tcPr>
          <w:p w:rsidR="004D379A" w:rsidRPr="004D70FA" w:rsidRDefault="004D379A" w:rsidP="00102153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1075" w:type="dxa"/>
          </w:tcPr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pacing w:val="-4"/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электроснабжение в пределах социальной нормы – 3,5 процента (4,25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0233">
              <w:rPr>
                <w:spacing w:val="-4"/>
                <w:sz w:val="28"/>
                <w:szCs w:val="28"/>
              </w:rPr>
              <w:t>куб. м, по газоснабжению (природный газ) – 5,0 куб. м, размер социальной нормы потребления электрической энергии – 196 кВт.ч;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8450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58,5504 процента, в общей численности населения Ростовской области – 0,2013 процента;</w:t>
            </w:r>
          </w:p>
          <w:p w:rsidR="004D379A" w:rsidRPr="004C0233" w:rsidRDefault="000A7BC2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10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0,0693 процента, в общей численности населения Ростовской области – 0,0002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14422 человека;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99,9307 процента, в общей численности населения Ростовской области – 0,3436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0233">
              <w:rPr>
                <w:spacing w:val="-4"/>
                <w:sz w:val="28"/>
                <w:szCs w:val="28"/>
              </w:rPr>
              <w:t>по месяцам: в июле – сентябре – 109398,9</w:t>
            </w:r>
            <w:r>
              <w:rPr>
                <w:spacing w:val="-4"/>
                <w:sz w:val="28"/>
                <w:szCs w:val="28"/>
              </w:rPr>
              <w:t>4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0233">
              <w:rPr>
                <w:spacing w:val="-4"/>
                <w:sz w:val="28"/>
                <w:szCs w:val="28"/>
              </w:rPr>
              <w:t>93534,9</w:t>
            </w:r>
            <w:r>
              <w:rPr>
                <w:spacing w:val="-4"/>
                <w:sz w:val="28"/>
                <w:szCs w:val="28"/>
              </w:rPr>
              <w:t>7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62AE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ЧЕРТКОВСКИЙ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Алексеево-Лозовское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</w:t>
            </w:r>
            <w:r>
              <w:rPr>
                <w:sz w:val="28"/>
                <w:szCs w:val="28"/>
              </w:rPr>
              <w:t>у водоснабжению – 3</w:t>
            </w:r>
            <w:r w:rsidRPr="008B36A5">
              <w:rPr>
                <w:sz w:val="28"/>
                <w:szCs w:val="28"/>
              </w:rPr>
              <w:t>,0 куб. м,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15,0782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443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12,6031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3072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87,3969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1786,10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</w:t>
            </w:r>
            <w:r>
              <w:rPr>
                <w:sz w:val="28"/>
                <w:szCs w:val="28"/>
              </w:rPr>
              <w:t xml:space="preserve">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1,8957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6,3191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593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93,6809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45,96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Зубрилинское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</w:t>
            </w:r>
            <w:r>
              <w:rPr>
                <w:sz w:val="28"/>
                <w:szCs w:val="28"/>
              </w:rPr>
              <w:t xml:space="preserve">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46,7742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4,8387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590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95,1613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1110,70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</w:t>
            </w:r>
            <w:r>
              <w:rPr>
                <w:sz w:val="28"/>
                <w:szCs w:val="28"/>
              </w:rPr>
              <w:t xml:space="preserve">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500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42,1941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 xml:space="preserve">85 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7,1730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1100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92,8270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1915,00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Маньковское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4</w:t>
            </w:r>
            <w:r w:rsidRPr="008B36A5">
              <w:rPr>
                <w:sz w:val="28"/>
                <w:szCs w:val="28"/>
              </w:rPr>
              <w:t>,0 куб. м,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12,1601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842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18,6160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3681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81,3840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2629,00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Михайлово-Александровское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1,0614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328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24,8673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0078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75,1327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68,18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Нагибинское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830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58,0826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0,0198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258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18,0546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1171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81,9454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0,0279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2971,40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Ольховчанское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</w:t>
            </w:r>
            <w:r>
              <w:rPr>
                <w:sz w:val="28"/>
                <w:szCs w:val="28"/>
              </w:rPr>
              <w:t>ному водоснабжению – 3,0 куб.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728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47,4576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119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7,7575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1415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92,2425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0,0337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2111,20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Осиковское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905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</w:t>
            </w:r>
            <w:r>
              <w:rPr>
                <w:sz w:val="28"/>
                <w:szCs w:val="28"/>
              </w:rPr>
              <w:t>вания – 42,0149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285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13,2312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1869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86,7688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0,0445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3583,80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Сетраковское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67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8,2411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</w:t>
            </w:r>
            <w:r>
              <w:rPr>
                <w:sz w:val="28"/>
                <w:szCs w:val="28"/>
              </w:rPr>
              <w:t>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122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15,0062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84,9938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150,08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Сохрановское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(66,25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(69,36</w:t>
            </w:r>
            <w:r w:rsidRPr="008B36A5">
              <w:rPr>
                <w:sz w:val="28"/>
                <w:szCs w:val="28"/>
              </w:rPr>
              <w:t xml:space="preserve"> руб./куб. м), на горячую воду по компоненту на хол</w:t>
            </w:r>
            <w:r>
              <w:rPr>
                <w:sz w:val="28"/>
                <w:szCs w:val="28"/>
              </w:rPr>
              <w:t>одную воду – 1,9 процента (79,49</w:t>
            </w:r>
            <w:r w:rsidRPr="008B36A5">
              <w:rPr>
                <w:sz w:val="28"/>
                <w:szCs w:val="28"/>
              </w:rPr>
              <w:t xml:space="preserve"> руб./куб. м), по компоненту на тепловую</w:t>
            </w:r>
            <w:r>
              <w:rPr>
                <w:sz w:val="28"/>
                <w:szCs w:val="28"/>
              </w:rPr>
              <w:t xml:space="preserve"> энергию – 2,4 процента (2470,05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</w:t>
            </w:r>
            <w:r>
              <w:rPr>
                <w:sz w:val="28"/>
                <w:szCs w:val="28"/>
              </w:rPr>
              <w:t>,0 процента (6,71 руб./куб. м),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</w:t>
            </w:r>
            <w:r w:rsidRPr="008B36A5">
              <w:rPr>
                <w:sz w:val="28"/>
                <w:szCs w:val="28"/>
              </w:rPr>
              <w:t xml:space="preserve">,0 куб. </w:t>
            </w:r>
            <w:r>
              <w:rPr>
                <w:sz w:val="28"/>
                <w:szCs w:val="28"/>
              </w:rPr>
              <w:t>м, по горячему водоснабжению – 6</w:t>
            </w:r>
            <w:r w:rsidRPr="008B36A5">
              <w:rPr>
                <w:sz w:val="28"/>
                <w:szCs w:val="28"/>
              </w:rPr>
              <w:t xml:space="preserve">,0 куб. м, по водоотведению – </w:t>
            </w:r>
            <w:r>
              <w:rPr>
                <w:sz w:val="28"/>
                <w:szCs w:val="28"/>
              </w:rPr>
              <w:t xml:space="preserve">12,0 куб. м, 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нормативы потребл</w:t>
            </w:r>
            <w:r>
              <w:rPr>
                <w:sz w:val="28"/>
                <w:szCs w:val="28"/>
              </w:rPr>
              <w:t xml:space="preserve">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 потребления коммунальной услуги по газоснабжению на приготовление пищи с использованием газовых плит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</w:t>
            </w:r>
            <w:r>
              <w:rPr>
                <w:sz w:val="28"/>
                <w:szCs w:val="28"/>
              </w:rPr>
              <w:t>. м/чел.,</w:t>
            </w:r>
            <w:r w:rsidRPr="008B36A5">
              <w:rPr>
                <w:sz w:val="28"/>
                <w:szCs w:val="28"/>
              </w:rPr>
              <w:t xml:space="preserve"> норматив расхода тепловой энергии на подогрев холодной воды для предоставления коммунальной услуги по горячему водоснабжению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>– 0,059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 xml:space="preserve"> Гкал/куб.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и горячим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500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36,4964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158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11,5328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</w:t>
            </w:r>
            <w:r>
              <w:rPr>
                <w:sz w:val="28"/>
                <w:szCs w:val="28"/>
              </w:rPr>
              <w:t xml:space="preserve"> – 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1212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88,4672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2907,50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Чертковское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(83,25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(38,50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7,46 куб. м, по водоотведению – 7,46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</w:t>
            </w:r>
            <w:r>
              <w:rPr>
                <w:sz w:val="28"/>
                <w:szCs w:val="28"/>
              </w:rPr>
              <w:t xml:space="preserve">го индекса: жилые дома с холодным </w:t>
            </w:r>
            <w:r w:rsidRPr="008B36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одоснабжением, водоотведением, 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0,3419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590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5,7640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9646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94,2360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0,2298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455,00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163,80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Шептуховское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226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13,9334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</w:t>
            </w:r>
            <w:r>
              <w:rPr>
                <w:sz w:val="28"/>
                <w:szCs w:val="28"/>
              </w:rPr>
              <w:t>области – 0,0054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345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21,2700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</w:t>
            </w:r>
            <w:r>
              <w:rPr>
                <w:sz w:val="28"/>
                <w:szCs w:val="28"/>
              </w:rPr>
              <w:t xml:space="preserve"> Ростовской области 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1277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78,7300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 в июле – с</w:t>
            </w:r>
            <w:r>
              <w:rPr>
                <w:sz w:val="28"/>
                <w:szCs w:val="28"/>
              </w:rPr>
              <w:t>ентябре – 702,86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Щедровское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холодную воду – 1,9 процента (83,25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1035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59,9305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0,0247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345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19,9768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1382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80,0232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4688,55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ШОЛОХОВСКИЙ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Базковское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равно </w:t>
            </w:r>
            <w:r>
              <w:rPr>
                <w:sz w:val="28"/>
                <w:szCs w:val="28"/>
              </w:rPr>
              <w:t>установленному предельному индексу, – 3894 человека;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74,7983 процента, в общей численности населения Ростовской области – 0,0928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3D70">
              <w:rPr>
                <w:spacing w:val="-4"/>
                <w:sz w:val="28"/>
                <w:szCs w:val="28"/>
              </w:rPr>
              <w:t xml:space="preserve"> – 1312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7E3D70">
              <w:rPr>
                <w:spacing w:val="-4"/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25,2017 процента, в общей численности населения Ростовской области – 0,0313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3894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более </w:t>
            </w:r>
            <w:r>
              <w:rPr>
                <w:sz w:val="28"/>
                <w:szCs w:val="28"/>
              </w:rPr>
              <w:t>установленного индекса по Ростовской области, в общей численности населения на территории муниципального образования – 74,7983 процента, в общей численности населения Ростовской области – 0,0928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20530,71 рубля ежемесячно, в октябре – декабре 2021 г. – 18370,16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Вешенское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70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7E3D7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 водоотведение – 1,9 процента (56,86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водоотведению – 50,0 куб. м, по газоснабжению (природный газ) – </w:t>
            </w:r>
            <w:r w:rsidR="007259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многоквартирные дома с холодным водоснабжением, водоотведением, газоснабжением (природный газ), электроснабжением, обращением с 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9059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доля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равно </w:t>
            </w:r>
            <w:r>
              <w:rPr>
                <w:sz w:val="28"/>
                <w:szCs w:val="28"/>
              </w:rPr>
              <w:t>установленному предельному индексу, в общей численности населения на территории муниципального образования – 87,8832 процента, в общей численности населения Ростовской области – 0,2158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3D70">
              <w:rPr>
                <w:spacing w:val="-2"/>
                <w:sz w:val="28"/>
                <w:szCs w:val="28"/>
              </w:rPr>
              <w:t xml:space="preserve"> – 606</w:t>
            </w:r>
            <w:r w:rsidR="00725989">
              <w:rPr>
                <w:spacing w:val="-2"/>
                <w:sz w:val="28"/>
                <w:szCs w:val="28"/>
              </w:rPr>
              <w:t> </w:t>
            </w:r>
            <w:r w:rsidR="004D379A" w:rsidRPr="007E3D70">
              <w:rPr>
                <w:spacing w:val="-2"/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5,8789 процента, в общей численности населения Ростовской области – 0,0144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>изменение размера платы за коммунальные услуги в отношении которого более установленного индекса по Ростовской области, – 9702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более </w:t>
            </w:r>
            <w:r>
              <w:rPr>
                <w:sz w:val="28"/>
                <w:szCs w:val="28"/>
              </w:rPr>
              <w:t>установленного индекса по Ростовской области, в общей численности населения на территории муниципального образования – 94,1211 процента, в общей численности населения Ростовской области – 0,2311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138785,11 рубля ежемесячно, в октябре – декабре 2021 г. – 133758,82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</w:t>
            </w:r>
            <w:r w:rsidRPr="007E3D70">
              <w:rPr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 газоснабжение (природный газ) – 3,0 процента (6,71 руб./куб. м), на электроснабжение в 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514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37,9336 процента, в общей численности населения Ростовской области – 0,0122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841</w:t>
            </w:r>
            <w:r w:rsidR="00EA162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62,0664 процента, в общей численности населения Ростовской области – 0,0200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514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доля населения, </w:t>
            </w:r>
            <w:r>
              <w:rPr>
                <w:sz w:val="28"/>
                <w:szCs w:val="28"/>
              </w:rPr>
              <w:t xml:space="preserve">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37,9336 процента, в общей численности населения Ростовской области – 0,0122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совокупная сумма увеличения </w:t>
            </w:r>
            <w:r>
              <w:rPr>
                <w:sz w:val="28"/>
                <w:szCs w:val="28"/>
              </w:rPr>
              <w:t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2710,01 рубля ежемесячно, в октябре – декабре 2021 г. – 2424,82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Дударевское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70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(бытовой газ в баллонах) – 3,0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коммунальной услуги: норматив по газоснабжению (бытовой газ в баллонах) – 30 кг/чел./год, норматив накопления твердых коммунальных отходов – 1,86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 w:rsidRPr="008B36A5">
              <w:rPr>
                <w:sz w:val="28"/>
                <w:szCs w:val="28"/>
              </w:rPr>
              <w:t>бытовой газ в баллонах)</w:t>
            </w:r>
            <w:r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763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98,1982 процента, в общей численности населения Ростовской области – 0,0182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1,8018 процента, в общей численности населения Ростовской области – 0,0003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763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98,1982 процента, в общей численности населения Ростовской области – 0,0182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4734,46 рубля ежемесячно, в октябре – декабре 2021 г. – 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1471 человек;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84,3947 процента, в общей численности населения Ростовской области – 0,0350 процента;</w:t>
            </w:r>
          </w:p>
          <w:p w:rsidR="004D379A" w:rsidRDefault="000A7BC2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272</w:t>
            </w:r>
            <w:r w:rsidR="00EA162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</w:t>
            </w:r>
            <w:r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15,6053 процента, в общей численности населения Ростовской области – 0,0065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>, изменение размера платы за коммунальные услуги в отношении которого более установленного индекса по Ростовской области, – 1471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84,3947 процента, в общей численности населения Ростовской области – 0,0350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9090,48 рубля ежемесячно, в октябре – декабре 2021 г. – 8274,31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Колундаевское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</w:t>
            </w:r>
            <w:r>
              <w:rPr>
                <w:sz w:val="28"/>
                <w:szCs w:val="28"/>
              </w:rPr>
              <w:t>1</w:t>
            </w:r>
            <w:r w:rsidRPr="00527456">
              <w:rPr>
                <w:sz w:val="28"/>
                <w:szCs w:val="28"/>
              </w:rPr>
              <w:t>0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26,4005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0,009</w:t>
            </w:r>
            <w:r>
              <w:rPr>
                <w:sz w:val="28"/>
                <w:szCs w:val="28"/>
              </w:rPr>
              <w:t>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1143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73,5995 процента, в общей численности населения Ростовской области – 0,0272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</w:t>
            </w:r>
            <w:r w:rsidRPr="00527456">
              <w:rPr>
                <w:sz w:val="28"/>
                <w:szCs w:val="28"/>
              </w:rPr>
              <w:t>10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26,4005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98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2592,59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2365,11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Кружилинское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1252</w:t>
            </w:r>
            <w:r w:rsidRPr="00527456">
              <w:rPr>
                <w:sz w:val="28"/>
                <w:szCs w:val="28"/>
              </w:rPr>
              <w:t xml:space="preserve"> человека;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78,6926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</w:t>
            </w:r>
            <w:r w:rsidRPr="005274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339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21,3074 процента, в общей численности населения Ростовской области – 0,0081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1252</w:t>
            </w:r>
            <w:r w:rsidRPr="0052745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78,6926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0298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6706,71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6012,05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Меркуловское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(32,05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1106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62,3801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0,02</w:t>
            </w:r>
            <w:r>
              <w:rPr>
                <w:sz w:val="28"/>
                <w:szCs w:val="28"/>
              </w:rPr>
              <w:t>63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667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37,6199 процента, в общей численности населения Ростовской области – 0,0159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1106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62,3801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263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5217,66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4604,01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25989">
            <w:pPr>
              <w:widowControl w:val="0"/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55.9.</w:t>
            </w:r>
          </w:p>
        </w:tc>
        <w:tc>
          <w:tcPr>
            <w:tcW w:w="2846" w:type="dxa"/>
          </w:tcPr>
          <w:p w:rsidR="004D379A" w:rsidRPr="004D70FA" w:rsidRDefault="004D379A" w:rsidP="00725989">
            <w:pPr>
              <w:widowControl w:val="0"/>
              <w:spacing w:line="221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Терновское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562</w:t>
            </w:r>
            <w:r w:rsidRPr="0052745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92,4342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0,013</w:t>
            </w:r>
            <w:r>
              <w:rPr>
                <w:sz w:val="28"/>
                <w:szCs w:val="28"/>
              </w:rPr>
              <w:t>4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63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10,3618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15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545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89,6382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0130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3438,68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27456">
              <w:rPr>
                <w:sz w:val="28"/>
                <w:szCs w:val="28"/>
              </w:rPr>
              <w:t>0 рублей ежемесячно;</w:t>
            </w:r>
          </w:p>
          <w:p w:rsidR="004D379A" w:rsidRPr="00D51844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</w:tbl>
    <w:p w:rsidR="00B616BB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B616BB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Примечание.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Список используемых сокращений: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Гкал – гигакалорий;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кВт.ч – киловатт</w:t>
      </w:r>
      <w:r>
        <w:rPr>
          <w:kern w:val="2"/>
          <w:sz w:val="28"/>
          <w:szCs w:val="28"/>
        </w:rPr>
        <w:t>-</w:t>
      </w:r>
      <w:r w:rsidRPr="00D51844">
        <w:rPr>
          <w:kern w:val="2"/>
          <w:sz w:val="28"/>
          <w:szCs w:val="28"/>
        </w:rPr>
        <w:t>час;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куб. м – кубический метр; 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кг/чел. в год – килограмм </w:t>
      </w:r>
      <w:r w:rsidRPr="00D51844">
        <w:rPr>
          <w:spacing w:val="-4"/>
          <w:kern w:val="2"/>
          <w:sz w:val="28"/>
          <w:szCs w:val="28"/>
        </w:rPr>
        <w:t>на</w:t>
      </w:r>
      <w:r>
        <w:rPr>
          <w:spacing w:val="-4"/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человека в год;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куб. м/год – кубически</w:t>
      </w:r>
      <w:r w:rsidR="00725989">
        <w:rPr>
          <w:kern w:val="2"/>
          <w:sz w:val="28"/>
          <w:szCs w:val="28"/>
        </w:rPr>
        <w:t>й</w:t>
      </w:r>
      <w:r w:rsidRPr="00D51844">
        <w:rPr>
          <w:kern w:val="2"/>
          <w:sz w:val="28"/>
          <w:szCs w:val="28"/>
        </w:rPr>
        <w:t xml:space="preserve"> метр в год;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куб. м/чел. – кубически</w:t>
      </w:r>
      <w:r w:rsidR="00725989">
        <w:rPr>
          <w:kern w:val="2"/>
          <w:sz w:val="28"/>
          <w:szCs w:val="28"/>
        </w:rPr>
        <w:t>й</w:t>
      </w:r>
      <w:r w:rsidRPr="00D51844">
        <w:rPr>
          <w:kern w:val="2"/>
          <w:sz w:val="28"/>
          <w:szCs w:val="28"/>
        </w:rPr>
        <w:t xml:space="preserve"> метр </w:t>
      </w:r>
      <w:r w:rsidRPr="00D51844">
        <w:rPr>
          <w:spacing w:val="-4"/>
          <w:kern w:val="2"/>
          <w:sz w:val="28"/>
          <w:szCs w:val="28"/>
        </w:rPr>
        <w:t>на</w:t>
      </w:r>
      <w:r>
        <w:rPr>
          <w:spacing w:val="-4"/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человека;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руб./Гкал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гигакалорию;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руб./кВт.ч – рублей за</w:t>
      </w:r>
      <w:r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киловатт-час;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руб./кг – рублей за</w:t>
      </w:r>
      <w:r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килограмм;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руб./куб. м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кубический метр;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руб./т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тонну.</w:t>
      </w:r>
    </w:p>
    <w:p w:rsidR="00B616BB" w:rsidRPr="00725989" w:rsidRDefault="00B616BB" w:rsidP="00725989">
      <w:pPr>
        <w:spacing w:line="221" w:lineRule="auto"/>
        <w:rPr>
          <w:kern w:val="2"/>
        </w:rPr>
      </w:pPr>
    </w:p>
    <w:p w:rsidR="00725989" w:rsidRPr="00725989" w:rsidRDefault="00725989" w:rsidP="00725989">
      <w:pPr>
        <w:spacing w:line="221" w:lineRule="auto"/>
        <w:rPr>
          <w:kern w:val="2"/>
        </w:rPr>
      </w:pPr>
    </w:p>
    <w:p w:rsidR="00B616BB" w:rsidRPr="00D51844" w:rsidRDefault="00B616BB" w:rsidP="00725989">
      <w:pPr>
        <w:spacing w:line="221" w:lineRule="auto"/>
        <w:ind w:left="770"/>
        <w:rPr>
          <w:sz w:val="28"/>
          <w:szCs w:val="28"/>
        </w:rPr>
      </w:pPr>
      <w:r w:rsidRPr="00D51844">
        <w:rPr>
          <w:sz w:val="28"/>
          <w:szCs w:val="28"/>
        </w:rPr>
        <w:t>Начальник управления</w:t>
      </w:r>
    </w:p>
    <w:p w:rsidR="00B616BB" w:rsidRPr="00D51844" w:rsidRDefault="00B616BB" w:rsidP="00725989">
      <w:pPr>
        <w:spacing w:line="221" w:lineRule="auto"/>
        <w:ind w:left="142"/>
        <w:rPr>
          <w:sz w:val="28"/>
          <w:szCs w:val="28"/>
        </w:rPr>
      </w:pPr>
      <w:r w:rsidRPr="00D51844">
        <w:rPr>
          <w:sz w:val="28"/>
          <w:szCs w:val="28"/>
        </w:rPr>
        <w:t>документационного обеспечения</w:t>
      </w:r>
    </w:p>
    <w:p w:rsidR="00B616BB" w:rsidRDefault="00B616BB" w:rsidP="00725989">
      <w:pPr>
        <w:tabs>
          <w:tab w:val="left" w:pos="9120"/>
        </w:tabs>
        <w:spacing w:line="221" w:lineRule="auto"/>
        <w:rPr>
          <w:sz w:val="28"/>
          <w:szCs w:val="28"/>
        </w:rPr>
      </w:pPr>
      <w:r w:rsidRPr="00D51844">
        <w:rPr>
          <w:sz w:val="28"/>
          <w:szCs w:val="28"/>
        </w:rPr>
        <w:t xml:space="preserve">Правительства Ростовской области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51844">
        <w:rPr>
          <w:sz w:val="28"/>
          <w:szCs w:val="28"/>
        </w:rPr>
        <w:t xml:space="preserve">  Т.А. Родионченко</w:t>
      </w:r>
    </w:p>
    <w:sectPr w:rsidR="00B616BB" w:rsidSect="006578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4" w:h="11909" w:orient="landscape" w:code="9"/>
      <w:pgMar w:top="1701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E4" w:rsidRDefault="006643E4">
      <w:r>
        <w:separator/>
      </w:r>
    </w:p>
  </w:endnote>
  <w:endnote w:type="continuationSeparator" w:id="0">
    <w:p w:rsidR="006643E4" w:rsidRDefault="006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 w:rsidP="005700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570C" w:rsidRDefault="00725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883F4E" w:rsidRDefault="0072570C">
    <w:pPr>
      <w:pStyle w:val="a7"/>
      <w:rPr>
        <w:lang w:val="en-US"/>
      </w:rPr>
    </w:pPr>
    <w:r>
      <w:fldChar w:fldCharType="begin"/>
    </w:r>
    <w:r w:rsidRPr="00883F4E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883F4E" w:rsidRDefault="0072570C">
    <w:pPr>
      <w:pStyle w:val="a7"/>
      <w:rPr>
        <w:lang w:val="en-US"/>
      </w:rPr>
    </w:pPr>
    <w:r>
      <w:fldChar w:fldCharType="begin"/>
    </w:r>
    <w:r w:rsidRPr="00883F4E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570C" w:rsidRDefault="0072570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657883" w:rsidRDefault="0072570C">
    <w:pPr>
      <w:pStyle w:val="a7"/>
      <w:rPr>
        <w:lang w:val="en-US"/>
      </w:rPr>
    </w:pPr>
    <w:r>
      <w:fldChar w:fldCharType="begin"/>
    </w:r>
    <w:r w:rsidRPr="00657883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E4" w:rsidRDefault="006643E4">
      <w:r>
        <w:separator/>
      </w:r>
    </w:p>
  </w:footnote>
  <w:footnote w:type="continuationSeparator" w:id="0">
    <w:p w:rsidR="006643E4" w:rsidRDefault="0066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1535">
      <w:rPr>
        <w:noProof/>
      </w:rPr>
      <w:t>2</w:t>
    </w:r>
    <w:r>
      <w:fldChar w:fldCharType="end"/>
    </w:r>
  </w:p>
  <w:p w:rsidR="0072570C" w:rsidRPr="006934DC" w:rsidRDefault="0072570C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67B9">
      <w:rPr>
        <w:noProof/>
      </w:rPr>
      <w:t>43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514"/>
    <w:multiLevelType w:val="hybridMultilevel"/>
    <w:tmpl w:val="58A65B04"/>
    <w:lvl w:ilvl="0" w:tplc="28A0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00639"/>
    <w:multiLevelType w:val="hybridMultilevel"/>
    <w:tmpl w:val="89B8C3E6"/>
    <w:lvl w:ilvl="0" w:tplc="F166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9"/>
    <w:rsid w:val="00000680"/>
    <w:rsid w:val="00000F9E"/>
    <w:rsid w:val="000026FC"/>
    <w:rsid w:val="00003710"/>
    <w:rsid w:val="00004A2C"/>
    <w:rsid w:val="00004AED"/>
    <w:rsid w:val="00004E82"/>
    <w:rsid w:val="0000515E"/>
    <w:rsid w:val="00005D7B"/>
    <w:rsid w:val="000109C6"/>
    <w:rsid w:val="00012949"/>
    <w:rsid w:val="00012E65"/>
    <w:rsid w:val="0001389E"/>
    <w:rsid w:val="00015FF1"/>
    <w:rsid w:val="000160E3"/>
    <w:rsid w:val="00016DDF"/>
    <w:rsid w:val="000175FC"/>
    <w:rsid w:val="00017C04"/>
    <w:rsid w:val="00017EA1"/>
    <w:rsid w:val="00022529"/>
    <w:rsid w:val="000252CF"/>
    <w:rsid w:val="000256CC"/>
    <w:rsid w:val="000265C1"/>
    <w:rsid w:val="00026CC6"/>
    <w:rsid w:val="0003010B"/>
    <w:rsid w:val="00030C2B"/>
    <w:rsid w:val="000317AE"/>
    <w:rsid w:val="00032C32"/>
    <w:rsid w:val="00033D3E"/>
    <w:rsid w:val="00034BF6"/>
    <w:rsid w:val="000351A8"/>
    <w:rsid w:val="00035465"/>
    <w:rsid w:val="0003657C"/>
    <w:rsid w:val="00037D0F"/>
    <w:rsid w:val="00040813"/>
    <w:rsid w:val="00042CEE"/>
    <w:rsid w:val="000437AF"/>
    <w:rsid w:val="00044503"/>
    <w:rsid w:val="00045493"/>
    <w:rsid w:val="000468F2"/>
    <w:rsid w:val="00052C5A"/>
    <w:rsid w:val="0005305B"/>
    <w:rsid w:val="00053799"/>
    <w:rsid w:val="0005404C"/>
    <w:rsid w:val="00054CB0"/>
    <w:rsid w:val="00055D03"/>
    <w:rsid w:val="00055D1B"/>
    <w:rsid w:val="00057E08"/>
    <w:rsid w:val="0006244F"/>
    <w:rsid w:val="00062AEC"/>
    <w:rsid w:val="00062EEF"/>
    <w:rsid w:val="000635A9"/>
    <w:rsid w:val="000645BD"/>
    <w:rsid w:val="000669EF"/>
    <w:rsid w:val="0006719D"/>
    <w:rsid w:val="000705DC"/>
    <w:rsid w:val="0007091C"/>
    <w:rsid w:val="00070AF4"/>
    <w:rsid w:val="00070D79"/>
    <w:rsid w:val="00070FA7"/>
    <w:rsid w:val="00072DEF"/>
    <w:rsid w:val="00073476"/>
    <w:rsid w:val="00074B66"/>
    <w:rsid w:val="0007574E"/>
    <w:rsid w:val="00076417"/>
    <w:rsid w:val="000768AE"/>
    <w:rsid w:val="00076F03"/>
    <w:rsid w:val="000770B5"/>
    <w:rsid w:val="000805AE"/>
    <w:rsid w:val="00081B7D"/>
    <w:rsid w:val="00084608"/>
    <w:rsid w:val="000933A4"/>
    <w:rsid w:val="00094578"/>
    <w:rsid w:val="0009492B"/>
    <w:rsid w:val="00096390"/>
    <w:rsid w:val="000963CD"/>
    <w:rsid w:val="00096AA1"/>
    <w:rsid w:val="00096BDB"/>
    <w:rsid w:val="00096E31"/>
    <w:rsid w:val="00097279"/>
    <w:rsid w:val="000A0688"/>
    <w:rsid w:val="000A249E"/>
    <w:rsid w:val="000A24E4"/>
    <w:rsid w:val="000A541C"/>
    <w:rsid w:val="000A6116"/>
    <w:rsid w:val="000A6480"/>
    <w:rsid w:val="000A68D4"/>
    <w:rsid w:val="000A6C05"/>
    <w:rsid w:val="000A6C38"/>
    <w:rsid w:val="000A6F78"/>
    <w:rsid w:val="000A72DC"/>
    <w:rsid w:val="000A7BC2"/>
    <w:rsid w:val="000B0479"/>
    <w:rsid w:val="000B05F3"/>
    <w:rsid w:val="000B130A"/>
    <w:rsid w:val="000B2AA8"/>
    <w:rsid w:val="000B4C78"/>
    <w:rsid w:val="000B54A4"/>
    <w:rsid w:val="000B61D1"/>
    <w:rsid w:val="000B6231"/>
    <w:rsid w:val="000B63EB"/>
    <w:rsid w:val="000B6722"/>
    <w:rsid w:val="000B79C8"/>
    <w:rsid w:val="000C0CEE"/>
    <w:rsid w:val="000C2256"/>
    <w:rsid w:val="000C406C"/>
    <w:rsid w:val="000C4479"/>
    <w:rsid w:val="000C49FF"/>
    <w:rsid w:val="000D0310"/>
    <w:rsid w:val="000D130D"/>
    <w:rsid w:val="000D31DA"/>
    <w:rsid w:val="000D6087"/>
    <w:rsid w:val="000D69B2"/>
    <w:rsid w:val="000E207B"/>
    <w:rsid w:val="000E4315"/>
    <w:rsid w:val="000E43C3"/>
    <w:rsid w:val="000E47C6"/>
    <w:rsid w:val="000E4E70"/>
    <w:rsid w:val="000E50CA"/>
    <w:rsid w:val="000E5526"/>
    <w:rsid w:val="000E64BB"/>
    <w:rsid w:val="000E6DC6"/>
    <w:rsid w:val="000F1C4A"/>
    <w:rsid w:val="000F4909"/>
    <w:rsid w:val="000F4CEE"/>
    <w:rsid w:val="000F5B39"/>
    <w:rsid w:val="000F5BC9"/>
    <w:rsid w:val="000F5C63"/>
    <w:rsid w:val="000F714E"/>
    <w:rsid w:val="00101C31"/>
    <w:rsid w:val="00102153"/>
    <w:rsid w:val="00102208"/>
    <w:rsid w:val="001037BD"/>
    <w:rsid w:val="001037D1"/>
    <w:rsid w:val="00104297"/>
    <w:rsid w:val="00104741"/>
    <w:rsid w:val="0010487B"/>
    <w:rsid w:val="00104EF7"/>
    <w:rsid w:val="001055FE"/>
    <w:rsid w:val="00106A9E"/>
    <w:rsid w:val="00107BA9"/>
    <w:rsid w:val="001111A4"/>
    <w:rsid w:val="00113597"/>
    <w:rsid w:val="00115411"/>
    <w:rsid w:val="00116449"/>
    <w:rsid w:val="00117A52"/>
    <w:rsid w:val="0012061B"/>
    <w:rsid w:val="001223C4"/>
    <w:rsid w:val="001234D9"/>
    <w:rsid w:val="00124F4B"/>
    <w:rsid w:val="00127D73"/>
    <w:rsid w:val="00130CFD"/>
    <w:rsid w:val="00131218"/>
    <w:rsid w:val="00131474"/>
    <w:rsid w:val="0013218C"/>
    <w:rsid w:val="0013236A"/>
    <w:rsid w:val="00132ECA"/>
    <w:rsid w:val="0013462E"/>
    <w:rsid w:val="0013475B"/>
    <w:rsid w:val="00135473"/>
    <w:rsid w:val="0013582C"/>
    <w:rsid w:val="0013689B"/>
    <w:rsid w:val="001369F4"/>
    <w:rsid w:val="00136DC0"/>
    <w:rsid w:val="0014066C"/>
    <w:rsid w:val="00140AE4"/>
    <w:rsid w:val="00141449"/>
    <w:rsid w:val="00141FF7"/>
    <w:rsid w:val="001437DF"/>
    <w:rsid w:val="00143ACB"/>
    <w:rsid w:val="00143B65"/>
    <w:rsid w:val="00144369"/>
    <w:rsid w:val="001445D6"/>
    <w:rsid w:val="00144B2D"/>
    <w:rsid w:val="00144C2D"/>
    <w:rsid w:val="0014747C"/>
    <w:rsid w:val="001479BF"/>
    <w:rsid w:val="00150E62"/>
    <w:rsid w:val="001529F8"/>
    <w:rsid w:val="001537BA"/>
    <w:rsid w:val="00153AB3"/>
    <w:rsid w:val="00153BF0"/>
    <w:rsid w:val="00153F7A"/>
    <w:rsid w:val="00154279"/>
    <w:rsid w:val="001542A7"/>
    <w:rsid w:val="00154376"/>
    <w:rsid w:val="0015454E"/>
    <w:rsid w:val="0015512A"/>
    <w:rsid w:val="00155E1B"/>
    <w:rsid w:val="001568ED"/>
    <w:rsid w:val="00156B6D"/>
    <w:rsid w:val="00157BD1"/>
    <w:rsid w:val="00157CDE"/>
    <w:rsid w:val="001604D6"/>
    <w:rsid w:val="001617E9"/>
    <w:rsid w:val="001618B3"/>
    <w:rsid w:val="001625C4"/>
    <w:rsid w:val="0016282B"/>
    <w:rsid w:val="00162975"/>
    <w:rsid w:val="001637DD"/>
    <w:rsid w:val="00165AF7"/>
    <w:rsid w:val="00165BCA"/>
    <w:rsid w:val="00165D7B"/>
    <w:rsid w:val="0016687C"/>
    <w:rsid w:val="00167B42"/>
    <w:rsid w:val="00170BAF"/>
    <w:rsid w:val="00171FA7"/>
    <w:rsid w:val="0017298C"/>
    <w:rsid w:val="00172C4C"/>
    <w:rsid w:val="00172D74"/>
    <w:rsid w:val="0017547D"/>
    <w:rsid w:val="00175AE8"/>
    <w:rsid w:val="0018157D"/>
    <w:rsid w:val="001850CC"/>
    <w:rsid w:val="001856D7"/>
    <w:rsid w:val="0018650C"/>
    <w:rsid w:val="001871F5"/>
    <w:rsid w:val="00193B25"/>
    <w:rsid w:val="00195BF0"/>
    <w:rsid w:val="00197157"/>
    <w:rsid w:val="001A0FD0"/>
    <w:rsid w:val="001A1CB5"/>
    <w:rsid w:val="001A2450"/>
    <w:rsid w:val="001A3827"/>
    <w:rsid w:val="001B000A"/>
    <w:rsid w:val="001B0A65"/>
    <w:rsid w:val="001B1112"/>
    <w:rsid w:val="001B1165"/>
    <w:rsid w:val="001B2788"/>
    <w:rsid w:val="001B27D7"/>
    <w:rsid w:val="001B3DB9"/>
    <w:rsid w:val="001B67A5"/>
    <w:rsid w:val="001B7C99"/>
    <w:rsid w:val="001C15D6"/>
    <w:rsid w:val="001C2A72"/>
    <w:rsid w:val="001C3024"/>
    <w:rsid w:val="001C3888"/>
    <w:rsid w:val="001C3A0A"/>
    <w:rsid w:val="001C4539"/>
    <w:rsid w:val="001C4F18"/>
    <w:rsid w:val="001C5664"/>
    <w:rsid w:val="001C773E"/>
    <w:rsid w:val="001C7A60"/>
    <w:rsid w:val="001D245A"/>
    <w:rsid w:val="001D3C0B"/>
    <w:rsid w:val="001D479B"/>
    <w:rsid w:val="001D7420"/>
    <w:rsid w:val="001D7D25"/>
    <w:rsid w:val="001E0DA7"/>
    <w:rsid w:val="001E180F"/>
    <w:rsid w:val="001E4D64"/>
    <w:rsid w:val="001E5AC3"/>
    <w:rsid w:val="001E61EB"/>
    <w:rsid w:val="001E7451"/>
    <w:rsid w:val="001F0409"/>
    <w:rsid w:val="001F1AB2"/>
    <w:rsid w:val="001F2D1D"/>
    <w:rsid w:val="001F40D8"/>
    <w:rsid w:val="001F4290"/>
    <w:rsid w:val="001F79D1"/>
    <w:rsid w:val="002004CC"/>
    <w:rsid w:val="002012A1"/>
    <w:rsid w:val="00201B06"/>
    <w:rsid w:val="00202777"/>
    <w:rsid w:val="00203120"/>
    <w:rsid w:val="002049A9"/>
    <w:rsid w:val="00204B75"/>
    <w:rsid w:val="00205399"/>
    <w:rsid w:val="00206242"/>
    <w:rsid w:val="002066EE"/>
    <w:rsid w:val="0020677C"/>
    <w:rsid w:val="002069E3"/>
    <w:rsid w:val="00206C8F"/>
    <w:rsid w:val="00206E91"/>
    <w:rsid w:val="002110AC"/>
    <w:rsid w:val="00211404"/>
    <w:rsid w:val="00212827"/>
    <w:rsid w:val="00212C4B"/>
    <w:rsid w:val="00212F27"/>
    <w:rsid w:val="00213C67"/>
    <w:rsid w:val="00214968"/>
    <w:rsid w:val="00217053"/>
    <w:rsid w:val="002173BE"/>
    <w:rsid w:val="002230DF"/>
    <w:rsid w:val="0022452D"/>
    <w:rsid w:val="002248F0"/>
    <w:rsid w:val="00224B6A"/>
    <w:rsid w:val="00224DCF"/>
    <w:rsid w:val="0022559C"/>
    <w:rsid w:val="002267B9"/>
    <w:rsid w:val="00226854"/>
    <w:rsid w:val="00231505"/>
    <w:rsid w:val="002316BC"/>
    <w:rsid w:val="00232078"/>
    <w:rsid w:val="002322AD"/>
    <w:rsid w:val="002327B8"/>
    <w:rsid w:val="00232F22"/>
    <w:rsid w:val="00235E9D"/>
    <w:rsid w:val="00237297"/>
    <w:rsid w:val="002376BD"/>
    <w:rsid w:val="00240B42"/>
    <w:rsid w:val="00240B65"/>
    <w:rsid w:val="00240FB3"/>
    <w:rsid w:val="0024141E"/>
    <w:rsid w:val="002430BC"/>
    <w:rsid w:val="0024486A"/>
    <w:rsid w:val="00245988"/>
    <w:rsid w:val="00247D20"/>
    <w:rsid w:val="002517F6"/>
    <w:rsid w:val="00251848"/>
    <w:rsid w:val="0025185C"/>
    <w:rsid w:val="00252BF4"/>
    <w:rsid w:val="00252C58"/>
    <w:rsid w:val="002532DB"/>
    <w:rsid w:val="00260088"/>
    <w:rsid w:val="00260377"/>
    <w:rsid w:val="00260E2F"/>
    <w:rsid w:val="002616A8"/>
    <w:rsid w:val="00262A4A"/>
    <w:rsid w:val="00263DC5"/>
    <w:rsid w:val="002640B0"/>
    <w:rsid w:val="0026460C"/>
    <w:rsid w:val="00264BF7"/>
    <w:rsid w:val="00264F14"/>
    <w:rsid w:val="00265FA3"/>
    <w:rsid w:val="00267243"/>
    <w:rsid w:val="00270A24"/>
    <w:rsid w:val="00270C0D"/>
    <w:rsid w:val="00270E17"/>
    <w:rsid w:val="00272157"/>
    <w:rsid w:val="00272675"/>
    <w:rsid w:val="002738C2"/>
    <w:rsid w:val="002740EF"/>
    <w:rsid w:val="0027661A"/>
    <w:rsid w:val="00276D87"/>
    <w:rsid w:val="00277383"/>
    <w:rsid w:val="002817EE"/>
    <w:rsid w:val="00281E0F"/>
    <w:rsid w:val="0028347A"/>
    <w:rsid w:val="00283808"/>
    <w:rsid w:val="00285CFD"/>
    <w:rsid w:val="0028662A"/>
    <w:rsid w:val="00286ADA"/>
    <w:rsid w:val="00286D6C"/>
    <w:rsid w:val="002877AC"/>
    <w:rsid w:val="00287B1E"/>
    <w:rsid w:val="00287D91"/>
    <w:rsid w:val="0029089C"/>
    <w:rsid w:val="00291B9D"/>
    <w:rsid w:val="002924AC"/>
    <w:rsid w:val="0029458E"/>
    <w:rsid w:val="002974EB"/>
    <w:rsid w:val="002979E3"/>
    <w:rsid w:val="00297F26"/>
    <w:rsid w:val="002A072B"/>
    <w:rsid w:val="002A0CD4"/>
    <w:rsid w:val="002A2DF4"/>
    <w:rsid w:val="002A379B"/>
    <w:rsid w:val="002A66D2"/>
    <w:rsid w:val="002B1576"/>
    <w:rsid w:val="002B35FC"/>
    <w:rsid w:val="002B40D3"/>
    <w:rsid w:val="002B5AFB"/>
    <w:rsid w:val="002B74B0"/>
    <w:rsid w:val="002B7A81"/>
    <w:rsid w:val="002B7E39"/>
    <w:rsid w:val="002C00DC"/>
    <w:rsid w:val="002C01BC"/>
    <w:rsid w:val="002C0544"/>
    <w:rsid w:val="002C0AEF"/>
    <w:rsid w:val="002C2399"/>
    <w:rsid w:val="002C255D"/>
    <w:rsid w:val="002C5560"/>
    <w:rsid w:val="002C6988"/>
    <w:rsid w:val="002C7AA5"/>
    <w:rsid w:val="002D0115"/>
    <w:rsid w:val="002D0C23"/>
    <w:rsid w:val="002D0DD8"/>
    <w:rsid w:val="002D38BD"/>
    <w:rsid w:val="002D4AB2"/>
    <w:rsid w:val="002D4F7E"/>
    <w:rsid w:val="002D535E"/>
    <w:rsid w:val="002D7A6C"/>
    <w:rsid w:val="002D7AA1"/>
    <w:rsid w:val="002E0237"/>
    <w:rsid w:val="002E0A3E"/>
    <w:rsid w:val="002E18D3"/>
    <w:rsid w:val="002E3250"/>
    <w:rsid w:val="002E3457"/>
    <w:rsid w:val="002E38D1"/>
    <w:rsid w:val="002E3C9B"/>
    <w:rsid w:val="002E438C"/>
    <w:rsid w:val="002E4907"/>
    <w:rsid w:val="002E4C38"/>
    <w:rsid w:val="002E4DF4"/>
    <w:rsid w:val="002E50F9"/>
    <w:rsid w:val="002E5EB3"/>
    <w:rsid w:val="002E615F"/>
    <w:rsid w:val="002E6EC1"/>
    <w:rsid w:val="002F02D5"/>
    <w:rsid w:val="002F0973"/>
    <w:rsid w:val="002F0DDC"/>
    <w:rsid w:val="002F120D"/>
    <w:rsid w:val="002F31A0"/>
    <w:rsid w:val="002F3D76"/>
    <w:rsid w:val="002F719A"/>
    <w:rsid w:val="002F7B2D"/>
    <w:rsid w:val="002F7B95"/>
    <w:rsid w:val="00301252"/>
    <w:rsid w:val="00302292"/>
    <w:rsid w:val="00303D22"/>
    <w:rsid w:val="003044BA"/>
    <w:rsid w:val="0030591D"/>
    <w:rsid w:val="00306982"/>
    <w:rsid w:val="003075F4"/>
    <w:rsid w:val="00311CBA"/>
    <w:rsid w:val="003127CC"/>
    <w:rsid w:val="00314E10"/>
    <w:rsid w:val="0031588E"/>
    <w:rsid w:val="00317D99"/>
    <w:rsid w:val="00320047"/>
    <w:rsid w:val="00320781"/>
    <w:rsid w:val="00320BF4"/>
    <w:rsid w:val="00321B75"/>
    <w:rsid w:val="003224DF"/>
    <w:rsid w:val="00322BC0"/>
    <w:rsid w:val="0032325C"/>
    <w:rsid w:val="003255AE"/>
    <w:rsid w:val="003258B4"/>
    <w:rsid w:val="00325F6E"/>
    <w:rsid w:val="00326CC0"/>
    <w:rsid w:val="003313FC"/>
    <w:rsid w:val="00332EDA"/>
    <w:rsid w:val="003334BC"/>
    <w:rsid w:val="00335814"/>
    <w:rsid w:val="00335F11"/>
    <w:rsid w:val="003361E0"/>
    <w:rsid w:val="0033763A"/>
    <w:rsid w:val="00340A94"/>
    <w:rsid w:val="0034178F"/>
    <w:rsid w:val="003442BA"/>
    <w:rsid w:val="00344C4E"/>
    <w:rsid w:val="003458D0"/>
    <w:rsid w:val="00346BD1"/>
    <w:rsid w:val="00346EDB"/>
    <w:rsid w:val="0035243E"/>
    <w:rsid w:val="003527B7"/>
    <w:rsid w:val="00354FE1"/>
    <w:rsid w:val="00355AEC"/>
    <w:rsid w:val="00356536"/>
    <w:rsid w:val="0035679C"/>
    <w:rsid w:val="00356C8C"/>
    <w:rsid w:val="00362525"/>
    <w:rsid w:val="003640C7"/>
    <w:rsid w:val="00364B84"/>
    <w:rsid w:val="00364EF7"/>
    <w:rsid w:val="003651DD"/>
    <w:rsid w:val="00365B14"/>
    <w:rsid w:val="00365EE7"/>
    <w:rsid w:val="00367966"/>
    <w:rsid w:val="00367C99"/>
    <w:rsid w:val="00370488"/>
    <w:rsid w:val="003713B2"/>
    <w:rsid w:val="00372236"/>
    <w:rsid w:val="00372554"/>
    <w:rsid w:val="00373949"/>
    <w:rsid w:val="00373DEF"/>
    <w:rsid w:val="0037410F"/>
    <w:rsid w:val="00375E11"/>
    <w:rsid w:val="0038050B"/>
    <w:rsid w:val="00380CAE"/>
    <w:rsid w:val="00381210"/>
    <w:rsid w:val="00381B4B"/>
    <w:rsid w:val="00381D6D"/>
    <w:rsid w:val="00385572"/>
    <w:rsid w:val="00385F70"/>
    <w:rsid w:val="003869D9"/>
    <w:rsid w:val="00386AC9"/>
    <w:rsid w:val="00386DF6"/>
    <w:rsid w:val="003901CD"/>
    <w:rsid w:val="00390A8F"/>
    <w:rsid w:val="00391C47"/>
    <w:rsid w:val="00391DBE"/>
    <w:rsid w:val="00391E46"/>
    <w:rsid w:val="00392E07"/>
    <w:rsid w:val="0039344F"/>
    <w:rsid w:val="00393827"/>
    <w:rsid w:val="0039460D"/>
    <w:rsid w:val="0039514F"/>
    <w:rsid w:val="0039618E"/>
    <w:rsid w:val="0039652E"/>
    <w:rsid w:val="003966FA"/>
    <w:rsid w:val="003A0218"/>
    <w:rsid w:val="003A130A"/>
    <w:rsid w:val="003A20A2"/>
    <w:rsid w:val="003A3365"/>
    <w:rsid w:val="003A3AA0"/>
    <w:rsid w:val="003A3C18"/>
    <w:rsid w:val="003A4404"/>
    <w:rsid w:val="003A491D"/>
    <w:rsid w:val="003A4D5C"/>
    <w:rsid w:val="003A5015"/>
    <w:rsid w:val="003A5391"/>
    <w:rsid w:val="003A60F2"/>
    <w:rsid w:val="003A6164"/>
    <w:rsid w:val="003A777E"/>
    <w:rsid w:val="003A78A8"/>
    <w:rsid w:val="003B0C04"/>
    <w:rsid w:val="003B1FC1"/>
    <w:rsid w:val="003B464F"/>
    <w:rsid w:val="003B4C67"/>
    <w:rsid w:val="003B56A0"/>
    <w:rsid w:val="003B7DDE"/>
    <w:rsid w:val="003C052D"/>
    <w:rsid w:val="003C15CE"/>
    <w:rsid w:val="003C17F8"/>
    <w:rsid w:val="003C20EA"/>
    <w:rsid w:val="003C2299"/>
    <w:rsid w:val="003C2441"/>
    <w:rsid w:val="003C2F4F"/>
    <w:rsid w:val="003C316F"/>
    <w:rsid w:val="003C3F22"/>
    <w:rsid w:val="003C49C1"/>
    <w:rsid w:val="003C57CD"/>
    <w:rsid w:val="003C58C2"/>
    <w:rsid w:val="003C631D"/>
    <w:rsid w:val="003C70D5"/>
    <w:rsid w:val="003D4B65"/>
    <w:rsid w:val="003D4EF0"/>
    <w:rsid w:val="003D5F78"/>
    <w:rsid w:val="003D6653"/>
    <w:rsid w:val="003D6CE0"/>
    <w:rsid w:val="003E0494"/>
    <w:rsid w:val="003E060E"/>
    <w:rsid w:val="003E18CE"/>
    <w:rsid w:val="003E2531"/>
    <w:rsid w:val="003E28F0"/>
    <w:rsid w:val="003E37AC"/>
    <w:rsid w:val="003E3FB7"/>
    <w:rsid w:val="003E43E9"/>
    <w:rsid w:val="003E4C3A"/>
    <w:rsid w:val="003E4C84"/>
    <w:rsid w:val="003E6A61"/>
    <w:rsid w:val="003F0DBF"/>
    <w:rsid w:val="003F124F"/>
    <w:rsid w:val="003F1E38"/>
    <w:rsid w:val="003F1ED9"/>
    <w:rsid w:val="003F1F6A"/>
    <w:rsid w:val="003F3263"/>
    <w:rsid w:val="003F4BCC"/>
    <w:rsid w:val="003F5DE3"/>
    <w:rsid w:val="003F5E93"/>
    <w:rsid w:val="003F61EA"/>
    <w:rsid w:val="00400162"/>
    <w:rsid w:val="00400C28"/>
    <w:rsid w:val="00402E66"/>
    <w:rsid w:val="00404C06"/>
    <w:rsid w:val="0040556A"/>
    <w:rsid w:val="00411052"/>
    <w:rsid w:val="00411502"/>
    <w:rsid w:val="0041292B"/>
    <w:rsid w:val="00412EA3"/>
    <w:rsid w:val="004149F6"/>
    <w:rsid w:val="00415A7E"/>
    <w:rsid w:val="00416484"/>
    <w:rsid w:val="0041688D"/>
    <w:rsid w:val="00416CAC"/>
    <w:rsid w:val="00417CBB"/>
    <w:rsid w:val="00420C49"/>
    <w:rsid w:val="00422AA8"/>
    <w:rsid w:val="00423768"/>
    <w:rsid w:val="00424F2A"/>
    <w:rsid w:val="004256E8"/>
    <w:rsid w:val="004314A8"/>
    <w:rsid w:val="00431E9D"/>
    <w:rsid w:val="00433721"/>
    <w:rsid w:val="00433DE3"/>
    <w:rsid w:val="00434229"/>
    <w:rsid w:val="00435042"/>
    <w:rsid w:val="0043555F"/>
    <w:rsid w:val="00435850"/>
    <w:rsid w:val="00441B9A"/>
    <w:rsid w:val="004421C7"/>
    <w:rsid w:val="004425FD"/>
    <w:rsid w:val="004436D1"/>
    <w:rsid w:val="00443796"/>
    <w:rsid w:val="004440CE"/>
    <w:rsid w:val="00444565"/>
    <w:rsid w:val="0044532C"/>
    <w:rsid w:val="0044599A"/>
    <w:rsid w:val="00445BEC"/>
    <w:rsid w:val="00446000"/>
    <w:rsid w:val="00446662"/>
    <w:rsid w:val="00446FD6"/>
    <w:rsid w:val="0044767F"/>
    <w:rsid w:val="00450511"/>
    <w:rsid w:val="00450988"/>
    <w:rsid w:val="00451CD4"/>
    <w:rsid w:val="00452E48"/>
    <w:rsid w:val="00453180"/>
    <w:rsid w:val="00453AC7"/>
    <w:rsid w:val="00453FA1"/>
    <w:rsid w:val="00453FEA"/>
    <w:rsid w:val="00454C0B"/>
    <w:rsid w:val="00454D7C"/>
    <w:rsid w:val="0045509A"/>
    <w:rsid w:val="004561B9"/>
    <w:rsid w:val="004619D5"/>
    <w:rsid w:val="00461C5A"/>
    <w:rsid w:val="00462322"/>
    <w:rsid w:val="00463058"/>
    <w:rsid w:val="0046467E"/>
    <w:rsid w:val="0046475D"/>
    <w:rsid w:val="0046574D"/>
    <w:rsid w:val="004668BA"/>
    <w:rsid w:val="00466D36"/>
    <w:rsid w:val="004670E8"/>
    <w:rsid w:val="004672D7"/>
    <w:rsid w:val="00472147"/>
    <w:rsid w:val="00472491"/>
    <w:rsid w:val="00472DF5"/>
    <w:rsid w:val="00472F51"/>
    <w:rsid w:val="004734EB"/>
    <w:rsid w:val="00474399"/>
    <w:rsid w:val="0047440A"/>
    <w:rsid w:val="004768FA"/>
    <w:rsid w:val="00480175"/>
    <w:rsid w:val="00480C9D"/>
    <w:rsid w:val="00481302"/>
    <w:rsid w:val="00481CC4"/>
    <w:rsid w:val="00482776"/>
    <w:rsid w:val="004873EF"/>
    <w:rsid w:val="004900CF"/>
    <w:rsid w:val="004915FF"/>
    <w:rsid w:val="0049333D"/>
    <w:rsid w:val="004947F4"/>
    <w:rsid w:val="00494D6F"/>
    <w:rsid w:val="00494DF7"/>
    <w:rsid w:val="004962A7"/>
    <w:rsid w:val="00496AC9"/>
    <w:rsid w:val="00497FD8"/>
    <w:rsid w:val="004A0C62"/>
    <w:rsid w:val="004A0E71"/>
    <w:rsid w:val="004A29E3"/>
    <w:rsid w:val="004A30FF"/>
    <w:rsid w:val="004A3599"/>
    <w:rsid w:val="004A6AD5"/>
    <w:rsid w:val="004A6B3A"/>
    <w:rsid w:val="004A6F51"/>
    <w:rsid w:val="004A7304"/>
    <w:rsid w:val="004A73C8"/>
    <w:rsid w:val="004A7518"/>
    <w:rsid w:val="004B50A5"/>
    <w:rsid w:val="004C01AF"/>
    <w:rsid w:val="004C04BC"/>
    <w:rsid w:val="004C0AAE"/>
    <w:rsid w:val="004C10E0"/>
    <w:rsid w:val="004C1A13"/>
    <w:rsid w:val="004C2146"/>
    <w:rsid w:val="004C3165"/>
    <w:rsid w:val="004C61A8"/>
    <w:rsid w:val="004C67B8"/>
    <w:rsid w:val="004D03BD"/>
    <w:rsid w:val="004D1535"/>
    <w:rsid w:val="004D360A"/>
    <w:rsid w:val="004D379A"/>
    <w:rsid w:val="004D4EF7"/>
    <w:rsid w:val="004D4F6D"/>
    <w:rsid w:val="004D6584"/>
    <w:rsid w:val="004D6B4F"/>
    <w:rsid w:val="004E3D1D"/>
    <w:rsid w:val="004E4F00"/>
    <w:rsid w:val="004E4F96"/>
    <w:rsid w:val="004E5022"/>
    <w:rsid w:val="004E6546"/>
    <w:rsid w:val="004F425F"/>
    <w:rsid w:val="004F4461"/>
    <w:rsid w:val="004F4597"/>
    <w:rsid w:val="004F4B34"/>
    <w:rsid w:val="004F5AFA"/>
    <w:rsid w:val="00501429"/>
    <w:rsid w:val="00501D94"/>
    <w:rsid w:val="00502A9F"/>
    <w:rsid w:val="00502E84"/>
    <w:rsid w:val="00502EC6"/>
    <w:rsid w:val="005057C7"/>
    <w:rsid w:val="00506270"/>
    <w:rsid w:val="00506AE2"/>
    <w:rsid w:val="00507983"/>
    <w:rsid w:val="00507FC2"/>
    <w:rsid w:val="00510658"/>
    <w:rsid w:val="0051082E"/>
    <w:rsid w:val="005114B1"/>
    <w:rsid w:val="00511CFA"/>
    <w:rsid w:val="005126E5"/>
    <w:rsid w:val="00512BE9"/>
    <w:rsid w:val="0051370A"/>
    <w:rsid w:val="005145C9"/>
    <w:rsid w:val="0051530B"/>
    <w:rsid w:val="0051559B"/>
    <w:rsid w:val="00515D94"/>
    <w:rsid w:val="0051683A"/>
    <w:rsid w:val="005173B3"/>
    <w:rsid w:val="005176C4"/>
    <w:rsid w:val="00517FBA"/>
    <w:rsid w:val="00520512"/>
    <w:rsid w:val="005206E8"/>
    <w:rsid w:val="005219B1"/>
    <w:rsid w:val="00526634"/>
    <w:rsid w:val="00526A22"/>
    <w:rsid w:val="005270F1"/>
    <w:rsid w:val="00527305"/>
    <w:rsid w:val="005277BA"/>
    <w:rsid w:val="00527E03"/>
    <w:rsid w:val="005317CA"/>
    <w:rsid w:val="005345A8"/>
    <w:rsid w:val="005362A2"/>
    <w:rsid w:val="0053764B"/>
    <w:rsid w:val="00537736"/>
    <w:rsid w:val="00537867"/>
    <w:rsid w:val="00537BAE"/>
    <w:rsid w:val="00541F54"/>
    <w:rsid w:val="005432CF"/>
    <w:rsid w:val="00545538"/>
    <w:rsid w:val="00547138"/>
    <w:rsid w:val="00551950"/>
    <w:rsid w:val="00552BB4"/>
    <w:rsid w:val="005532A9"/>
    <w:rsid w:val="005564EE"/>
    <w:rsid w:val="00557DF4"/>
    <w:rsid w:val="0056060D"/>
    <w:rsid w:val="00561BAB"/>
    <w:rsid w:val="005629EF"/>
    <w:rsid w:val="00562CFD"/>
    <w:rsid w:val="00563120"/>
    <w:rsid w:val="00563D78"/>
    <w:rsid w:val="005674DC"/>
    <w:rsid w:val="00570020"/>
    <w:rsid w:val="00570595"/>
    <w:rsid w:val="00570F5D"/>
    <w:rsid w:val="00571108"/>
    <w:rsid w:val="005716AA"/>
    <w:rsid w:val="00571834"/>
    <w:rsid w:val="005720C9"/>
    <w:rsid w:val="00574542"/>
    <w:rsid w:val="00574FE1"/>
    <w:rsid w:val="00576908"/>
    <w:rsid w:val="0057763E"/>
    <w:rsid w:val="00581876"/>
    <w:rsid w:val="0058285D"/>
    <w:rsid w:val="0058416B"/>
    <w:rsid w:val="0058430E"/>
    <w:rsid w:val="005928D2"/>
    <w:rsid w:val="00593D64"/>
    <w:rsid w:val="0059444E"/>
    <w:rsid w:val="0059464F"/>
    <w:rsid w:val="0059480B"/>
    <w:rsid w:val="00595795"/>
    <w:rsid w:val="00595B75"/>
    <w:rsid w:val="00596DFC"/>
    <w:rsid w:val="00597894"/>
    <w:rsid w:val="005A10C4"/>
    <w:rsid w:val="005A1325"/>
    <w:rsid w:val="005A4321"/>
    <w:rsid w:val="005B276D"/>
    <w:rsid w:val="005B3A19"/>
    <w:rsid w:val="005B42D0"/>
    <w:rsid w:val="005B4E7F"/>
    <w:rsid w:val="005B513E"/>
    <w:rsid w:val="005B77A1"/>
    <w:rsid w:val="005C2F05"/>
    <w:rsid w:val="005C357B"/>
    <w:rsid w:val="005C36E4"/>
    <w:rsid w:val="005C3F38"/>
    <w:rsid w:val="005C5B49"/>
    <w:rsid w:val="005C6848"/>
    <w:rsid w:val="005C7292"/>
    <w:rsid w:val="005C7406"/>
    <w:rsid w:val="005C75CD"/>
    <w:rsid w:val="005D1B06"/>
    <w:rsid w:val="005D4427"/>
    <w:rsid w:val="005D4DE1"/>
    <w:rsid w:val="005D5423"/>
    <w:rsid w:val="005D6074"/>
    <w:rsid w:val="005D7144"/>
    <w:rsid w:val="005D7977"/>
    <w:rsid w:val="005D7DF4"/>
    <w:rsid w:val="005E0765"/>
    <w:rsid w:val="005E3792"/>
    <w:rsid w:val="005E3E15"/>
    <w:rsid w:val="005E43F5"/>
    <w:rsid w:val="005E5A50"/>
    <w:rsid w:val="005E5BA4"/>
    <w:rsid w:val="005E7B2C"/>
    <w:rsid w:val="005F13E3"/>
    <w:rsid w:val="005F2D42"/>
    <w:rsid w:val="005F30FC"/>
    <w:rsid w:val="005F3BC4"/>
    <w:rsid w:val="005F55B7"/>
    <w:rsid w:val="005F6564"/>
    <w:rsid w:val="00600261"/>
    <w:rsid w:val="00600CA7"/>
    <w:rsid w:val="006018A0"/>
    <w:rsid w:val="006019A4"/>
    <w:rsid w:val="00604256"/>
    <w:rsid w:val="00604D4C"/>
    <w:rsid w:val="00606802"/>
    <w:rsid w:val="00606DFC"/>
    <w:rsid w:val="0061061B"/>
    <w:rsid w:val="00610F39"/>
    <w:rsid w:val="006115A1"/>
    <w:rsid w:val="00611781"/>
    <w:rsid w:val="0061226D"/>
    <w:rsid w:val="00614D73"/>
    <w:rsid w:val="00615324"/>
    <w:rsid w:val="00615B22"/>
    <w:rsid w:val="006163FA"/>
    <w:rsid w:val="00616D52"/>
    <w:rsid w:val="00617044"/>
    <w:rsid w:val="006214D6"/>
    <w:rsid w:val="00621AA6"/>
    <w:rsid w:val="0062262C"/>
    <w:rsid w:val="0062303F"/>
    <w:rsid w:val="006238FA"/>
    <w:rsid w:val="0062517E"/>
    <w:rsid w:val="00626FA9"/>
    <w:rsid w:val="00627E1C"/>
    <w:rsid w:val="0063092B"/>
    <w:rsid w:val="00631047"/>
    <w:rsid w:val="006337A9"/>
    <w:rsid w:val="00634AB7"/>
    <w:rsid w:val="006374C3"/>
    <w:rsid w:val="00637C21"/>
    <w:rsid w:val="006405A0"/>
    <w:rsid w:val="006428B9"/>
    <w:rsid w:val="006435F9"/>
    <w:rsid w:val="00644574"/>
    <w:rsid w:val="00644C3D"/>
    <w:rsid w:val="006453B5"/>
    <w:rsid w:val="006459DF"/>
    <w:rsid w:val="00646BD4"/>
    <w:rsid w:val="00651D40"/>
    <w:rsid w:val="006529CA"/>
    <w:rsid w:val="00655830"/>
    <w:rsid w:val="0065777E"/>
    <w:rsid w:val="00657883"/>
    <w:rsid w:val="006607D8"/>
    <w:rsid w:val="00660B61"/>
    <w:rsid w:val="006616FB"/>
    <w:rsid w:val="00663B42"/>
    <w:rsid w:val="006643E4"/>
    <w:rsid w:val="006654E8"/>
    <w:rsid w:val="006654FA"/>
    <w:rsid w:val="0067041F"/>
    <w:rsid w:val="00672474"/>
    <w:rsid w:val="0067250C"/>
    <w:rsid w:val="006729E7"/>
    <w:rsid w:val="006733E4"/>
    <w:rsid w:val="00675D89"/>
    <w:rsid w:val="00676873"/>
    <w:rsid w:val="00680848"/>
    <w:rsid w:val="00681542"/>
    <w:rsid w:val="006820EF"/>
    <w:rsid w:val="00682CB2"/>
    <w:rsid w:val="006832B6"/>
    <w:rsid w:val="006835EA"/>
    <w:rsid w:val="006854E0"/>
    <w:rsid w:val="00685512"/>
    <w:rsid w:val="00685708"/>
    <w:rsid w:val="00685926"/>
    <w:rsid w:val="006863ED"/>
    <w:rsid w:val="00686613"/>
    <w:rsid w:val="006867A1"/>
    <w:rsid w:val="00686FF6"/>
    <w:rsid w:val="0068704F"/>
    <w:rsid w:val="00687C9C"/>
    <w:rsid w:val="006934DC"/>
    <w:rsid w:val="0069459E"/>
    <w:rsid w:val="006951C0"/>
    <w:rsid w:val="00696CA2"/>
    <w:rsid w:val="006970CD"/>
    <w:rsid w:val="006972C6"/>
    <w:rsid w:val="00697476"/>
    <w:rsid w:val="00697F70"/>
    <w:rsid w:val="006A0D02"/>
    <w:rsid w:val="006A0F1D"/>
    <w:rsid w:val="006A22CF"/>
    <w:rsid w:val="006A2C0D"/>
    <w:rsid w:val="006A332E"/>
    <w:rsid w:val="006A40A7"/>
    <w:rsid w:val="006A4466"/>
    <w:rsid w:val="006A4A9A"/>
    <w:rsid w:val="006A4CF4"/>
    <w:rsid w:val="006A543E"/>
    <w:rsid w:val="006A570C"/>
    <w:rsid w:val="006A59F2"/>
    <w:rsid w:val="006A6F77"/>
    <w:rsid w:val="006B0549"/>
    <w:rsid w:val="006B090C"/>
    <w:rsid w:val="006B1634"/>
    <w:rsid w:val="006B1895"/>
    <w:rsid w:val="006B2AE0"/>
    <w:rsid w:val="006B381D"/>
    <w:rsid w:val="006B4799"/>
    <w:rsid w:val="006B4C83"/>
    <w:rsid w:val="006B5452"/>
    <w:rsid w:val="006B5673"/>
    <w:rsid w:val="006B73B0"/>
    <w:rsid w:val="006B774E"/>
    <w:rsid w:val="006B7D9E"/>
    <w:rsid w:val="006C06CA"/>
    <w:rsid w:val="006C2C2B"/>
    <w:rsid w:val="006C5358"/>
    <w:rsid w:val="006C6957"/>
    <w:rsid w:val="006C72B8"/>
    <w:rsid w:val="006D16CC"/>
    <w:rsid w:val="006D23AB"/>
    <w:rsid w:val="006D281A"/>
    <w:rsid w:val="006D2E99"/>
    <w:rsid w:val="006D368A"/>
    <w:rsid w:val="006D3AA5"/>
    <w:rsid w:val="006D4A68"/>
    <w:rsid w:val="006D4CD8"/>
    <w:rsid w:val="006D4ECC"/>
    <w:rsid w:val="006D5C83"/>
    <w:rsid w:val="006D7BA5"/>
    <w:rsid w:val="006E06EB"/>
    <w:rsid w:val="006E0A93"/>
    <w:rsid w:val="006E211D"/>
    <w:rsid w:val="006E2433"/>
    <w:rsid w:val="006E42EF"/>
    <w:rsid w:val="006E4B5E"/>
    <w:rsid w:val="006E597E"/>
    <w:rsid w:val="006E7867"/>
    <w:rsid w:val="006F0AD9"/>
    <w:rsid w:val="006F1359"/>
    <w:rsid w:val="006F3007"/>
    <w:rsid w:val="006F3089"/>
    <w:rsid w:val="006F322A"/>
    <w:rsid w:val="006F4958"/>
    <w:rsid w:val="006F65C6"/>
    <w:rsid w:val="006F6836"/>
    <w:rsid w:val="006F7275"/>
    <w:rsid w:val="006F79A1"/>
    <w:rsid w:val="00705675"/>
    <w:rsid w:val="00706B97"/>
    <w:rsid w:val="007104DE"/>
    <w:rsid w:val="0071086D"/>
    <w:rsid w:val="00711C4F"/>
    <w:rsid w:val="00711FE9"/>
    <w:rsid w:val="0071244D"/>
    <w:rsid w:val="0071301D"/>
    <w:rsid w:val="007136FB"/>
    <w:rsid w:val="00714A1E"/>
    <w:rsid w:val="00717050"/>
    <w:rsid w:val="007178EE"/>
    <w:rsid w:val="00720110"/>
    <w:rsid w:val="00721C7A"/>
    <w:rsid w:val="007234D7"/>
    <w:rsid w:val="0072570C"/>
    <w:rsid w:val="00725989"/>
    <w:rsid w:val="00725AE4"/>
    <w:rsid w:val="007305EC"/>
    <w:rsid w:val="00731822"/>
    <w:rsid w:val="007319A1"/>
    <w:rsid w:val="007321BB"/>
    <w:rsid w:val="00732725"/>
    <w:rsid w:val="00732BE0"/>
    <w:rsid w:val="007339D2"/>
    <w:rsid w:val="007349E1"/>
    <w:rsid w:val="00734F57"/>
    <w:rsid w:val="00736EE0"/>
    <w:rsid w:val="007401EA"/>
    <w:rsid w:val="00740CE5"/>
    <w:rsid w:val="00742A68"/>
    <w:rsid w:val="0074399D"/>
    <w:rsid w:val="00744B5B"/>
    <w:rsid w:val="00744D5B"/>
    <w:rsid w:val="007501E2"/>
    <w:rsid w:val="007508B0"/>
    <w:rsid w:val="007517C6"/>
    <w:rsid w:val="00751E47"/>
    <w:rsid w:val="00752514"/>
    <w:rsid w:val="00752554"/>
    <w:rsid w:val="00752B37"/>
    <w:rsid w:val="0075335A"/>
    <w:rsid w:val="00755D89"/>
    <w:rsid w:val="007601E0"/>
    <w:rsid w:val="00760F68"/>
    <w:rsid w:val="00761817"/>
    <w:rsid w:val="00762C62"/>
    <w:rsid w:val="00763513"/>
    <w:rsid w:val="00766247"/>
    <w:rsid w:val="00770B69"/>
    <w:rsid w:val="00770CA6"/>
    <w:rsid w:val="00776141"/>
    <w:rsid w:val="00781E63"/>
    <w:rsid w:val="007828AD"/>
    <w:rsid w:val="00783B82"/>
    <w:rsid w:val="00783CC1"/>
    <w:rsid w:val="007866FD"/>
    <w:rsid w:val="00794B27"/>
    <w:rsid w:val="00795345"/>
    <w:rsid w:val="007956D4"/>
    <w:rsid w:val="00797936"/>
    <w:rsid w:val="00797E7E"/>
    <w:rsid w:val="007A1939"/>
    <w:rsid w:val="007A2CA8"/>
    <w:rsid w:val="007A2D71"/>
    <w:rsid w:val="007A3846"/>
    <w:rsid w:val="007A5A0D"/>
    <w:rsid w:val="007A6B03"/>
    <w:rsid w:val="007A7840"/>
    <w:rsid w:val="007B0060"/>
    <w:rsid w:val="007B0A43"/>
    <w:rsid w:val="007B0F55"/>
    <w:rsid w:val="007B2760"/>
    <w:rsid w:val="007B4076"/>
    <w:rsid w:val="007B5194"/>
    <w:rsid w:val="007B5E6D"/>
    <w:rsid w:val="007B63F3"/>
    <w:rsid w:val="007B68C3"/>
    <w:rsid w:val="007C0828"/>
    <w:rsid w:val="007C0AE8"/>
    <w:rsid w:val="007C2F08"/>
    <w:rsid w:val="007C4CF3"/>
    <w:rsid w:val="007C6383"/>
    <w:rsid w:val="007C6A03"/>
    <w:rsid w:val="007C6DC2"/>
    <w:rsid w:val="007C71D3"/>
    <w:rsid w:val="007C7B9B"/>
    <w:rsid w:val="007D1361"/>
    <w:rsid w:val="007D1509"/>
    <w:rsid w:val="007D2C7F"/>
    <w:rsid w:val="007D3D68"/>
    <w:rsid w:val="007D3EE7"/>
    <w:rsid w:val="007D42E9"/>
    <w:rsid w:val="007D5861"/>
    <w:rsid w:val="007D65E5"/>
    <w:rsid w:val="007D6EAA"/>
    <w:rsid w:val="007D7B42"/>
    <w:rsid w:val="007E0925"/>
    <w:rsid w:val="007E204C"/>
    <w:rsid w:val="007E2B1A"/>
    <w:rsid w:val="007E3D70"/>
    <w:rsid w:val="007E40E6"/>
    <w:rsid w:val="007E634E"/>
    <w:rsid w:val="007E72C3"/>
    <w:rsid w:val="007E7A2E"/>
    <w:rsid w:val="007F0E0D"/>
    <w:rsid w:val="007F2C3F"/>
    <w:rsid w:val="007F62E3"/>
    <w:rsid w:val="0080122D"/>
    <w:rsid w:val="008015F7"/>
    <w:rsid w:val="00801960"/>
    <w:rsid w:val="00802200"/>
    <w:rsid w:val="008027C4"/>
    <w:rsid w:val="0080285F"/>
    <w:rsid w:val="008034F8"/>
    <w:rsid w:val="008035FF"/>
    <w:rsid w:val="00804452"/>
    <w:rsid w:val="00805206"/>
    <w:rsid w:val="00814160"/>
    <w:rsid w:val="0081464F"/>
    <w:rsid w:val="00815D5A"/>
    <w:rsid w:val="0081600E"/>
    <w:rsid w:val="00817E9F"/>
    <w:rsid w:val="0082118D"/>
    <w:rsid w:val="00821636"/>
    <w:rsid w:val="00821BFC"/>
    <w:rsid w:val="00822F4C"/>
    <w:rsid w:val="00823133"/>
    <w:rsid w:val="00823953"/>
    <w:rsid w:val="00823B20"/>
    <w:rsid w:val="00824386"/>
    <w:rsid w:val="00824DFF"/>
    <w:rsid w:val="00825966"/>
    <w:rsid w:val="00825B4D"/>
    <w:rsid w:val="008260C7"/>
    <w:rsid w:val="00830BCB"/>
    <w:rsid w:val="008323C2"/>
    <w:rsid w:val="008329BC"/>
    <w:rsid w:val="00832C64"/>
    <w:rsid w:val="008330D5"/>
    <w:rsid w:val="00833180"/>
    <w:rsid w:val="00834A78"/>
    <w:rsid w:val="00834FB7"/>
    <w:rsid w:val="00835E75"/>
    <w:rsid w:val="00837122"/>
    <w:rsid w:val="00837D8D"/>
    <w:rsid w:val="0084166F"/>
    <w:rsid w:val="00841997"/>
    <w:rsid w:val="00842F32"/>
    <w:rsid w:val="00846020"/>
    <w:rsid w:val="00846E27"/>
    <w:rsid w:val="00847F5B"/>
    <w:rsid w:val="00850B62"/>
    <w:rsid w:val="00851255"/>
    <w:rsid w:val="00851762"/>
    <w:rsid w:val="008518D0"/>
    <w:rsid w:val="00854095"/>
    <w:rsid w:val="0085479B"/>
    <w:rsid w:val="00854CDB"/>
    <w:rsid w:val="008556D3"/>
    <w:rsid w:val="008559D8"/>
    <w:rsid w:val="008570CE"/>
    <w:rsid w:val="008642EC"/>
    <w:rsid w:val="008662F2"/>
    <w:rsid w:val="00866632"/>
    <w:rsid w:val="0087137E"/>
    <w:rsid w:val="00871A36"/>
    <w:rsid w:val="00871D99"/>
    <w:rsid w:val="00872110"/>
    <w:rsid w:val="008725FC"/>
    <w:rsid w:val="0087361B"/>
    <w:rsid w:val="008772AE"/>
    <w:rsid w:val="0088045D"/>
    <w:rsid w:val="008806B5"/>
    <w:rsid w:val="00881207"/>
    <w:rsid w:val="008819D1"/>
    <w:rsid w:val="008829FF"/>
    <w:rsid w:val="00882A7F"/>
    <w:rsid w:val="00883F4E"/>
    <w:rsid w:val="0088641D"/>
    <w:rsid w:val="00886B59"/>
    <w:rsid w:val="0089065C"/>
    <w:rsid w:val="00891486"/>
    <w:rsid w:val="008914B0"/>
    <w:rsid w:val="00891C66"/>
    <w:rsid w:val="008920B7"/>
    <w:rsid w:val="00892EC1"/>
    <w:rsid w:val="008931A2"/>
    <w:rsid w:val="00893565"/>
    <w:rsid w:val="00896A6F"/>
    <w:rsid w:val="00896EAD"/>
    <w:rsid w:val="008A0F3B"/>
    <w:rsid w:val="008A10B2"/>
    <w:rsid w:val="008A161E"/>
    <w:rsid w:val="008A2C4D"/>
    <w:rsid w:val="008A5718"/>
    <w:rsid w:val="008A5A9B"/>
    <w:rsid w:val="008B0165"/>
    <w:rsid w:val="008B1F0B"/>
    <w:rsid w:val="008B3289"/>
    <w:rsid w:val="008B3521"/>
    <w:rsid w:val="008B3663"/>
    <w:rsid w:val="008B487C"/>
    <w:rsid w:val="008B6767"/>
    <w:rsid w:val="008B69A6"/>
    <w:rsid w:val="008B78B6"/>
    <w:rsid w:val="008C0202"/>
    <w:rsid w:val="008C1854"/>
    <w:rsid w:val="008C1BAD"/>
    <w:rsid w:val="008C42E7"/>
    <w:rsid w:val="008C4461"/>
    <w:rsid w:val="008C44BB"/>
    <w:rsid w:val="008C6703"/>
    <w:rsid w:val="008C6F25"/>
    <w:rsid w:val="008C77EA"/>
    <w:rsid w:val="008D16B6"/>
    <w:rsid w:val="008D1F47"/>
    <w:rsid w:val="008D237A"/>
    <w:rsid w:val="008D3163"/>
    <w:rsid w:val="008D31EC"/>
    <w:rsid w:val="008D3284"/>
    <w:rsid w:val="008D3353"/>
    <w:rsid w:val="008D41C5"/>
    <w:rsid w:val="008D79FB"/>
    <w:rsid w:val="008E17AC"/>
    <w:rsid w:val="008E2811"/>
    <w:rsid w:val="008E41A1"/>
    <w:rsid w:val="008E60F2"/>
    <w:rsid w:val="008E6579"/>
    <w:rsid w:val="008E6995"/>
    <w:rsid w:val="008F1530"/>
    <w:rsid w:val="008F2704"/>
    <w:rsid w:val="008F2B70"/>
    <w:rsid w:val="008F3F77"/>
    <w:rsid w:val="008F48AF"/>
    <w:rsid w:val="008F506F"/>
    <w:rsid w:val="008F5103"/>
    <w:rsid w:val="008F5838"/>
    <w:rsid w:val="008F5B2C"/>
    <w:rsid w:val="008F5D9D"/>
    <w:rsid w:val="008F67CA"/>
    <w:rsid w:val="008F716F"/>
    <w:rsid w:val="008F7C3D"/>
    <w:rsid w:val="008F7F49"/>
    <w:rsid w:val="0090065A"/>
    <w:rsid w:val="009012BC"/>
    <w:rsid w:val="0090266C"/>
    <w:rsid w:val="009030BB"/>
    <w:rsid w:val="0090452C"/>
    <w:rsid w:val="00905844"/>
    <w:rsid w:val="00907060"/>
    <w:rsid w:val="009102EE"/>
    <w:rsid w:val="0091126D"/>
    <w:rsid w:val="00911AEA"/>
    <w:rsid w:val="00912ABA"/>
    <w:rsid w:val="009135F9"/>
    <w:rsid w:val="009137F9"/>
    <w:rsid w:val="00913CEF"/>
    <w:rsid w:val="009141E1"/>
    <w:rsid w:val="00914CC8"/>
    <w:rsid w:val="009157FC"/>
    <w:rsid w:val="009162E6"/>
    <w:rsid w:val="009178E1"/>
    <w:rsid w:val="00920C06"/>
    <w:rsid w:val="00920C4C"/>
    <w:rsid w:val="0092109C"/>
    <w:rsid w:val="00921680"/>
    <w:rsid w:val="00921FB0"/>
    <w:rsid w:val="00921FC6"/>
    <w:rsid w:val="00924D0B"/>
    <w:rsid w:val="0092661D"/>
    <w:rsid w:val="0092678E"/>
    <w:rsid w:val="00927BAA"/>
    <w:rsid w:val="00927FA4"/>
    <w:rsid w:val="009300A7"/>
    <w:rsid w:val="009301C6"/>
    <w:rsid w:val="00930291"/>
    <w:rsid w:val="009314FA"/>
    <w:rsid w:val="009324D9"/>
    <w:rsid w:val="0093400C"/>
    <w:rsid w:val="00934320"/>
    <w:rsid w:val="00934401"/>
    <w:rsid w:val="00934753"/>
    <w:rsid w:val="009350ED"/>
    <w:rsid w:val="00935129"/>
    <w:rsid w:val="0093577E"/>
    <w:rsid w:val="00936FE1"/>
    <w:rsid w:val="009418B8"/>
    <w:rsid w:val="0094210C"/>
    <w:rsid w:val="0094274C"/>
    <w:rsid w:val="00942B37"/>
    <w:rsid w:val="00942E84"/>
    <w:rsid w:val="00944B45"/>
    <w:rsid w:val="0094521C"/>
    <w:rsid w:val="00946169"/>
    <w:rsid w:val="00947D29"/>
    <w:rsid w:val="0095191A"/>
    <w:rsid w:val="00953563"/>
    <w:rsid w:val="00954F7F"/>
    <w:rsid w:val="009555E3"/>
    <w:rsid w:val="009560D7"/>
    <w:rsid w:val="0095767B"/>
    <w:rsid w:val="00960059"/>
    <w:rsid w:val="00961A2D"/>
    <w:rsid w:val="00961A8E"/>
    <w:rsid w:val="009626A7"/>
    <w:rsid w:val="00963070"/>
    <w:rsid w:val="00965838"/>
    <w:rsid w:val="009665BC"/>
    <w:rsid w:val="00970059"/>
    <w:rsid w:val="009701C3"/>
    <w:rsid w:val="00971D13"/>
    <w:rsid w:val="00972EB2"/>
    <w:rsid w:val="0097489A"/>
    <w:rsid w:val="00976C18"/>
    <w:rsid w:val="00977337"/>
    <w:rsid w:val="009773B6"/>
    <w:rsid w:val="009774D9"/>
    <w:rsid w:val="00977EC4"/>
    <w:rsid w:val="009816B6"/>
    <w:rsid w:val="00982C1C"/>
    <w:rsid w:val="00984124"/>
    <w:rsid w:val="00984BF0"/>
    <w:rsid w:val="00984C8C"/>
    <w:rsid w:val="0098558A"/>
    <w:rsid w:val="00985AB8"/>
    <w:rsid w:val="0098746B"/>
    <w:rsid w:val="009900A1"/>
    <w:rsid w:val="00991062"/>
    <w:rsid w:val="00991F38"/>
    <w:rsid w:val="0099212C"/>
    <w:rsid w:val="00992BA8"/>
    <w:rsid w:val="0099528E"/>
    <w:rsid w:val="0099662D"/>
    <w:rsid w:val="00996741"/>
    <w:rsid w:val="00996ECA"/>
    <w:rsid w:val="009A1808"/>
    <w:rsid w:val="009A271D"/>
    <w:rsid w:val="009A370D"/>
    <w:rsid w:val="009A3E91"/>
    <w:rsid w:val="009A468C"/>
    <w:rsid w:val="009A48C0"/>
    <w:rsid w:val="009A5F30"/>
    <w:rsid w:val="009A6480"/>
    <w:rsid w:val="009A71F3"/>
    <w:rsid w:val="009B0D7E"/>
    <w:rsid w:val="009B70D1"/>
    <w:rsid w:val="009B7E55"/>
    <w:rsid w:val="009C0CBC"/>
    <w:rsid w:val="009C160F"/>
    <w:rsid w:val="009C3490"/>
    <w:rsid w:val="009C3D27"/>
    <w:rsid w:val="009C54C8"/>
    <w:rsid w:val="009C55F3"/>
    <w:rsid w:val="009C7838"/>
    <w:rsid w:val="009D0606"/>
    <w:rsid w:val="009D13F9"/>
    <w:rsid w:val="009D22F4"/>
    <w:rsid w:val="009D2BFF"/>
    <w:rsid w:val="009D3AE6"/>
    <w:rsid w:val="009D4109"/>
    <w:rsid w:val="009D5331"/>
    <w:rsid w:val="009D7E54"/>
    <w:rsid w:val="009E1C58"/>
    <w:rsid w:val="009E21FF"/>
    <w:rsid w:val="009E3AE9"/>
    <w:rsid w:val="009E44E4"/>
    <w:rsid w:val="009E5D89"/>
    <w:rsid w:val="009E5F5D"/>
    <w:rsid w:val="009E7441"/>
    <w:rsid w:val="009F0707"/>
    <w:rsid w:val="009F0974"/>
    <w:rsid w:val="009F1DAF"/>
    <w:rsid w:val="009F2283"/>
    <w:rsid w:val="009F3096"/>
    <w:rsid w:val="009F4675"/>
    <w:rsid w:val="009F6A64"/>
    <w:rsid w:val="00A00E54"/>
    <w:rsid w:val="00A024FE"/>
    <w:rsid w:val="00A0328E"/>
    <w:rsid w:val="00A105FA"/>
    <w:rsid w:val="00A119E4"/>
    <w:rsid w:val="00A12255"/>
    <w:rsid w:val="00A1389C"/>
    <w:rsid w:val="00A1491A"/>
    <w:rsid w:val="00A14929"/>
    <w:rsid w:val="00A20363"/>
    <w:rsid w:val="00A205D2"/>
    <w:rsid w:val="00A21B06"/>
    <w:rsid w:val="00A22717"/>
    <w:rsid w:val="00A22936"/>
    <w:rsid w:val="00A22E5E"/>
    <w:rsid w:val="00A2656B"/>
    <w:rsid w:val="00A315BB"/>
    <w:rsid w:val="00A32F2F"/>
    <w:rsid w:val="00A33602"/>
    <w:rsid w:val="00A33A49"/>
    <w:rsid w:val="00A33AC7"/>
    <w:rsid w:val="00A35A7C"/>
    <w:rsid w:val="00A37FB5"/>
    <w:rsid w:val="00A40655"/>
    <w:rsid w:val="00A41BB0"/>
    <w:rsid w:val="00A41BB7"/>
    <w:rsid w:val="00A41BE8"/>
    <w:rsid w:val="00A421DA"/>
    <w:rsid w:val="00A42517"/>
    <w:rsid w:val="00A4282B"/>
    <w:rsid w:val="00A42843"/>
    <w:rsid w:val="00A42858"/>
    <w:rsid w:val="00A42B56"/>
    <w:rsid w:val="00A42E6A"/>
    <w:rsid w:val="00A434F3"/>
    <w:rsid w:val="00A43A64"/>
    <w:rsid w:val="00A443E5"/>
    <w:rsid w:val="00A478D8"/>
    <w:rsid w:val="00A51E76"/>
    <w:rsid w:val="00A52138"/>
    <w:rsid w:val="00A52AC4"/>
    <w:rsid w:val="00A52B7F"/>
    <w:rsid w:val="00A52E98"/>
    <w:rsid w:val="00A5320B"/>
    <w:rsid w:val="00A53A93"/>
    <w:rsid w:val="00A56F85"/>
    <w:rsid w:val="00A613D5"/>
    <w:rsid w:val="00A62027"/>
    <w:rsid w:val="00A63B58"/>
    <w:rsid w:val="00A6453E"/>
    <w:rsid w:val="00A64FCA"/>
    <w:rsid w:val="00A65194"/>
    <w:rsid w:val="00A663E5"/>
    <w:rsid w:val="00A7046B"/>
    <w:rsid w:val="00A70EC3"/>
    <w:rsid w:val="00A71C31"/>
    <w:rsid w:val="00A74B21"/>
    <w:rsid w:val="00A75167"/>
    <w:rsid w:val="00A77013"/>
    <w:rsid w:val="00A77754"/>
    <w:rsid w:val="00A77A52"/>
    <w:rsid w:val="00A77D65"/>
    <w:rsid w:val="00A818DA"/>
    <w:rsid w:val="00A82CEB"/>
    <w:rsid w:val="00A84278"/>
    <w:rsid w:val="00A867B4"/>
    <w:rsid w:val="00A874EB"/>
    <w:rsid w:val="00A87DDD"/>
    <w:rsid w:val="00A87E21"/>
    <w:rsid w:val="00A91575"/>
    <w:rsid w:val="00A92B2C"/>
    <w:rsid w:val="00A94F8A"/>
    <w:rsid w:val="00A957EB"/>
    <w:rsid w:val="00A96254"/>
    <w:rsid w:val="00A9703A"/>
    <w:rsid w:val="00AA186D"/>
    <w:rsid w:val="00AA1A76"/>
    <w:rsid w:val="00AA2D9C"/>
    <w:rsid w:val="00AA497F"/>
    <w:rsid w:val="00AA51A0"/>
    <w:rsid w:val="00AA7627"/>
    <w:rsid w:val="00AB0855"/>
    <w:rsid w:val="00AB0ACE"/>
    <w:rsid w:val="00AB13E3"/>
    <w:rsid w:val="00AB1A95"/>
    <w:rsid w:val="00AB3795"/>
    <w:rsid w:val="00AB3812"/>
    <w:rsid w:val="00AB6212"/>
    <w:rsid w:val="00AB62DE"/>
    <w:rsid w:val="00AC10EA"/>
    <w:rsid w:val="00AC2964"/>
    <w:rsid w:val="00AC58C6"/>
    <w:rsid w:val="00AC6195"/>
    <w:rsid w:val="00AC76AB"/>
    <w:rsid w:val="00AC7C04"/>
    <w:rsid w:val="00AD030D"/>
    <w:rsid w:val="00AD0564"/>
    <w:rsid w:val="00AD05B9"/>
    <w:rsid w:val="00AD2CBF"/>
    <w:rsid w:val="00AD4290"/>
    <w:rsid w:val="00AD52E3"/>
    <w:rsid w:val="00AD608C"/>
    <w:rsid w:val="00AD655D"/>
    <w:rsid w:val="00AD7D1D"/>
    <w:rsid w:val="00AE0902"/>
    <w:rsid w:val="00AE22E0"/>
    <w:rsid w:val="00AE2809"/>
    <w:rsid w:val="00AE3622"/>
    <w:rsid w:val="00AE3BBA"/>
    <w:rsid w:val="00AE5FDE"/>
    <w:rsid w:val="00AE670C"/>
    <w:rsid w:val="00AE6A2C"/>
    <w:rsid w:val="00AE6B50"/>
    <w:rsid w:val="00AE7E3A"/>
    <w:rsid w:val="00AF0F64"/>
    <w:rsid w:val="00AF1EBF"/>
    <w:rsid w:val="00AF26C2"/>
    <w:rsid w:val="00AF3DD9"/>
    <w:rsid w:val="00AF4ECD"/>
    <w:rsid w:val="00AF6D5E"/>
    <w:rsid w:val="00AF732D"/>
    <w:rsid w:val="00AF7E24"/>
    <w:rsid w:val="00B06D12"/>
    <w:rsid w:val="00B10C9E"/>
    <w:rsid w:val="00B112B8"/>
    <w:rsid w:val="00B12CD6"/>
    <w:rsid w:val="00B14719"/>
    <w:rsid w:val="00B205CF"/>
    <w:rsid w:val="00B21A5D"/>
    <w:rsid w:val="00B21AC9"/>
    <w:rsid w:val="00B22626"/>
    <w:rsid w:val="00B22C62"/>
    <w:rsid w:val="00B235C7"/>
    <w:rsid w:val="00B239E8"/>
    <w:rsid w:val="00B24F9D"/>
    <w:rsid w:val="00B250B3"/>
    <w:rsid w:val="00B25250"/>
    <w:rsid w:val="00B256DE"/>
    <w:rsid w:val="00B26063"/>
    <w:rsid w:val="00B31579"/>
    <w:rsid w:val="00B33D7B"/>
    <w:rsid w:val="00B342E7"/>
    <w:rsid w:val="00B34AE4"/>
    <w:rsid w:val="00B34E18"/>
    <w:rsid w:val="00B36FBB"/>
    <w:rsid w:val="00B37472"/>
    <w:rsid w:val="00B3794E"/>
    <w:rsid w:val="00B37EA2"/>
    <w:rsid w:val="00B4067D"/>
    <w:rsid w:val="00B407A6"/>
    <w:rsid w:val="00B43288"/>
    <w:rsid w:val="00B44D59"/>
    <w:rsid w:val="00B44EA6"/>
    <w:rsid w:val="00B45DD0"/>
    <w:rsid w:val="00B4732D"/>
    <w:rsid w:val="00B50F17"/>
    <w:rsid w:val="00B51413"/>
    <w:rsid w:val="00B51A6A"/>
    <w:rsid w:val="00B521ED"/>
    <w:rsid w:val="00B52BA5"/>
    <w:rsid w:val="00B548D3"/>
    <w:rsid w:val="00B54E54"/>
    <w:rsid w:val="00B54F60"/>
    <w:rsid w:val="00B57363"/>
    <w:rsid w:val="00B5793F"/>
    <w:rsid w:val="00B616BB"/>
    <w:rsid w:val="00B6235C"/>
    <w:rsid w:val="00B63315"/>
    <w:rsid w:val="00B634C9"/>
    <w:rsid w:val="00B63B2D"/>
    <w:rsid w:val="00B63B47"/>
    <w:rsid w:val="00B65D10"/>
    <w:rsid w:val="00B7119A"/>
    <w:rsid w:val="00B72527"/>
    <w:rsid w:val="00B733D2"/>
    <w:rsid w:val="00B7454C"/>
    <w:rsid w:val="00B75EC7"/>
    <w:rsid w:val="00B75F39"/>
    <w:rsid w:val="00B76E1C"/>
    <w:rsid w:val="00B8004A"/>
    <w:rsid w:val="00B802FB"/>
    <w:rsid w:val="00B8091A"/>
    <w:rsid w:val="00B813F9"/>
    <w:rsid w:val="00B83026"/>
    <w:rsid w:val="00B844F0"/>
    <w:rsid w:val="00B86919"/>
    <w:rsid w:val="00B87A68"/>
    <w:rsid w:val="00B90812"/>
    <w:rsid w:val="00B90930"/>
    <w:rsid w:val="00B90DBD"/>
    <w:rsid w:val="00B9175C"/>
    <w:rsid w:val="00B91790"/>
    <w:rsid w:val="00B91D8A"/>
    <w:rsid w:val="00B9275B"/>
    <w:rsid w:val="00B927A4"/>
    <w:rsid w:val="00B95B2B"/>
    <w:rsid w:val="00B97904"/>
    <w:rsid w:val="00BA2A15"/>
    <w:rsid w:val="00BA3770"/>
    <w:rsid w:val="00BA4623"/>
    <w:rsid w:val="00BA49FF"/>
    <w:rsid w:val="00BA4B1F"/>
    <w:rsid w:val="00BA5D2E"/>
    <w:rsid w:val="00BA5E39"/>
    <w:rsid w:val="00BA5E62"/>
    <w:rsid w:val="00BA6101"/>
    <w:rsid w:val="00BA62BF"/>
    <w:rsid w:val="00BA6BB4"/>
    <w:rsid w:val="00BB0320"/>
    <w:rsid w:val="00BB1308"/>
    <w:rsid w:val="00BB2FD6"/>
    <w:rsid w:val="00BB42C6"/>
    <w:rsid w:val="00BB4456"/>
    <w:rsid w:val="00BB4EC4"/>
    <w:rsid w:val="00BB5B37"/>
    <w:rsid w:val="00BC0EE3"/>
    <w:rsid w:val="00BC437A"/>
    <w:rsid w:val="00BC4779"/>
    <w:rsid w:val="00BC4A91"/>
    <w:rsid w:val="00BC5679"/>
    <w:rsid w:val="00BC5AE7"/>
    <w:rsid w:val="00BC601F"/>
    <w:rsid w:val="00BC621A"/>
    <w:rsid w:val="00BC694D"/>
    <w:rsid w:val="00BC694F"/>
    <w:rsid w:val="00BC7971"/>
    <w:rsid w:val="00BD0352"/>
    <w:rsid w:val="00BD1CAC"/>
    <w:rsid w:val="00BD2B42"/>
    <w:rsid w:val="00BD4D5F"/>
    <w:rsid w:val="00BD4FDF"/>
    <w:rsid w:val="00BD5394"/>
    <w:rsid w:val="00BD5470"/>
    <w:rsid w:val="00BD5F60"/>
    <w:rsid w:val="00BD67E0"/>
    <w:rsid w:val="00BD6A23"/>
    <w:rsid w:val="00BE0350"/>
    <w:rsid w:val="00BE1026"/>
    <w:rsid w:val="00BE2C9D"/>
    <w:rsid w:val="00BE2DC0"/>
    <w:rsid w:val="00BE3045"/>
    <w:rsid w:val="00BE34F3"/>
    <w:rsid w:val="00BE4B36"/>
    <w:rsid w:val="00BE5620"/>
    <w:rsid w:val="00BE61F3"/>
    <w:rsid w:val="00BE6C68"/>
    <w:rsid w:val="00BE7645"/>
    <w:rsid w:val="00BF1EAE"/>
    <w:rsid w:val="00BF299E"/>
    <w:rsid w:val="00BF3F19"/>
    <w:rsid w:val="00BF5707"/>
    <w:rsid w:val="00BF59ED"/>
    <w:rsid w:val="00BF6DF3"/>
    <w:rsid w:val="00BF6F2B"/>
    <w:rsid w:val="00BF78A5"/>
    <w:rsid w:val="00C006E3"/>
    <w:rsid w:val="00C00FF3"/>
    <w:rsid w:val="00C015BB"/>
    <w:rsid w:val="00C0182F"/>
    <w:rsid w:val="00C022D3"/>
    <w:rsid w:val="00C028CB"/>
    <w:rsid w:val="00C04090"/>
    <w:rsid w:val="00C046F4"/>
    <w:rsid w:val="00C07C32"/>
    <w:rsid w:val="00C07E11"/>
    <w:rsid w:val="00C100E0"/>
    <w:rsid w:val="00C10373"/>
    <w:rsid w:val="00C12651"/>
    <w:rsid w:val="00C13BBB"/>
    <w:rsid w:val="00C14E7F"/>
    <w:rsid w:val="00C16FFD"/>
    <w:rsid w:val="00C2476D"/>
    <w:rsid w:val="00C251A0"/>
    <w:rsid w:val="00C25324"/>
    <w:rsid w:val="00C25836"/>
    <w:rsid w:val="00C25B13"/>
    <w:rsid w:val="00C26058"/>
    <w:rsid w:val="00C26814"/>
    <w:rsid w:val="00C268B1"/>
    <w:rsid w:val="00C31C45"/>
    <w:rsid w:val="00C32A37"/>
    <w:rsid w:val="00C32CEF"/>
    <w:rsid w:val="00C333A9"/>
    <w:rsid w:val="00C337BB"/>
    <w:rsid w:val="00C33C70"/>
    <w:rsid w:val="00C33D41"/>
    <w:rsid w:val="00C343CD"/>
    <w:rsid w:val="00C37BC3"/>
    <w:rsid w:val="00C409A4"/>
    <w:rsid w:val="00C4141A"/>
    <w:rsid w:val="00C41563"/>
    <w:rsid w:val="00C42CCB"/>
    <w:rsid w:val="00C46277"/>
    <w:rsid w:val="00C4663E"/>
    <w:rsid w:val="00C50FE7"/>
    <w:rsid w:val="00C51B99"/>
    <w:rsid w:val="00C52460"/>
    <w:rsid w:val="00C5288F"/>
    <w:rsid w:val="00C53DA3"/>
    <w:rsid w:val="00C544B9"/>
    <w:rsid w:val="00C55D55"/>
    <w:rsid w:val="00C57DA0"/>
    <w:rsid w:val="00C61748"/>
    <w:rsid w:val="00C6271A"/>
    <w:rsid w:val="00C63616"/>
    <w:rsid w:val="00C6452F"/>
    <w:rsid w:val="00C655AB"/>
    <w:rsid w:val="00C66C0A"/>
    <w:rsid w:val="00C66D52"/>
    <w:rsid w:val="00C70267"/>
    <w:rsid w:val="00C702D9"/>
    <w:rsid w:val="00C709DE"/>
    <w:rsid w:val="00C72F62"/>
    <w:rsid w:val="00C73400"/>
    <w:rsid w:val="00C73AE0"/>
    <w:rsid w:val="00C73BB1"/>
    <w:rsid w:val="00C747C2"/>
    <w:rsid w:val="00C75D12"/>
    <w:rsid w:val="00C7615D"/>
    <w:rsid w:val="00C77308"/>
    <w:rsid w:val="00C775D3"/>
    <w:rsid w:val="00C77B40"/>
    <w:rsid w:val="00C83272"/>
    <w:rsid w:val="00C841B1"/>
    <w:rsid w:val="00C84593"/>
    <w:rsid w:val="00C84E33"/>
    <w:rsid w:val="00C8753A"/>
    <w:rsid w:val="00C87EFC"/>
    <w:rsid w:val="00C904C5"/>
    <w:rsid w:val="00C905D3"/>
    <w:rsid w:val="00C91425"/>
    <w:rsid w:val="00C91A9D"/>
    <w:rsid w:val="00C91CC0"/>
    <w:rsid w:val="00C92CC3"/>
    <w:rsid w:val="00C93748"/>
    <w:rsid w:val="00CA064F"/>
    <w:rsid w:val="00CA0FA4"/>
    <w:rsid w:val="00CA274A"/>
    <w:rsid w:val="00CA3AA7"/>
    <w:rsid w:val="00CA3CFE"/>
    <w:rsid w:val="00CA61F3"/>
    <w:rsid w:val="00CA6859"/>
    <w:rsid w:val="00CB0FFF"/>
    <w:rsid w:val="00CB476A"/>
    <w:rsid w:val="00CB48BF"/>
    <w:rsid w:val="00CB57EA"/>
    <w:rsid w:val="00CB7F43"/>
    <w:rsid w:val="00CC0885"/>
    <w:rsid w:val="00CC617D"/>
    <w:rsid w:val="00CD015E"/>
    <w:rsid w:val="00CD04AE"/>
    <w:rsid w:val="00CD0E41"/>
    <w:rsid w:val="00CD1BC6"/>
    <w:rsid w:val="00CD2993"/>
    <w:rsid w:val="00CD2F6A"/>
    <w:rsid w:val="00CD2F6B"/>
    <w:rsid w:val="00CD5293"/>
    <w:rsid w:val="00CD5816"/>
    <w:rsid w:val="00CE0225"/>
    <w:rsid w:val="00CE0DDD"/>
    <w:rsid w:val="00CE0E0C"/>
    <w:rsid w:val="00CE211E"/>
    <w:rsid w:val="00CE2FAB"/>
    <w:rsid w:val="00CE4ECB"/>
    <w:rsid w:val="00CE54B9"/>
    <w:rsid w:val="00CE5F73"/>
    <w:rsid w:val="00CE79F2"/>
    <w:rsid w:val="00CF05E4"/>
    <w:rsid w:val="00CF06C4"/>
    <w:rsid w:val="00CF08CF"/>
    <w:rsid w:val="00CF0C83"/>
    <w:rsid w:val="00CF0CC5"/>
    <w:rsid w:val="00CF17F3"/>
    <w:rsid w:val="00CF248E"/>
    <w:rsid w:val="00CF54ED"/>
    <w:rsid w:val="00CF6C53"/>
    <w:rsid w:val="00CF7734"/>
    <w:rsid w:val="00D0024B"/>
    <w:rsid w:val="00D01150"/>
    <w:rsid w:val="00D01595"/>
    <w:rsid w:val="00D01923"/>
    <w:rsid w:val="00D054DA"/>
    <w:rsid w:val="00D054E7"/>
    <w:rsid w:val="00D063FF"/>
    <w:rsid w:val="00D06DF2"/>
    <w:rsid w:val="00D07F34"/>
    <w:rsid w:val="00D104E3"/>
    <w:rsid w:val="00D106A0"/>
    <w:rsid w:val="00D112E9"/>
    <w:rsid w:val="00D114FE"/>
    <w:rsid w:val="00D11B9F"/>
    <w:rsid w:val="00D1229A"/>
    <w:rsid w:val="00D1235E"/>
    <w:rsid w:val="00D1289F"/>
    <w:rsid w:val="00D13663"/>
    <w:rsid w:val="00D1504D"/>
    <w:rsid w:val="00D15B94"/>
    <w:rsid w:val="00D15EEB"/>
    <w:rsid w:val="00D16486"/>
    <w:rsid w:val="00D17F5C"/>
    <w:rsid w:val="00D20707"/>
    <w:rsid w:val="00D210D9"/>
    <w:rsid w:val="00D21DF6"/>
    <w:rsid w:val="00D2221D"/>
    <w:rsid w:val="00D236E5"/>
    <w:rsid w:val="00D263E6"/>
    <w:rsid w:val="00D26447"/>
    <w:rsid w:val="00D30857"/>
    <w:rsid w:val="00D31D17"/>
    <w:rsid w:val="00D31EDE"/>
    <w:rsid w:val="00D321FB"/>
    <w:rsid w:val="00D3250E"/>
    <w:rsid w:val="00D32B16"/>
    <w:rsid w:val="00D32C70"/>
    <w:rsid w:val="00D333D0"/>
    <w:rsid w:val="00D34461"/>
    <w:rsid w:val="00D34473"/>
    <w:rsid w:val="00D35835"/>
    <w:rsid w:val="00D35C81"/>
    <w:rsid w:val="00D371EF"/>
    <w:rsid w:val="00D37218"/>
    <w:rsid w:val="00D41204"/>
    <w:rsid w:val="00D4126C"/>
    <w:rsid w:val="00D4214A"/>
    <w:rsid w:val="00D42A6A"/>
    <w:rsid w:val="00D454EC"/>
    <w:rsid w:val="00D4579C"/>
    <w:rsid w:val="00D45ECF"/>
    <w:rsid w:val="00D4710F"/>
    <w:rsid w:val="00D47167"/>
    <w:rsid w:val="00D47183"/>
    <w:rsid w:val="00D476DD"/>
    <w:rsid w:val="00D4793E"/>
    <w:rsid w:val="00D47DEA"/>
    <w:rsid w:val="00D47F60"/>
    <w:rsid w:val="00D50122"/>
    <w:rsid w:val="00D507A9"/>
    <w:rsid w:val="00D50B6E"/>
    <w:rsid w:val="00D51113"/>
    <w:rsid w:val="00D51844"/>
    <w:rsid w:val="00D53221"/>
    <w:rsid w:val="00D543C5"/>
    <w:rsid w:val="00D5443D"/>
    <w:rsid w:val="00D61442"/>
    <w:rsid w:val="00D61654"/>
    <w:rsid w:val="00D62E82"/>
    <w:rsid w:val="00D64103"/>
    <w:rsid w:val="00D7146E"/>
    <w:rsid w:val="00D71989"/>
    <w:rsid w:val="00D71EEF"/>
    <w:rsid w:val="00D71F20"/>
    <w:rsid w:val="00D730BB"/>
    <w:rsid w:val="00D7436A"/>
    <w:rsid w:val="00D7474F"/>
    <w:rsid w:val="00D74B6D"/>
    <w:rsid w:val="00D75826"/>
    <w:rsid w:val="00D77B21"/>
    <w:rsid w:val="00D800C5"/>
    <w:rsid w:val="00D825F6"/>
    <w:rsid w:val="00D841F3"/>
    <w:rsid w:val="00D85C2D"/>
    <w:rsid w:val="00D85FA6"/>
    <w:rsid w:val="00D86299"/>
    <w:rsid w:val="00D87A25"/>
    <w:rsid w:val="00D87B6B"/>
    <w:rsid w:val="00D91C77"/>
    <w:rsid w:val="00D91D0D"/>
    <w:rsid w:val="00D92C9A"/>
    <w:rsid w:val="00D93004"/>
    <w:rsid w:val="00D931B4"/>
    <w:rsid w:val="00D93713"/>
    <w:rsid w:val="00D93D33"/>
    <w:rsid w:val="00D94B10"/>
    <w:rsid w:val="00D95841"/>
    <w:rsid w:val="00D967ED"/>
    <w:rsid w:val="00D974F3"/>
    <w:rsid w:val="00D978F2"/>
    <w:rsid w:val="00D97CF5"/>
    <w:rsid w:val="00DA0B12"/>
    <w:rsid w:val="00DA2C8A"/>
    <w:rsid w:val="00DA574F"/>
    <w:rsid w:val="00DA59DF"/>
    <w:rsid w:val="00DB1299"/>
    <w:rsid w:val="00DB152C"/>
    <w:rsid w:val="00DB2173"/>
    <w:rsid w:val="00DB345A"/>
    <w:rsid w:val="00DB5EEF"/>
    <w:rsid w:val="00DB6DDB"/>
    <w:rsid w:val="00DC18EB"/>
    <w:rsid w:val="00DC21DC"/>
    <w:rsid w:val="00DC3702"/>
    <w:rsid w:val="00DC5FB8"/>
    <w:rsid w:val="00DC6E7B"/>
    <w:rsid w:val="00DC755D"/>
    <w:rsid w:val="00DC7C07"/>
    <w:rsid w:val="00DD080E"/>
    <w:rsid w:val="00DD0AC7"/>
    <w:rsid w:val="00DD17DB"/>
    <w:rsid w:val="00DD1801"/>
    <w:rsid w:val="00DD2022"/>
    <w:rsid w:val="00DD2E47"/>
    <w:rsid w:val="00DD391C"/>
    <w:rsid w:val="00DD4274"/>
    <w:rsid w:val="00DD54CA"/>
    <w:rsid w:val="00DD60C3"/>
    <w:rsid w:val="00DD74C2"/>
    <w:rsid w:val="00DD7A65"/>
    <w:rsid w:val="00DD7BE6"/>
    <w:rsid w:val="00DE056E"/>
    <w:rsid w:val="00DE0B23"/>
    <w:rsid w:val="00DE1BE6"/>
    <w:rsid w:val="00DE1D88"/>
    <w:rsid w:val="00DE3704"/>
    <w:rsid w:val="00DE3714"/>
    <w:rsid w:val="00DE4D40"/>
    <w:rsid w:val="00DE500A"/>
    <w:rsid w:val="00DE56D2"/>
    <w:rsid w:val="00DE5AF2"/>
    <w:rsid w:val="00DE62B2"/>
    <w:rsid w:val="00DE6415"/>
    <w:rsid w:val="00DF0369"/>
    <w:rsid w:val="00DF2107"/>
    <w:rsid w:val="00DF4969"/>
    <w:rsid w:val="00DF4AED"/>
    <w:rsid w:val="00DF56D5"/>
    <w:rsid w:val="00DF7D17"/>
    <w:rsid w:val="00E006F0"/>
    <w:rsid w:val="00E00CF8"/>
    <w:rsid w:val="00E043F5"/>
    <w:rsid w:val="00E06C26"/>
    <w:rsid w:val="00E107F9"/>
    <w:rsid w:val="00E114EF"/>
    <w:rsid w:val="00E1184C"/>
    <w:rsid w:val="00E11DBC"/>
    <w:rsid w:val="00E137E7"/>
    <w:rsid w:val="00E2047B"/>
    <w:rsid w:val="00E209A7"/>
    <w:rsid w:val="00E20B98"/>
    <w:rsid w:val="00E20D8F"/>
    <w:rsid w:val="00E24FDB"/>
    <w:rsid w:val="00E253A7"/>
    <w:rsid w:val="00E25539"/>
    <w:rsid w:val="00E25D55"/>
    <w:rsid w:val="00E25EE3"/>
    <w:rsid w:val="00E2687A"/>
    <w:rsid w:val="00E27B46"/>
    <w:rsid w:val="00E3110E"/>
    <w:rsid w:val="00E31D2A"/>
    <w:rsid w:val="00E344F6"/>
    <w:rsid w:val="00E3564D"/>
    <w:rsid w:val="00E37378"/>
    <w:rsid w:val="00E37EC1"/>
    <w:rsid w:val="00E40993"/>
    <w:rsid w:val="00E40CAD"/>
    <w:rsid w:val="00E40D3B"/>
    <w:rsid w:val="00E4765D"/>
    <w:rsid w:val="00E51A78"/>
    <w:rsid w:val="00E52103"/>
    <w:rsid w:val="00E52B1A"/>
    <w:rsid w:val="00E55A78"/>
    <w:rsid w:val="00E56451"/>
    <w:rsid w:val="00E5678C"/>
    <w:rsid w:val="00E56908"/>
    <w:rsid w:val="00E571DB"/>
    <w:rsid w:val="00E60387"/>
    <w:rsid w:val="00E60A16"/>
    <w:rsid w:val="00E61EAE"/>
    <w:rsid w:val="00E65209"/>
    <w:rsid w:val="00E655B2"/>
    <w:rsid w:val="00E66E95"/>
    <w:rsid w:val="00E7045B"/>
    <w:rsid w:val="00E7082C"/>
    <w:rsid w:val="00E708F2"/>
    <w:rsid w:val="00E70D7F"/>
    <w:rsid w:val="00E712E4"/>
    <w:rsid w:val="00E713A7"/>
    <w:rsid w:val="00E7199D"/>
    <w:rsid w:val="00E723B7"/>
    <w:rsid w:val="00E72782"/>
    <w:rsid w:val="00E732B2"/>
    <w:rsid w:val="00E74317"/>
    <w:rsid w:val="00E75002"/>
    <w:rsid w:val="00E759D6"/>
    <w:rsid w:val="00E802CE"/>
    <w:rsid w:val="00E84BDB"/>
    <w:rsid w:val="00E86B49"/>
    <w:rsid w:val="00E87101"/>
    <w:rsid w:val="00E92DED"/>
    <w:rsid w:val="00E93452"/>
    <w:rsid w:val="00E96B36"/>
    <w:rsid w:val="00E97276"/>
    <w:rsid w:val="00EA013D"/>
    <w:rsid w:val="00EA162A"/>
    <w:rsid w:val="00EA3E3A"/>
    <w:rsid w:val="00EA4D53"/>
    <w:rsid w:val="00EA5393"/>
    <w:rsid w:val="00EA53AD"/>
    <w:rsid w:val="00EA71A4"/>
    <w:rsid w:val="00EB086F"/>
    <w:rsid w:val="00EB2DE4"/>
    <w:rsid w:val="00EB4F0A"/>
    <w:rsid w:val="00EB5212"/>
    <w:rsid w:val="00EB62B3"/>
    <w:rsid w:val="00EB6566"/>
    <w:rsid w:val="00EB7CA3"/>
    <w:rsid w:val="00EC226C"/>
    <w:rsid w:val="00EC320A"/>
    <w:rsid w:val="00EC3890"/>
    <w:rsid w:val="00EC3B2A"/>
    <w:rsid w:val="00EC47C0"/>
    <w:rsid w:val="00EC4B3D"/>
    <w:rsid w:val="00ED1CFF"/>
    <w:rsid w:val="00ED2026"/>
    <w:rsid w:val="00ED4574"/>
    <w:rsid w:val="00ED684F"/>
    <w:rsid w:val="00ED7C3D"/>
    <w:rsid w:val="00EE126D"/>
    <w:rsid w:val="00EE2528"/>
    <w:rsid w:val="00EE394A"/>
    <w:rsid w:val="00EE395B"/>
    <w:rsid w:val="00EE4F36"/>
    <w:rsid w:val="00EE5B5B"/>
    <w:rsid w:val="00EE5C41"/>
    <w:rsid w:val="00EE7701"/>
    <w:rsid w:val="00EF0E09"/>
    <w:rsid w:val="00EF225B"/>
    <w:rsid w:val="00EF32E0"/>
    <w:rsid w:val="00EF45D7"/>
    <w:rsid w:val="00EF6EA2"/>
    <w:rsid w:val="00EF7081"/>
    <w:rsid w:val="00EF7873"/>
    <w:rsid w:val="00EF7EFB"/>
    <w:rsid w:val="00F00E4E"/>
    <w:rsid w:val="00F01788"/>
    <w:rsid w:val="00F02CE5"/>
    <w:rsid w:val="00F02EB2"/>
    <w:rsid w:val="00F033F4"/>
    <w:rsid w:val="00F041E8"/>
    <w:rsid w:val="00F0657C"/>
    <w:rsid w:val="00F06651"/>
    <w:rsid w:val="00F06C74"/>
    <w:rsid w:val="00F06FA8"/>
    <w:rsid w:val="00F10BBF"/>
    <w:rsid w:val="00F1276E"/>
    <w:rsid w:val="00F12A92"/>
    <w:rsid w:val="00F14673"/>
    <w:rsid w:val="00F15192"/>
    <w:rsid w:val="00F15CDD"/>
    <w:rsid w:val="00F2247C"/>
    <w:rsid w:val="00F2305D"/>
    <w:rsid w:val="00F2359D"/>
    <w:rsid w:val="00F269F6"/>
    <w:rsid w:val="00F2772F"/>
    <w:rsid w:val="00F27756"/>
    <w:rsid w:val="00F310A6"/>
    <w:rsid w:val="00F330EE"/>
    <w:rsid w:val="00F342F8"/>
    <w:rsid w:val="00F35246"/>
    <w:rsid w:val="00F357FC"/>
    <w:rsid w:val="00F367C9"/>
    <w:rsid w:val="00F403F4"/>
    <w:rsid w:val="00F40E21"/>
    <w:rsid w:val="00F4272B"/>
    <w:rsid w:val="00F4302B"/>
    <w:rsid w:val="00F46614"/>
    <w:rsid w:val="00F47DD4"/>
    <w:rsid w:val="00F5002F"/>
    <w:rsid w:val="00F50313"/>
    <w:rsid w:val="00F5124F"/>
    <w:rsid w:val="00F51A7B"/>
    <w:rsid w:val="00F51CA0"/>
    <w:rsid w:val="00F52ED7"/>
    <w:rsid w:val="00F60B99"/>
    <w:rsid w:val="00F60CDB"/>
    <w:rsid w:val="00F627EF"/>
    <w:rsid w:val="00F62984"/>
    <w:rsid w:val="00F63665"/>
    <w:rsid w:val="00F659ED"/>
    <w:rsid w:val="00F66BCE"/>
    <w:rsid w:val="00F67495"/>
    <w:rsid w:val="00F70E19"/>
    <w:rsid w:val="00F70EBE"/>
    <w:rsid w:val="00F71B52"/>
    <w:rsid w:val="00F71EBD"/>
    <w:rsid w:val="00F7348F"/>
    <w:rsid w:val="00F740A0"/>
    <w:rsid w:val="00F75A2E"/>
    <w:rsid w:val="00F80167"/>
    <w:rsid w:val="00F80C4F"/>
    <w:rsid w:val="00F80FDC"/>
    <w:rsid w:val="00F812D1"/>
    <w:rsid w:val="00F81B32"/>
    <w:rsid w:val="00F84D43"/>
    <w:rsid w:val="00F84F87"/>
    <w:rsid w:val="00F85C14"/>
    <w:rsid w:val="00F8687A"/>
    <w:rsid w:val="00F8758C"/>
    <w:rsid w:val="00F90F49"/>
    <w:rsid w:val="00F92DC2"/>
    <w:rsid w:val="00F93E1D"/>
    <w:rsid w:val="00F94AB6"/>
    <w:rsid w:val="00F9530D"/>
    <w:rsid w:val="00F9573D"/>
    <w:rsid w:val="00F957C4"/>
    <w:rsid w:val="00F95F9D"/>
    <w:rsid w:val="00F97A61"/>
    <w:rsid w:val="00FA39C6"/>
    <w:rsid w:val="00FA584F"/>
    <w:rsid w:val="00FA5D09"/>
    <w:rsid w:val="00FA7803"/>
    <w:rsid w:val="00FB0ED7"/>
    <w:rsid w:val="00FB16AD"/>
    <w:rsid w:val="00FB2DA4"/>
    <w:rsid w:val="00FB7B84"/>
    <w:rsid w:val="00FC03C2"/>
    <w:rsid w:val="00FC0DBC"/>
    <w:rsid w:val="00FC1AE8"/>
    <w:rsid w:val="00FC1B68"/>
    <w:rsid w:val="00FC2692"/>
    <w:rsid w:val="00FC3CD5"/>
    <w:rsid w:val="00FC4A6C"/>
    <w:rsid w:val="00FC5061"/>
    <w:rsid w:val="00FC5345"/>
    <w:rsid w:val="00FC5EED"/>
    <w:rsid w:val="00FC7A04"/>
    <w:rsid w:val="00FD1274"/>
    <w:rsid w:val="00FD1406"/>
    <w:rsid w:val="00FD1A39"/>
    <w:rsid w:val="00FD1E75"/>
    <w:rsid w:val="00FD1EAE"/>
    <w:rsid w:val="00FD2CFF"/>
    <w:rsid w:val="00FD43A6"/>
    <w:rsid w:val="00FD556B"/>
    <w:rsid w:val="00FD6E74"/>
    <w:rsid w:val="00FD6F15"/>
    <w:rsid w:val="00FD752B"/>
    <w:rsid w:val="00FE07CC"/>
    <w:rsid w:val="00FE0CF4"/>
    <w:rsid w:val="00FE1A48"/>
    <w:rsid w:val="00FE1C6B"/>
    <w:rsid w:val="00FE2DBF"/>
    <w:rsid w:val="00FE3638"/>
    <w:rsid w:val="00FE79BB"/>
    <w:rsid w:val="00FF0462"/>
    <w:rsid w:val="00FF30C6"/>
    <w:rsid w:val="00FF501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E5D8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5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Заголовок 2 Знак"/>
    <w:link w:val="2"/>
    <w:rsid w:val="009E5D89"/>
    <w:rPr>
      <w:sz w:val="28"/>
    </w:rPr>
  </w:style>
  <w:style w:type="character" w:customStyle="1" w:styleId="30">
    <w:name w:val="Заголовок 3 Знак"/>
    <w:link w:val="3"/>
    <w:rsid w:val="009E5D89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9E5D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E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E5D89"/>
    <w:rPr>
      <w:sz w:val="28"/>
    </w:rPr>
  </w:style>
  <w:style w:type="paragraph" w:styleId="ac">
    <w:name w:val="Body Text"/>
    <w:basedOn w:val="a"/>
    <w:link w:val="ad"/>
    <w:rsid w:val="009E5D89"/>
    <w:rPr>
      <w:sz w:val="28"/>
      <w:lang w:val="x-none" w:eastAsia="x-none"/>
    </w:rPr>
  </w:style>
  <w:style w:type="character" w:customStyle="1" w:styleId="ad">
    <w:name w:val="Основной текст Знак"/>
    <w:link w:val="ac"/>
    <w:rsid w:val="009E5D89"/>
    <w:rPr>
      <w:sz w:val="28"/>
    </w:rPr>
  </w:style>
  <w:style w:type="character" w:customStyle="1" w:styleId="a4">
    <w:name w:val="Основной текст с отступом Знак"/>
    <w:link w:val="a3"/>
    <w:locked/>
    <w:rsid w:val="009E5D89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E5D89"/>
  </w:style>
  <w:style w:type="character" w:customStyle="1" w:styleId="a6">
    <w:name w:val="Верхний колонтитул Знак"/>
    <w:link w:val="a5"/>
    <w:uiPriority w:val="99"/>
    <w:locked/>
    <w:rsid w:val="009E5D89"/>
  </w:style>
  <w:style w:type="paragraph" w:customStyle="1" w:styleId="ConsPlusTitle">
    <w:name w:val="ConsPlusTitle"/>
    <w:rsid w:val="009E5D8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e">
    <w:name w:val="Знак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6">
    <w:name w:val="Font Style26"/>
    <w:rsid w:val="009E5D89"/>
    <w:rPr>
      <w:rFonts w:ascii="Times New Roman" w:hAnsi="Times New Roman"/>
      <w:b/>
      <w:sz w:val="22"/>
    </w:rPr>
  </w:style>
  <w:style w:type="character" w:styleId="af">
    <w:name w:val="Hyperlink"/>
    <w:rsid w:val="009E5D89"/>
    <w:rPr>
      <w:color w:val="0000FF"/>
      <w:u w:val="single"/>
    </w:rPr>
  </w:style>
  <w:style w:type="paragraph" w:customStyle="1" w:styleId="ConsPlusNormal">
    <w:name w:val="ConsPlusNormal"/>
    <w:rsid w:val="009E5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E5D89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llowedHyperlink"/>
    <w:rsid w:val="009E5D89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11"/>
    <w:locked/>
    <w:rsid w:val="009E5D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5D89"/>
    <w:pPr>
      <w:shd w:val="clear" w:color="auto" w:fill="FFFFFF"/>
      <w:spacing w:after="660" w:line="240" w:lineRule="atLeast"/>
      <w:ind w:hanging="740"/>
    </w:pPr>
    <w:rPr>
      <w:sz w:val="26"/>
      <w:shd w:val="clear" w:color="auto" w:fill="FFFFFF"/>
      <w:lang w:val="x-none" w:eastAsia="x-none"/>
    </w:rPr>
  </w:style>
  <w:style w:type="paragraph" w:customStyle="1" w:styleId="tekstob">
    <w:name w:val="tekstob"/>
    <w:basedOn w:val="a"/>
    <w:rsid w:val="009E5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5D89"/>
    <w:rPr>
      <w:rFonts w:cs="Times New Roman"/>
    </w:rPr>
  </w:style>
  <w:style w:type="paragraph" w:customStyle="1" w:styleId="12">
    <w:name w:val="Без интервала1"/>
    <w:rsid w:val="009E5D89"/>
    <w:rPr>
      <w:rFonts w:ascii="Calibri" w:hAnsi="Calibri"/>
      <w:sz w:val="22"/>
      <w:szCs w:val="22"/>
    </w:rPr>
  </w:style>
  <w:style w:type="paragraph" w:customStyle="1" w:styleId="13">
    <w:name w:val="Знак1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Знак Знак"/>
    <w:rsid w:val="009E5D89"/>
    <w:rPr>
      <w:rFonts w:ascii="Tahoma" w:hAnsi="Tahoma"/>
      <w:sz w:val="16"/>
    </w:rPr>
  </w:style>
  <w:style w:type="numbering" w:customStyle="1" w:styleId="14">
    <w:name w:val="Нет списка1"/>
    <w:next w:val="a2"/>
    <w:semiHidden/>
    <w:rsid w:val="009E5D89"/>
  </w:style>
  <w:style w:type="paragraph" w:styleId="af3">
    <w:name w:val="No Spacing"/>
    <w:uiPriority w:val="1"/>
    <w:qFormat/>
    <w:rsid w:val="009E5D89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AE280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rsid w:val="00AE2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750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801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E5D8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5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Заголовок 2 Знак"/>
    <w:link w:val="2"/>
    <w:rsid w:val="009E5D89"/>
    <w:rPr>
      <w:sz w:val="28"/>
    </w:rPr>
  </w:style>
  <w:style w:type="character" w:customStyle="1" w:styleId="30">
    <w:name w:val="Заголовок 3 Знак"/>
    <w:link w:val="3"/>
    <w:rsid w:val="009E5D89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9E5D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E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E5D89"/>
    <w:rPr>
      <w:sz w:val="28"/>
    </w:rPr>
  </w:style>
  <w:style w:type="paragraph" w:styleId="ac">
    <w:name w:val="Body Text"/>
    <w:basedOn w:val="a"/>
    <w:link w:val="ad"/>
    <w:rsid w:val="009E5D89"/>
    <w:rPr>
      <w:sz w:val="28"/>
      <w:lang w:val="x-none" w:eastAsia="x-none"/>
    </w:rPr>
  </w:style>
  <w:style w:type="character" w:customStyle="1" w:styleId="ad">
    <w:name w:val="Основной текст Знак"/>
    <w:link w:val="ac"/>
    <w:rsid w:val="009E5D89"/>
    <w:rPr>
      <w:sz w:val="28"/>
    </w:rPr>
  </w:style>
  <w:style w:type="character" w:customStyle="1" w:styleId="a4">
    <w:name w:val="Основной текст с отступом Знак"/>
    <w:link w:val="a3"/>
    <w:locked/>
    <w:rsid w:val="009E5D89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E5D89"/>
  </w:style>
  <w:style w:type="character" w:customStyle="1" w:styleId="a6">
    <w:name w:val="Верхний колонтитул Знак"/>
    <w:link w:val="a5"/>
    <w:uiPriority w:val="99"/>
    <w:locked/>
    <w:rsid w:val="009E5D89"/>
  </w:style>
  <w:style w:type="paragraph" w:customStyle="1" w:styleId="ConsPlusTitle">
    <w:name w:val="ConsPlusTitle"/>
    <w:rsid w:val="009E5D8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e">
    <w:name w:val="Знак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6">
    <w:name w:val="Font Style26"/>
    <w:rsid w:val="009E5D89"/>
    <w:rPr>
      <w:rFonts w:ascii="Times New Roman" w:hAnsi="Times New Roman"/>
      <w:b/>
      <w:sz w:val="22"/>
    </w:rPr>
  </w:style>
  <w:style w:type="character" w:styleId="af">
    <w:name w:val="Hyperlink"/>
    <w:rsid w:val="009E5D89"/>
    <w:rPr>
      <w:color w:val="0000FF"/>
      <w:u w:val="single"/>
    </w:rPr>
  </w:style>
  <w:style w:type="paragraph" w:customStyle="1" w:styleId="ConsPlusNormal">
    <w:name w:val="ConsPlusNormal"/>
    <w:rsid w:val="009E5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E5D89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llowedHyperlink"/>
    <w:rsid w:val="009E5D89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11"/>
    <w:locked/>
    <w:rsid w:val="009E5D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5D89"/>
    <w:pPr>
      <w:shd w:val="clear" w:color="auto" w:fill="FFFFFF"/>
      <w:spacing w:after="660" w:line="240" w:lineRule="atLeast"/>
      <w:ind w:hanging="740"/>
    </w:pPr>
    <w:rPr>
      <w:sz w:val="26"/>
      <w:shd w:val="clear" w:color="auto" w:fill="FFFFFF"/>
      <w:lang w:val="x-none" w:eastAsia="x-none"/>
    </w:rPr>
  </w:style>
  <w:style w:type="paragraph" w:customStyle="1" w:styleId="tekstob">
    <w:name w:val="tekstob"/>
    <w:basedOn w:val="a"/>
    <w:rsid w:val="009E5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5D89"/>
    <w:rPr>
      <w:rFonts w:cs="Times New Roman"/>
    </w:rPr>
  </w:style>
  <w:style w:type="paragraph" w:customStyle="1" w:styleId="12">
    <w:name w:val="Без интервала1"/>
    <w:rsid w:val="009E5D89"/>
    <w:rPr>
      <w:rFonts w:ascii="Calibri" w:hAnsi="Calibri"/>
      <w:sz w:val="22"/>
      <w:szCs w:val="22"/>
    </w:rPr>
  </w:style>
  <w:style w:type="paragraph" w:customStyle="1" w:styleId="13">
    <w:name w:val="Знак1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Знак Знак"/>
    <w:rsid w:val="009E5D89"/>
    <w:rPr>
      <w:rFonts w:ascii="Tahoma" w:hAnsi="Tahoma"/>
      <w:sz w:val="16"/>
    </w:rPr>
  </w:style>
  <w:style w:type="numbering" w:customStyle="1" w:styleId="14">
    <w:name w:val="Нет списка1"/>
    <w:next w:val="a2"/>
    <w:semiHidden/>
    <w:rsid w:val="009E5D89"/>
  </w:style>
  <w:style w:type="paragraph" w:styleId="af3">
    <w:name w:val="No Spacing"/>
    <w:uiPriority w:val="1"/>
    <w:qFormat/>
    <w:rsid w:val="009E5D89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AE280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rsid w:val="00AE2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750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801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516A-11AA-4356-AAFD-BF1D566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3</Pages>
  <Words>185376</Words>
  <Characters>1056647</Characters>
  <Application>Microsoft Office Word</Application>
  <DocSecurity>0</DocSecurity>
  <Lines>8805</Lines>
  <Paragraphs>2479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Прохорова Елена Викторовна</dc:creator>
  <cp:lastModifiedBy>Home20</cp:lastModifiedBy>
  <cp:revision>2</cp:revision>
  <cp:lastPrinted>2020-12-08T07:49:00Z</cp:lastPrinted>
  <dcterms:created xsi:type="dcterms:W3CDTF">2020-12-16T08:14:00Z</dcterms:created>
  <dcterms:modified xsi:type="dcterms:W3CDTF">2020-12-16T08:14:00Z</dcterms:modified>
</cp:coreProperties>
</file>